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6CF6" w14:textId="4BBC1B81" w:rsidR="00815A41" w:rsidRPr="00CC384B" w:rsidRDefault="00815A41" w:rsidP="00540E7A">
      <w:pPr>
        <w:spacing w:before="0" w:after="0" w:line="480" w:lineRule="auto"/>
        <w:rPr>
          <w:rFonts w:ascii="Arial" w:hAnsi="Arial" w:cs="Arial"/>
          <w:b/>
          <w:bCs/>
          <w:szCs w:val="24"/>
        </w:rPr>
      </w:pPr>
      <w:r w:rsidRPr="00CC384B">
        <w:rPr>
          <w:rFonts w:ascii="Arial" w:hAnsi="Arial" w:cs="Arial"/>
          <w:b/>
          <w:bCs/>
          <w:szCs w:val="24"/>
        </w:rPr>
        <w:t>Epidemiology, Healthcare Resource Use</w:t>
      </w:r>
      <w:r w:rsidR="00670611" w:rsidRPr="00CC384B">
        <w:rPr>
          <w:rFonts w:ascii="Arial" w:hAnsi="Arial" w:cs="Arial"/>
          <w:b/>
          <w:bCs/>
          <w:szCs w:val="24"/>
        </w:rPr>
        <w:t>,</w:t>
      </w:r>
      <w:r w:rsidRPr="00CC384B">
        <w:rPr>
          <w:rFonts w:ascii="Arial" w:hAnsi="Arial" w:cs="Arial"/>
          <w:b/>
          <w:bCs/>
          <w:szCs w:val="24"/>
        </w:rPr>
        <w:t xml:space="preserve"> and Mortality in Patients With Probable </w:t>
      </w:r>
      <w:proofErr w:type="spellStart"/>
      <w:r w:rsidRPr="00CC384B">
        <w:rPr>
          <w:rFonts w:ascii="Arial" w:hAnsi="Arial" w:cs="Arial"/>
          <w:b/>
          <w:bCs/>
          <w:szCs w:val="24"/>
        </w:rPr>
        <w:t>Dravet</w:t>
      </w:r>
      <w:proofErr w:type="spellEnd"/>
      <w:r w:rsidRPr="00CC384B">
        <w:rPr>
          <w:rFonts w:ascii="Arial" w:hAnsi="Arial" w:cs="Arial"/>
          <w:b/>
          <w:bCs/>
          <w:szCs w:val="24"/>
        </w:rPr>
        <w:t xml:space="preserve"> Syndrome: A Population-Based Study on German Health Insurance Data</w:t>
      </w:r>
    </w:p>
    <w:p w14:paraId="6604DEF9" w14:textId="77777777" w:rsidR="00E47C46" w:rsidRPr="00CC384B" w:rsidRDefault="00E47C46" w:rsidP="00540E7A">
      <w:pPr>
        <w:spacing w:before="0" w:after="0" w:line="480" w:lineRule="auto"/>
        <w:rPr>
          <w:rFonts w:ascii="Arial" w:hAnsi="Arial" w:cs="Arial"/>
          <w:sz w:val="22"/>
        </w:rPr>
      </w:pPr>
    </w:p>
    <w:p w14:paraId="0816766F" w14:textId="5BEFB382" w:rsidR="00A33996" w:rsidRPr="00C706F2" w:rsidRDefault="00C706F2" w:rsidP="00A33996">
      <w:pPr>
        <w:spacing w:before="0" w:after="0" w:line="480" w:lineRule="auto"/>
        <w:rPr>
          <w:rFonts w:ascii="Arial" w:hAnsi="Arial" w:cs="Arial"/>
          <w:b/>
          <w:bCs/>
          <w:szCs w:val="24"/>
        </w:rPr>
      </w:pPr>
      <w:r w:rsidRPr="00C706F2">
        <w:rPr>
          <w:rFonts w:ascii="Arial" w:hAnsi="Arial" w:cs="Arial"/>
          <w:b/>
          <w:bCs/>
          <w:noProof/>
          <w:szCs w:val="24"/>
        </w:rPr>
        <w:t>Supplementary Material</w:t>
      </w:r>
    </w:p>
    <w:p w14:paraId="383AF188" w14:textId="60CA3718" w:rsidR="00E47385" w:rsidRPr="00CC384B" w:rsidRDefault="00E47385" w:rsidP="00540E7A">
      <w:pPr>
        <w:spacing w:before="0" w:after="0" w:line="480" w:lineRule="auto"/>
        <w:rPr>
          <w:rFonts w:ascii="Arial" w:hAnsi="Arial" w:cs="Arial"/>
          <w:sz w:val="22"/>
        </w:rPr>
      </w:pPr>
    </w:p>
    <w:p w14:paraId="5CCBB9D1" w14:textId="77777777" w:rsidR="00E47385" w:rsidRPr="00CC384B" w:rsidRDefault="00E47385" w:rsidP="00540E7A">
      <w:pPr>
        <w:spacing w:before="0" w:after="0" w:line="480" w:lineRule="auto"/>
        <w:rPr>
          <w:rFonts w:ascii="Arial" w:hAnsi="Arial" w:cs="Arial"/>
          <w:sz w:val="22"/>
        </w:rPr>
      </w:pPr>
    </w:p>
    <w:p w14:paraId="341FF1BB" w14:textId="77777777" w:rsidR="00253622" w:rsidRPr="00CC384B" w:rsidRDefault="00253622" w:rsidP="00540E7A">
      <w:pPr>
        <w:spacing w:before="0" w:after="0" w:line="480" w:lineRule="auto"/>
        <w:rPr>
          <w:rFonts w:ascii="Arial" w:hAnsi="Arial" w:cs="Arial"/>
          <w:b/>
          <w:bCs/>
          <w:sz w:val="22"/>
        </w:rPr>
        <w:sectPr w:rsidR="00253622" w:rsidRPr="00CC384B" w:rsidSect="00A33996">
          <w:headerReference w:type="default" r:id="rId12"/>
          <w:headerReference w:type="first" r:id="rId13"/>
          <w:pgSz w:w="12240" w:h="15840"/>
          <w:pgMar w:top="1440" w:right="1440" w:bottom="1440" w:left="1440" w:header="284" w:footer="510" w:gutter="0"/>
          <w:cols w:space="720"/>
          <w:docGrid w:linePitch="360"/>
        </w:sectPr>
      </w:pPr>
    </w:p>
    <w:p w14:paraId="7CB15344" w14:textId="47E41B62" w:rsidR="00B14A4C" w:rsidRPr="00CC384B" w:rsidRDefault="00B14A4C" w:rsidP="00540E7A">
      <w:pPr>
        <w:spacing w:before="0" w:after="0" w:line="480" w:lineRule="auto"/>
        <w:rPr>
          <w:rFonts w:ascii="Arial" w:hAnsi="Arial" w:cs="Arial"/>
          <w:b/>
          <w:bCs/>
          <w:sz w:val="22"/>
        </w:rPr>
      </w:pPr>
      <w:r w:rsidRPr="00CC384B">
        <w:rPr>
          <w:rFonts w:ascii="Arial" w:hAnsi="Arial" w:cs="Arial"/>
          <w:b/>
          <w:sz w:val="22"/>
        </w:rPr>
        <w:lastRenderedPageBreak/>
        <w:t>Supplementary Table 1</w:t>
      </w:r>
      <w:r w:rsidR="0089329B" w:rsidRPr="00CC384B">
        <w:rPr>
          <w:rFonts w:ascii="Arial" w:hAnsi="Arial" w:cs="Arial"/>
          <w:b/>
          <w:sz w:val="22"/>
        </w:rPr>
        <w:t xml:space="preserve"> </w:t>
      </w:r>
      <w:r w:rsidR="009640D4" w:rsidRPr="00CC384B">
        <w:rPr>
          <w:rFonts w:ascii="Arial" w:hAnsi="Arial" w:cs="Arial"/>
          <w:b/>
          <w:sz w:val="22"/>
        </w:rPr>
        <w:br/>
      </w:r>
      <w:r w:rsidRPr="00CC384B">
        <w:rPr>
          <w:rFonts w:ascii="Arial" w:hAnsi="Arial" w:cs="Arial"/>
          <w:sz w:val="22"/>
        </w:rPr>
        <w:t>ATC/ICD-10 codes used in the patient selection algorithm</w:t>
      </w:r>
      <w:r w:rsidR="009640D4" w:rsidRPr="00CC384B">
        <w:rPr>
          <w:rFonts w:ascii="Arial" w:hAnsi="Arial" w:cs="Arial"/>
          <w:sz w:val="22"/>
        </w:rPr>
        <w:t>.</w:t>
      </w:r>
    </w:p>
    <w:tbl>
      <w:tblPr>
        <w:tblStyle w:val="TableGrid3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7513"/>
        <w:gridCol w:w="2551"/>
      </w:tblGrid>
      <w:tr w:rsidR="00B14A4C" w:rsidRPr="00CC384B" w14:paraId="4472698D" w14:textId="77777777" w:rsidTr="00913B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E9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C384B">
              <w:rPr>
                <w:rFonts w:ascii="Arial" w:hAnsi="Arial" w:cs="Arial"/>
                <w:b/>
                <w:sz w:val="22"/>
              </w:rPr>
              <w:t>Code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11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C384B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F7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C384B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7C3E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C384B">
              <w:rPr>
                <w:rFonts w:ascii="Arial" w:hAnsi="Arial" w:cs="Arial"/>
                <w:b/>
                <w:sz w:val="22"/>
              </w:rPr>
              <w:t>Code</w:t>
            </w:r>
          </w:p>
        </w:tc>
      </w:tr>
      <w:tr w:rsidR="00B14A4C" w:rsidRPr="00CC384B" w14:paraId="7269AF95" w14:textId="77777777" w:rsidTr="00913B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4825C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C384B">
              <w:rPr>
                <w:rFonts w:ascii="Arial" w:hAnsi="Arial" w:cs="Arial"/>
                <w:b/>
                <w:sz w:val="22"/>
              </w:rPr>
              <w:t>ICD-10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4DA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TSC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F94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Tuberous sclerosis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1C7FEB1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Q85.1</w:t>
            </w:r>
          </w:p>
        </w:tc>
      </w:tr>
      <w:tr w:rsidR="00B14A4C" w:rsidRPr="00CC384B" w14:paraId="006F8A7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B81E11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A5E44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Epilepsy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7339AB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Epilepsy and recurrent seizures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1C2276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G40.*/G41.*</w:t>
            </w:r>
          </w:p>
        </w:tc>
      </w:tr>
      <w:tr w:rsidR="00B14A4C" w:rsidRPr="00CC384B" w14:paraId="231FBEFF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21FD97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E662B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Inclusionary developmental delay diagnoses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3665D3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Developmental reading disorder, unspecified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91343D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F81.0</w:t>
            </w:r>
          </w:p>
        </w:tc>
      </w:tr>
      <w:tr w:rsidR="00B14A4C" w:rsidRPr="00CC384B" w14:paraId="0397E8F3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3EEEF3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BDBC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F0A85F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Alexia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1C1D1B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R48.0</w:t>
            </w:r>
          </w:p>
        </w:tc>
      </w:tr>
      <w:tr w:rsidR="00B14A4C" w:rsidRPr="00CC384B" w14:paraId="4D59456D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5D068F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8203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AD8D42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Developmental dyslexia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4F541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F81.0</w:t>
            </w:r>
          </w:p>
        </w:tc>
      </w:tr>
      <w:tr w:rsidR="00B14A4C" w:rsidRPr="00CC384B" w14:paraId="4CDCCE7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4C94F5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5E09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8B7252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specific developmental reading disorder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518360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F81.1</w:t>
            </w:r>
          </w:p>
        </w:tc>
      </w:tr>
      <w:tr w:rsidR="00B14A4C" w:rsidRPr="00CC384B" w14:paraId="6660EAE4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DE92F4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7894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2EAB53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Mathematics disorder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1362CC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F81.2</w:t>
            </w:r>
          </w:p>
        </w:tc>
      </w:tr>
      <w:tr w:rsidR="00B14A4C" w:rsidRPr="00CC384B" w14:paraId="055A51FF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F201EC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A362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00C38E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specific developmental learning difficulties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FF0D64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F81.8</w:t>
            </w:r>
          </w:p>
        </w:tc>
      </w:tr>
      <w:tr w:rsidR="00B14A4C" w:rsidRPr="00CC384B" w14:paraId="6A76DB4D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50854D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891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513F2E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Expressive language disorder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95B311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F80.1</w:t>
            </w:r>
          </w:p>
        </w:tc>
      </w:tr>
      <w:tr w:rsidR="00B14A4C" w:rsidRPr="00CC384B" w14:paraId="0A6D899E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CC80FA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D957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E2B022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Mixed receptive-expressive language disorder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2FEF79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F80.2</w:t>
            </w:r>
          </w:p>
        </w:tc>
      </w:tr>
      <w:tr w:rsidR="00B14A4C" w:rsidRPr="00CC384B" w14:paraId="5A298B81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7452E7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57C2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749577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Speech and language developmental delay due to hearing loss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3AE8B7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F80.8</w:t>
            </w:r>
          </w:p>
        </w:tc>
      </w:tr>
      <w:tr w:rsidR="00B14A4C" w:rsidRPr="00CC384B" w14:paraId="1FACBC01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6D9B8F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8D0A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689DEC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Childhood onset fluency disorder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2353E8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F80.8</w:t>
            </w:r>
          </w:p>
        </w:tc>
      </w:tr>
      <w:tr w:rsidR="00B14A4C" w:rsidRPr="00CC384B" w14:paraId="1A10E05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0B5289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D5F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F954BA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developmental speech or language disorder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D83884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F80.8, F80.9</w:t>
            </w:r>
          </w:p>
        </w:tc>
      </w:tr>
      <w:tr w:rsidR="00B14A4C" w:rsidRPr="00CC384B" w14:paraId="296900EF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47B58C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793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BD98E3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Developmental coordination disorder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431E69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F82</w:t>
            </w:r>
          </w:p>
        </w:tc>
      </w:tr>
      <w:tr w:rsidR="00B14A4C" w:rsidRPr="00CC384B" w14:paraId="277296D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C5599E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2A6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D5066D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Mixed development disorder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086338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F82</w:t>
            </w:r>
          </w:p>
        </w:tc>
      </w:tr>
      <w:tr w:rsidR="00B14A4C" w:rsidRPr="00CC384B" w14:paraId="3E09191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211415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B04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DEA54A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specified delays in development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1BE567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F88</w:t>
            </w:r>
          </w:p>
        </w:tc>
      </w:tr>
      <w:tr w:rsidR="00B14A4C" w:rsidRPr="00CC384B" w14:paraId="1EBC85F3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E14176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22C3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0F758E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Unspecified delay in development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1A79B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F81.9, F89</w:t>
            </w:r>
          </w:p>
        </w:tc>
      </w:tr>
      <w:tr w:rsidR="00B14A4C" w:rsidRPr="00CC384B" w14:paraId="65683E1A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16B89B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F853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DF6E80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Mild intellectual disabilities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430F65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F70</w:t>
            </w:r>
          </w:p>
        </w:tc>
      </w:tr>
      <w:tr w:rsidR="00B14A4C" w:rsidRPr="00CC384B" w14:paraId="10BEF5F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B234FF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E0B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678FEA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Moderate intellectual disabilities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ACD4AE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F71</w:t>
            </w:r>
          </w:p>
        </w:tc>
      </w:tr>
      <w:tr w:rsidR="00B14A4C" w:rsidRPr="00CC384B" w14:paraId="74346639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8EE656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549D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1DE3E4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Severe intellectual disabilities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6090C9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F72</w:t>
            </w:r>
          </w:p>
        </w:tc>
      </w:tr>
      <w:tr w:rsidR="00B14A4C" w:rsidRPr="00CC384B" w14:paraId="62A3756D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9429E7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5AAD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9371C9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Profound intellectual disabilities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250D90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F73</w:t>
            </w:r>
          </w:p>
        </w:tc>
      </w:tr>
      <w:tr w:rsidR="00B14A4C" w:rsidRPr="00CC384B" w14:paraId="26165793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3DCCF2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4155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CB35BF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Unspecified intellectual disabilities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7DCA0E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F79</w:t>
            </w:r>
          </w:p>
        </w:tc>
      </w:tr>
      <w:tr w:rsidR="00B14A4C" w:rsidRPr="00CC384B" w14:paraId="6144FC1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22A741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3D64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B30C97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Cerebral degeneration of childhood in other diseases classified elsewhere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9ADF2B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G93.9</w:t>
            </w:r>
          </w:p>
        </w:tc>
      </w:tr>
      <w:tr w:rsidR="00B14A4C" w:rsidRPr="00CC384B" w14:paraId="4535BF4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E88059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BB97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Exclusionary competing etiologies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B16DFD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cerebrum, except lobes and ventricles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7975F7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C71.0</w:t>
            </w:r>
          </w:p>
        </w:tc>
      </w:tr>
      <w:tr w:rsidR="00B14A4C" w:rsidRPr="00CC384B" w14:paraId="13912301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9F7F45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5768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7804F5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frontal lobe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6F941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C71.1</w:t>
            </w:r>
          </w:p>
        </w:tc>
      </w:tr>
      <w:tr w:rsidR="00B14A4C" w:rsidRPr="00CC384B" w14:paraId="32CF24C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1F89F6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700A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9B23F7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temporal lobe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639CF3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C71.2</w:t>
            </w:r>
          </w:p>
        </w:tc>
      </w:tr>
      <w:tr w:rsidR="00B14A4C" w:rsidRPr="00CC384B" w14:paraId="2405ACF3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FC1EDA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7354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E549AB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parietal lobe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EBF82B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C71.3</w:t>
            </w:r>
          </w:p>
        </w:tc>
      </w:tr>
      <w:tr w:rsidR="00B14A4C" w:rsidRPr="00CC384B" w14:paraId="3879B1DA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8C8A84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CF9B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234013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occipital lobe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01ECBB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C71.4</w:t>
            </w:r>
          </w:p>
        </w:tc>
      </w:tr>
      <w:tr w:rsidR="00B14A4C" w:rsidRPr="00CC384B" w14:paraId="1E39DAD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FA8BC8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887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7604B7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ventricles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43CDEB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C71.5</w:t>
            </w:r>
          </w:p>
        </w:tc>
      </w:tr>
      <w:tr w:rsidR="00B14A4C" w:rsidRPr="00CC384B" w14:paraId="46D0D81F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C8C5BD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B3D3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7591E9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 xml:space="preserve">Malignant neoplasm of cerebellum </w:t>
            </w:r>
            <w:proofErr w:type="spellStart"/>
            <w:r w:rsidRPr="00CC384B">
              <w:rPr>
                <w:rFonts w:ascii="Arial" w:hAnsi="Arial" w:cs="Arial"/>
                <w:sz w:val="22"/>
              </w:rPr>
              <w:t>nos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0F80B2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C71.6</w:t>
            </w:r>
          </w:p>
        </w:tc>
      </w:tr>
      <w:tr w:rsidR="00B14A4C" w:rsidRPr="00CC384B" w14:paraId="190C87FD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4FFE7E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FF7D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A8396B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brain stem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5390F4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C71.7</w:t>
            </w:r>
          </w:p>
        </w:tc>
      </w:tr>
      <w:tr w:rsidR="00B14A4C" w:rsidRPr="00CC384B" w14:paraId="4924A1FE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0C9C34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5A13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B16585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other parts of the brain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48565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C71.8</w:t>
            </w:r>
          </w:p>
        </w:tc>
      </w:tr>
      <w:tr w:rsidR="00B14A4C" w:rsidRPr="00CC384B" w14:paraId="774D13AF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D67601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615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44ED09E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Malignant neoplasm of brain, unspecified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4A2741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C71.9</w:t>
            </w:r>
          </w:p>
        </w:tc>
      </w:tr>
      <w:tr w:rsidR="00B14A4C" w:rsidRPr="00CC384B" w14:paraId="7D1ED12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2F925A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1B9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4FFC170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Alzheimer’s disease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50BB4A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G30.9+</w:t>
            </w:r>
          </w:p>
        </w:tc>
      </w:tr>
      <w:tr w:rsidR="00B14A4C" w:rsidRPr="00CC384B" w14:paraId="5821B8F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24A6E2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0B5C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AFB0E9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Pick’s disease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6C0C5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G31.0</w:t>
            </w:r>
          </w:p>
        </w:tc>
      </w:tr>
      <w:tr w:rsidR="00B14A4C" w:rsidRPr="00CC384B" w14:paraId="081D487C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0C1123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50DA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3492CD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proofErr w:type="gramStart"/>
            <w:r w:rsidRPr="00CC384B">
              <w:rPr>
                <w:rFonts w:ascii="Arial" w:hAnsi="Arial" w:cs="Arial"/>
                <w:sz w:val="22"/>
              </w:rPr>
              <w:t>Other</w:t>
            </w:r>
            <w:proofErr w:type="gramEnd"/>
            <w:r w:rsidRPr="00CC384B">
              <w:rPr>
                <w:rFonts w:ascii="Arial" w:hAnsi="Arial" w:cs="Arial"/>
                <w:sz w:val="22"/>
              </w:rPr>
              <w:t xml:space="preserve"> frontotemporal dementia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94ADD6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G31.0</w:t>
            </w:r>
          </w:p>
        </w:tc>
      </w:tr>
      <w:tr w:rsidR="00B14A4C" w:rsidRPr="00CC384B" w14:paraId="518F709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672852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A12C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4A5F940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Senile degeneration of brain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FBE45F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G31.1</w:t>
            </w:r>
          </w:p>
        </w:tc>
      </w:tr>
      <w:tr w:rsidR="00B14A4C" w:rsidRPr="00CC384B" w14:paraId="3C2D7CFE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6DE685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4FC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CE3844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Communicating hydrocephalus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F55731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G91.0</w:t>
            </w:r>
          </w:p>
        </w:tc>
      </w:tr>
      <w:tr w:rsidR="00B14A4C" w:rsidRPr="00CC384B" w14:paraId="45D5518F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821004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5769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37473C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Obstructive hydrocephalus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58A4DB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G91.1</w:t>
            </w:r>
          </w:p>
        </w:tc>
      </w:tr>
      <w:tr w:rsidR="00B14A4C" w:rsidRPr="00CC384B" w14:paraId="531B597E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3A6A52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9B61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46B2E5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Idiopathic normal pressure hydrocephalus (INPH)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EDD192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G91.20</w:t>
            </w:r>
          </w:p>
        </w:tc>
      </w:tr>
      <w:tr w:rsidR="00B14A4C" w:rsidRPr="00CC384B" w14:paraId="2198B2F4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B450C9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FEFB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F9B2B0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proofErr w:type="spellStart"/>
            <w:r w:rsidRPr="00CC384B">
              <w:rPr>
                <w:rFonts w:ascii="Arial" w:hAnsi="Arial" w:cs="Arial"/>
                <w:sz w:val="22"/>
              </w:rPr>
              <w:t>Corticobasal</w:t>
            </w:r>
            <w:proofErr w:type="spellEnd"/>
            <w:r w:rsidRPr="00CC384B">
              <w:rPr>
                <w:rFonts w:ascii="Arial" w:hAnsi="Arial" w:cs="Arial"/>
                <w:sz w:val="22"/>
              </w:rPr>
              <w:t xml:space="preserve"> degeneration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ECF4BB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G31.0</w:t>
            </w:r>
          </w:p>
        </w:tc>
      </w:tr>
      <w:tr w:rsidR="00B14A4C" w:rsidRPr="00CC384B" w14:paraId="010597BA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A15FDB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ABA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970B1D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Cerebral degeneration, unspecified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3633C1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G94</w:t>
            </w:r>
          </w:p>
        </w:tc>
      </w:tr>
      <w:tr w:rsidR="00B14A4C" w:rsidRPr="00CC384B" w14:paraId="70CA2F53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E9A6BB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780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CC1092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Reye’s syndrome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488D7C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G93.7</w:t>
            </w:r>
          </w:p>
        </w:tc>
      </w:tr>
      <w:tr w:rsidR="00B14A4C" w:rsidRPr="00CC384B" w14:paraId="3521C709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7867B0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AFA1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4C8F47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Dementia with Lewy bodies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571DD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G31.82</w:t>
            </w:r>
          </w:p>
        </w:tc>
      </w:tr>
      <w:tr w:rsidR="00B14A4C" w:rsidRPr="00CC384B" w14:paraId="4532AB4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BDD61A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77AF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F360E8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cerebral degeneration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D944D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G31.88</w:t>
            </w:r>
          </w:p>
        </w:tc>
      </w:tr>
      <w:tr w:rsidR="00B14A4C" w:rsidRPr="00CC384B" w14:paraId="0501E35B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3E154A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860C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4326A12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Cerebral degeneration, unspecified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C00C7E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G31.9</w:t>
            </w:r>
          </w:p>
        </w:tc>
      </w:tr>
      <w:tr w:rsidR="00B14A4C" w:rsidRPr="00CC384B" w14:paraId="72A36AE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47BC5E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39FA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7EFE19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Paralysis agitans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8AE529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G20</w:t>
            </w:r>
          </w:p>
        </w:tc>
      </w:tr>
      <w:tr w:rsidR="00B14A4C" w:rsidRPr="00CC384B" w14:paraId="071D0861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249306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1DAD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9C66A7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Secondary parkinsonism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BF0273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G21</w:t>
            </w:r>
          </w:p>
        </w:tc>
      </w:tr>
      <w:tr w:rsidR="00B14A4C" w:rsidRPr="00CC384B" w14:paraId="03F67829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FD728D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6B0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4853B9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degenerative diseases of the basal ganglia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64D064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G23</w:t>
            </w:r>
          </w:p>
        </w:tc>
      </w:tr>
      <w:tr w:rsidR="00B14A4C" w:rsidRPr="00CC384B" w14:paraId="2E72454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16C705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FBE2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4CFEA7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Essential and other specified forms of tremor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762A57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G25.0, G25.1, G25.2</w:t>
            </w:r>
          </w:p>
        </w:tc>
      </w:tr>
      <w:tr w:rsidR="00B14A4C" w:rsidRPr="00CC384B" w14:paraId="136504F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0D7C0F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318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502B64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Tics of organic origin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417780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G25.6</w:t>
            </w:r>
          </w:p>
        </w:tc>
      </w:tr>
      <w:tr w:rsidR="00B14A4C" w:rsidRPr="00CC384B" w14:paraId="543E51B3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57BDF0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7057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008EFA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Huntington’s chorea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1DFDD6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G10</w:t>
            </w:r>
          </w:p>
        </w:tc>
      </w:tr>
      <w:tr w:rsidR="00B14A4C" w:rsidRPr="00CC384B" w14:paraId="514175EF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5D1153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F35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4AF1CF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 xml:space="preserve">Other </w:t>
            </w:r>
            <w:proofErr w:type="spellStart"/>
            <w:r w:rsidRPr="00CC384B">
              <w:rPr>
                <w:rFonts w:ascii="Arial" w:hAnsi="Arial" w:cs="Arial"/>
                <w:sz w:val="22"/>
              </w:rPr>
              <w:t>choreas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CF6C07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G25.4, G25.5</w:t>
            </w:r>
          </w:p>
        </w:tc>
      </w:tr>
      <w:tr w:rsidR="00B14A4C" w:rsidRPr="00CC384B" w14:paraId="26B8AF7E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756255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4754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D74988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Stiff-man syndrome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D0C94E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G25.88</w:t>
            </w:r>
          </w:p>
        </w:tc>
      </w:tr>
      <w:tr w:rsidR="00B14A4C" w:rsidRPr="00CC384B" w14:paraId="32CD7EC0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631454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5ED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9567AD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Neuroleptic malignant syndrome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5B2435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G21.0</w:t>
            </w:r>
          </w:p>
        </w:tc>
      </w:tr>
      <w:tr w:rsidR="00B14A4C" w:rsidRPr="00CC384B" w14:paraId="140B17EA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0845D0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724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016A3E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Benign shuddering attacks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F9A786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G25.3</w:t>
            </w:r>
          </w:p>
        </w:tc>
      </w:tr>
      <w:tr w:rsidR="00B14A4C" w:rsidRPr="00CC384B" w14:paraId="1792609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8A11A8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3F24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BF1847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Restless legs syndrome (RLS)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B730BA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G25.81</w:t>
            </w:r>
          </w:p>
        </w:tc>
      </w:tr>
      <w:tr w:rsidR="00B14A4C" w:rsidRPr="00CC384B" w14:paraId="64259CD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58FEAF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6512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7D471A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extrapyramidal disease and abnormal movement disorders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18F2C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G25.88, G25.9</w:t>
            </w:r>
          </w:p>
        </w:tc>
      </w:tr>
      <w:tr w:rsidR="00B14A4C" w:rsidRPr="00CC384B" w14:paraId="2F7544A0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1FEF64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B5D5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97867A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Friedrich’s ataxia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B2D99E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G11.1</w:t>
            </w:r>
          </w:p>
        </w:tc>
      </w:tr>
      <w:tr w:rsidR="00B14A4C" w:rsidRPr="00CC384B" w14:paraId="09EF0961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0D6799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2F93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0203DC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Hereditary spastic paraplegia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FEFB49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G11.4</w:t>
            </w:r>
          </w:p>
        </w:tc>
      </w:tr>
      <w:tr w:rsidR="00B14A4C" w:rsidRPr="00CC384B" w14:paraId="1DB4A50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247748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E31E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4DDB3C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Primary cerebellar degeneration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847988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G11.0, G11.1, G11.2</w:t>
            </w:r>
          </w:p>
        </w:tc>
      </w:tr>
      <w:tr w:rsidR="00B14A4C" w:rsidRPr="00CC384B" w14:paraId="1F227F84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62BD9C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E982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12F3F5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proofErr w:type="gramStart"/>
            <w:r w:rsidRPr="00CC384B">
              <w:rPr>
                <w:rFonts w:ascii="Arial" w:hAnsi="Arial" w:cs="Arial"/>
                <w:sz w:val="22"/>
              </w:rPr>
              <w:t>Other</w:t>
            </w:r>
            <w:proofErr w:type="gramEnd"/>
            <w:r w:rsidRPr="00CC384B">
              <w:rPr>
                <w:rFonts w:ascii="Arial" w:hAnsi="Arial" w:cs="Arial"/>
                <w:sz w:val="22"/>
              </w:rPr>
              <w:t xml:space="preserve"> cerebellar ataxia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C9D070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G11.1</w:t>
            </w:r>
          </w:p>
        </w:tc>
      </w:tr>
      <w:tr w:rsidR="00B14A4C" w:rsidRPr="00CC384B" w14:paraId="41983EBE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982AFB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CB5C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7F5B3F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Cerebellar ataxia in disease classified elsewhere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806A29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G32.8</w:t>
            </w:r>
          </w:p>
        </w:tc>
      </w:tr>
      <w:tr w:rsidR="00B14A4C" w:rsidRPr="00CC384B" w14:paraId="5B86823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8ABC83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D44A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0B027A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spinocerebellar disease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0EE92E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G11.3, G11.8</w:t>
            </w:r>
          </w:p>
        </w:tc>
      </w:tr>
      <w:tr w:rsidR="00B14A4C" w:rsidRPr="00CC384B" w14:paraId="4D013C30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23E0BD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A48B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FA4AB7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Spinocerebellar disease, unspecified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52A7E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G11.9</w:t>
            </w:r>
          </w:p>
        </w:tc>
      </w:tr>
      <w:tr w:rsidR="00B14A4C" w:rsidRPr="00CC384B" w14:paraId="5E3C3F3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36ED86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0AE8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3E432F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Werdnig-Hoffmann disease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4849B0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G12.0</w:t>
            </w:r>
          </w:p>
        </w:tc>
      </w:tr>
      <w:tr w:rsidR="00B14A4C" w:rsidRPr="00CC384B" w14:paraId="0940756D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851515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007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EE1E11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Spinal muscular atrophy, unspecified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A84871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G12.9</w:t>
            </w:r>
          </w:p>
        </w:tc>
      </w:tr>
      <w:tr w:rsidR="00B14A4C" w:rsidRPr="00CC384B" w14:paraId="3CF2C4F9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8E57CD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2037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D7BC62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proofErr w:type="spellStart"/>
            <w:r w:rsidRPr="00CC384B">
              <w:rPr>
                <w:rFonts w:ascii="Arial" w:hAnsi="Arial" w:cs="Arial"/>
                <w:sz w:val="22"/>
              </w:rPr>
              <w:t>Kugelberg-Welander</w:t>
            </w:r>
            <w:proofErr w:type="spellEnd"/>
            <w:r w:rsidRPr="00CC384B">
              <w:rPr>
                <w:rFonts w:ascii="Arial" w:hAnsi="Arial" w:cs="Arial"/>
                <w:sz w:val="22"/>
              </w:rPr>
              <w:t xml:space="preserve"> disease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6D521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G12.1</w:t>
            </w:r>
          </w:p>
        </w:tc>
      </w:tr>
      <w:tr w:rsidR="00B14A4C" w:rsidRPr="00CC384B" w14:paraId="05ACEAB7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87B5A0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982A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C561EC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spinal muscular atrophy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EE7978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G12.8</w:t>
            </w:r>
          </w:p>
        </w:tc>
      </w:tr>
      <w:tr w:rsidR="00B14A4C" w:rsidRPr="00CC384B" w14:paraId="08ABF8D7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5B52BB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34D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9AADD0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Amyotrophic lateral sclerosis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AEE07B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G12.2</w:t>
            </w:r>
          </w:p>
        </w:tc>
      </w:tr>
      <w:tr w:rsidR="00B14A4C" w:rsidRPr="00CC384B" w14:paraId="546ABCEC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8760A6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9D10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35501E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Progressive muscular atrophy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F3737F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G12.2</w:t>
            </w:r>
          </w:p>
        </w:tc>
      </w:tr>
      <w:tr w:rsidR="00B14A4C" w:rsidRPr="00CC384B" w14:paraId="652A1B90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DDE7A6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BBFD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CCBEBA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Progressive bulbar palsy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61B6CD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G12.2</w:t>
            </w:r>
          </w:p>
        </w:tc>
      </w:tr>
      <w:tr w:rsidR="00B14A4C" w:rsidRPr="00CC384B" w14:paraId="56CA299B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B703F6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0EF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D73C43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Pseudobulbar palsy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D3B4B7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G12.8</w:t>
            </w:r>
          </w:p>
        </w:tc>
      </w:tr>
      <w:tr w:rsidR="00B14A4C" w:rsidRPr="00CC384B" w14:paraId="18EA4EFC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4AB0D4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35B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B5A7E4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motor neuron disease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9AC0FE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G12.2</w:t>
            </w:r>
          </w:p>
        </w:tc>
      </w:tr>
      <w:tr w:rsidR="00B14A4C" w:rsidRPr="00CC384B" w14:paraId="2B2D3BE6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FE4D30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0268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7520BF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Multiple sclerosis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1A2BCA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G35</w:t>
            </w:r>
          </w:p>
        </w:tc>
      </w:tr>
      <w:tr w:rsidR="00B14A4C" w:rsidRPr="00CC384B" w14:paraId="60DB0CB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15FB47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BA8E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1AC689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Down syndrome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E3420C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Q90</w:t>
            </w:r>
          </w:p>
        </w:tc>
      </w:tr>
      <w:tr w:rsidR="00B14A4C" w:rsidRPr="00CC384B" w14:paraId="11B5ED6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E82F9B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587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854DB4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Tuberous sclerosis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A6C8EF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Q85.1</w:t>
            </w:r>
          </w:p>
        </w:tc>
      </w:tr>
      <w:tr w:rsidR="00B14A4C" w:rsidRPr="00CC384B" w14:paraId="7BF8211D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B61676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9A6B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D0DF72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Congenital hydrocephalus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CF54E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Q03</w:t>
            </w:r>
          </w:p>
        </w:tc>
      </w:tr>
      <w:tr w:rsidR="00B14A4C" w:rsidRPr="00CC384B" w14:paraId="0C43488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91B4C8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753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47C586C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Other specified congenital anomalies of the brain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FD0E73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Q04</w:t>
            </w:r>
          </w:p>
        </w:tc>
      </w:tr>
      <w:tr w:rsidR="00B14A4C" w:rsidRPr="00CC384B" w14:paraId="3453AFC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C414BC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45BF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248202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Unspecified congenital anomaly of brain, spinal cord, and nervous system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406CF8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Q07.9</w:t>
            </w:r>
          </w:p>
        </w:tc>
      </w:tr>
      <w:tr w:rsidR="00B14A4C" w:rsidRPr="00CC384B" w14:paraId="49C43370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98B585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7A19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Abnormal brain development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28E33D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Cerebral palsy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4674B6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G80.*</w:t>
            </w:r>
          </w:p>
        </w:tc>
      </w:tr>
      <w:tr w:rsidR="00B14A4C" w:rsidRPr="00CC384B" w14:paraId="370AB804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6F6300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E067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26ACF5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Hydrocephalus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6A1C4E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G91.*</w:t>
            </w:r>
          </w:p>
        </w:tc>
      </w:tr>
      <w:tr w:rsidR="00B14A4C" w:rsidRPr="00CC384B" w14:paraId="76F9EFB0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14247F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0D39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452D69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Cerebral cysts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8FE832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G93.0</w:t>
            </w:r>
          </w:p>
        </w:tc>
      </w:tr>
      <w:tr w:rsidR="00B14A4C" w:rsidRPr="00CC384B" w14:paraId="4AC285AD" w14:textId="77777777" w:rsidTr="00913B17"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14:paraId="6D6D3D8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DF4BE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7086C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Anoxic brain damage, not elsewhere classified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</w:tcPr>
          <w:p w14:paraId="46EE9B2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G93.1</w:t>
            </w:r>
          </w:p>
        </w:tc>
      </w:tr>
      <w:tr w:rsidR="00B14A4C" w:rsidRPr="00CC384B" w14:paraId="787B2BDA" w14:textId="77777777" w:rsidTr="00913B17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38F104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C384B">
              <w:rPr>
                <w:rFonts w:ascii="Arial" w:hAnsi="Arial" w:cs="Arial"/>
                <w:b/>
                <w:sz w:val="22"/>
              </w:rPr>
              <w:t>ATC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FF96A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Medication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CC022E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Antiepileptics (AEDs)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2072DF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N03A*</w:t>
            </w:r>
          </w:p>
        </w:tc>
      </w:tr>
      <w:tr w:rsidR="00B14A4C" w:rsidRPr="00CC384B" w14:paraId="1EE9A2D4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84E433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093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6DEF6F5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Rufinamide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58EB605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N03AF03</w:t>
            </w:r>
          </w:p>
        </w:tc>
      </w:tr>
      <w:tr w:rsidR="00B14A4C" w:rsidRPr="00CC384B" w14:paraId="7BBDB38B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4185DA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DCA2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2D1F98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Felbamate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C5DF64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N03AX10</w:t>
            </w:r>
          </w:p>
        </w:tc>
      </w:tr>
      <w:tr w:rsidR="00B14A4C" w:rsidRPr="00CC384B" w14:paraId="791DBF3C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79DCCB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34DA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4E865927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proofErr w:type="spellStart"/>
            <w:r w:rsidRPr="00CC384B">
              <w:rPr>
                <w:rFonts w:ascii="Arial" w:hAnsi="Arial" w:cs="Arial"/>
                <w:sz w:val="22"/>
              </w:rPr>
              <w:t>Dibro</w:t>
            </w:r>
            <w:proofErr w:type="spellEnd"/>
            <w:r w:rsidRPr="00CC384B">
              <w:rPr>
                <w:rFonts w:ascii="Arial" w:hAnsi="Arial" w:cs="Arial"/>
                <w:sz w:val="22"/>
              </w:rPr>
              <w:t>-BE-mono 850 mg (PZN: 4648235)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171F7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N03AX31</w:t>
            </w:r>
          </w:p>
        </w:tc>
      </w:tr>
      <w:tr w:rsidR="00B14A4C" w:rsidRPr="00CC384B" w14:paraId="3A875A1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53E5FC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E10D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7C07F77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Stiripentol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8AE873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N03AX17</w:t>
            </w:r>
          </w:p>
        </w:tc>
      </w:tr>
      <w:tr w:rsidR="00B14A4C" w:rsidRPr="00CC384B" w14:paraId="43787CAA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5974ABD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B2B9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563641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Valproate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102CCD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N03AG01</w:t>
            </w:r>
          </w:p>
        </w:tc>
      </w:tr>
      <w:tr w:rsidR="00B14A4C" w:rsidRPr="00CC384B" w14:paraId="5FCE089B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053609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CA093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E98F19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Clobazam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C78C29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N05BA09</w:t>
            </w:r>
          </w:p>
        </w:tc>
      </w:tr>
      <w:tr w:rsidR="00B14A4C" w:rsidRPr="00CC384B" w14:paraId="7B866005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E2D07F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3B0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B1DEF7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Carbamazepine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677586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N03AF01</w:t>
            </w:r>
          </w:p>
        </w:tc>
      </w:tr>
      <w:tr w:rsidR="00B14A4C" w:rsidRPr="00CC384B" w14:paraId="77DCA03C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D1E976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3205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121D5074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Oxcarbazepine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9A41C4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N03AF02</w:t>
            </w:r>
          </w:p>
        </w:tc>
      </w:tr>
      <w:tr w:rsidR="00B14A4C" w:rsidRPr="00CC384B" w14:paraId="555F415E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5FC079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C3E58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20B06D9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proofErr w:type="spellStart"/>
            <w:r w:rsidRPr="00CC384B">
              <w:rPr>
                <w:rFonts w:ascii="Arial" w:hAnsi="Arial" w:cs="Arial"/>
                <w:sz w:val="22"/>
              </w:rPr>
              <w:t>Eslicarbazepine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B6824F9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N03AF04</w:t>
            </w:r>
          </w:p>
        </w:tc>
      </w:tr>
      <w:tr w:rsidR="00B14A4C" w:rsidRPr="00CC384B" w14:paraId="14512888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25B95FB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5881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991AB6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Phenytoin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4693CE0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N03AB02</w:t>
            </w:r>
          </w:p>
        </w:tc>
      </w:tr>
      <w:tr w:rsidR="00B14A4C" w:rsidRPr="00CC384B" w14:paraId="612F3D42" w14:textId="77777777" w:rsidTr="00913B17"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88CA401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C6F7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3ECDDFE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proofErr w:type="spellStart"/>
            <w:r w:rsidRPr="00CC384B">
              <w:rPr>
                <w:rFonts w:ascii="Arial" w:hAnsi="Arial" w:cs="Arial"/>
                <w:sz w:val="22"/>
              </w:rPr>
              <w:t>Lacosamide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B149F46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N03AX18</w:t>
            </w:r>
          </w:p>
        </w:tc>
      </w:tr>
      <w:tr w:rsidR="00B14A4C" w:rsidRPr="00CC384B" w14:paraId="498282B6" w14:textId="77777777" w:rsidTr="00913B17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4DFE7E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8BC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992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Lamotrigine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6C81C57F" w14:textId="77777777" w:rsidR="00B14A4C" w:rsidRPr="00CC384B" w:rsidRDefault="00B14A4C" w:rsidP="00C21854">
            <w:pPr>
              <w:spacing w:before="0" w:after="0"/>
              <w:rPr>
                <w:rFonts w:ascii="Arial" w:hAnsi="Arial" w:cs="Arial"/>
                <w:sz w:val="22"/>
              </w:rPr>
            </w:pPr>
            <w:r w:rsidRPr="00CC384B">
              <w:rPr>
                <w:rFonts w:ascii="Arial" w:hAnsi="Arial" w:cs="Arial"/>
                <w:sz w:val="22"/>
              </w:rPr>
              <w:t>N03AX09</w:t>
            </w:r>
          </w:p>
        </w:tc>
      </w:tr>
    </w:tbl>
    <w:p w14:paraId="2EDD5769" w14:textId="62475AE3" w:rsidR="00B14A4C" w:rsidRPr="00CC384B" w:rsidRDefault="00B14A4C" w:rsidP="00540E7A">
      <w:pPr>
        <w:spacing w:before="0" w:after="0" w:line="480" w:lineRule="auto"/>
        <w:rPr>
          <w:rFonts w:ascii="Arial" w:hAnsi="Arial" w:cs="Arial"/>
          <w:sz w:val="22"/>
        </w:rPr>
      </w:pPr>
      <w:r w:rsidRPr="00CC384B">
        <w:rPr>
          <w:rFonts w:ascii="Arial" w:hAnsi="Arial" w:cs="Arial"/>
          <w:bCs/>
          <w:sz w:val="22"/>
        </w:rPr>
        <w:t xml:space="preserve">ATC, Anatomical Therapeutic Chemical Classification System; ICD-10, International Classification of Diseases 10th Revision; </w:t>
      </w:r>
      <w:r w:rsidR="005025C7" w:rsidRPr="00CC384B">
        <w:rPr>
          <w:rFonts w:ascii="Arial" w:hAnsi="Arial" w:cs="Arial"/>
          <w:bCs/>
          <w:sz w:val="22"/>
        </w:rPr>
        <w:br/>
      </w:r>
      <w:r w:rsidRPr="00CC384B">
        <w:rPr>
          <w:rFonts w:ascii="Arial" w:hAnsi="Arial" w:cs="Arial"/>
          <w:bCs/>
          <w:sz w:val="22"/>
        </w:rPr>
        <w:t xml:space="preserve">TSC, tuberous sclerosis complex.  </w:t>
      </w:r>
    </w:p>
    <w:p w14:paraId="25376909" w14:textId="77777777" w:rsidR="002969E7" w:rsidRPr="00CC384B" w:rsidRDefault="002969E7" w:rsidP="00540E7A">
      <w:pPr>
        <w:spacing w:before="0" w:after="0" w:line="480" w:lineRule="auto"/>
        <w:rPr>
          <w:rFonts w:ascii="Arial" w:hAnsi="Arial" w:cs="Arial"/>
          <w:sz w:val="22"/>
        </w:rPr>
        <w:sectPr w:rsidR="002969E7" w:rsidRPr="00CC384B" w:rsidSect="00253622">
          <w:pgSz w:w="15840" w:h="12240" w:orient="landscape"/>
          <w:pgMar w:top="1440" w:right="1440" w:bottom="1440" w:left="1440" w:header="284" w:footer="510" w:gutter="0"/>
          <w:cols w:space="720"/>
          <w:docGrid w:linePitch="360"/>
        </w:sectPr>
      </w:pPr>
    </w:p>
    <w:p w14:paraId="2F8550EF" w14:textId="77777777" w:rsidR="005025C7" w:rsidRPr="00CC384B" w:rsidRDefault="002D7133" w:rsidP="00540E7A">
      <w:pPr>
        <w:spacing w:before="0" w:after="0" w:line="480" w:lineRule="auto"/>
        <w:rPr>
          <w:rFonts w:ascii="Arial" w:hAnsi="Arial" w:cs="Arial"/>
          <w:b/>
          <w:bCs/>
          <w:sz w:val="22"/>
        </w:rPr>
      </w:pPr>
      <w:r w:rsidRPr="00CC384B">
        <w:rPr>
          <w:rFonts w:ascii="Arial" w:hAnsi="Arial" w:cs="Arial"/>
          <w:b/>
          <w:bCs/>
          <w:sz w:val="22"/>
        </w:rPr>
        <w:lastRenderedPageBreak/>
        <w:t>Supplementary Table 2</w:t>
      </w:r>
      <w:r w:rsidR="003B200A" w:rsidRPr="00CC384B">
        <w:rPr>
          <w:rFonts w:ascii="Arial" w:hAnsi="Arial" w:cs="Arial"/>
          <w:b/>
          <w:bCs/>
          <w:sz w:val="22"/>
        </w:rPr>
        <w:t xml:space="preserve"> </w:t>
      </w:r>
    </w:p>
    <w:p w14:paraId="161C79E5" w14:textId="287EBB7D" w:rsidR="002D7133" w:rsidRPr="00CC384B" w:rsidRDefault="002D7133" w:rsidP="00540E7A">
      <w:pPr>
        <w:spacing w:before="0" w:after="0" w:line="480" w:lineRule="auto"/>
        <w:rPr>
          <w:rFonts w:ascii="Arial" w:hAnsi="Arial" w:cs="Arial"/>
          <w:sz w:val="22"/>
        </w:rPr>
      </w:pPr>
      <w:r w:rsidRPr="00CC384B">
        <w:rPr>
          <w:rFonts w:ascii="Arial" w:hAnsi="Arial" w:cs="Arial"/>
          <w:sz w:val="22"/>
        </w:rPr>
        <w:t xml:space="preserve">Annual total healthcare costs by age group for patients with probable </w:t>
      </w:r>
      <w:r w:rsidR="00870528" w:rsidRPr="00CC384B">
        <w:rPr>
          <w:rFonts w:ascii="Arial" w:hAnsi="Arial" w:cs="Arial"/>
          <w:sz w:val="22"/>
        </w:rPr>
        <w:t>DS</w:t>
      </w:r>
      <w:r w:rsidRPr="00CC384B">
        <w:rPr>
          <w:rFonts w:ascii="Arial" w:hAnsi="Arial" w:cs="Arial"/>
          <w:sz w:val="22"/>
        </w:rPr>
        <w:t xml:space="preserve"> during the 10-year study period</w:t>
      </w:r>
      <w:r w:rsidR="005025C7" w:rsidRPr="00CC384B">
        <w:rPr>
          <w:rFonts w:ascii="Arial" w:hAnsi="Arial" w:cs="Arial"/>
          <w:sz w:val="22"/>
        </w:rPr>
        <w:t>.</w:t>
      </w:r>
    </w:p>
    <w:tbl>
      <w:tblPr>
        <w:tblStyle w:val="TableGrid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934"/>
        <w:gridCol w:w="1889"/>
        <w:gridCol w:w="991"/>
      </w:tblGrid>
      <w:tr w:rsidR="002D7133" w:rsidRPr="00CC384B" w14:paraId="18F4EBA9" w14:textId="77777777" w:rsidTr="0066005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D7D049B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02693E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CC384B">
              <w:rPr>
                <w:rFonts w:ascii="Arial" w:hAnsi="Arial" w:cs="Arial"/>
                <w:b/>
                <w:bCs/>
                <w:sz w:val="22"/>
                <w:lang w:val="en-US"/>
              </w:rPr>
              <w:t>All patients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0305372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CC384B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Years where patients prescribed with rescue </w:t>
            </w:r>
            <w:proofErr w:type="spellStart"/>
            <w:r w:rsidRPr="00CC384B">
              <w:rPr>
                <w:rFonts w:ascii="Arial" w:hAnsi="Arial" w:cs="Arial"/>
                <w:b/>
                <w:bCs/>
                <w:sz w:val="22"/>
                <w:lang w:val="en-US"/>
              </w:rPr>
              <w:t>medication</w:t>
            </w:r>
            <w:r w:rsidRPr="00CC384B">
              <w:rPr>
                <w:rFonts w:ascii="Arial" w:hAnsi="Arial" w:cs="Arial"/>
                <w:b/>
                <w:bCs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7A22718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CC384B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Years where patients not prescribed with rescue </w:t>
            </w:r>
            <w:proofErr w:type="spellStart"/>
            <w:r w:rsidRPr="00CC384B">
              <w:rPr>
                <w:rFonts w:ascii="Arial" w:hAnsi="Arial" w:cs="Arial"/>
                <w:b/>
                <w:bCs/>
                <w:sz w:val="22"/>
                <w:lang w:val="en-US"/>
              </w:rPr>
              <w:t>medication</w:t>
            </w:r>
            <w:r w:rsidRPr="00CC384B">
              <w:rPr>
                <w:rFonts w:ascii="Arial" w:hAnsi="Arial" w:cs="Arial"/>
                <w:b/>
                <w:bCs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166AC42F" w14:textId="1E66176E" w:rsidR="002D7133" w:rsidRPr="00CC384B" w:rsidRDefault="00006043" w:rsidP="00FD502D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CC384B">
              <w:rPr>
                <w:rFonts w:ascii="Arial" w:hAnsi="Arial" w:cs="Arial"/>
                <w:b/>
                <w:bCs/>
                <w:sz w:val="22"/>
              </w:rPr>
              <w:t>P</w:t>
            </w:r>
            <w:r w:rsidR="002D7133" w:rsidRPr="00CC384B">
              <w:rPr>
                <w:rFonts w:ascii="Arial" w:hAnsi="Arial" w:cs="Arial"/>
                <w:b/>
                <w:bCs/>
                <w:sz w:val="22"/>
                <w:lang w:val="en-US"/>
              </w:rPr>
              <w:t>-</w:t>
            </w:r>
            <w:proofErr w:type="spellStart"/>
            <w:r w:rsidR="002841E2" w:rsidRPr="00CC384B">
              <w:rPr>
                <w:rFonts w:ascii="Arial" w:hAnsi="Arial" w:cs="Arial"/>
                <w:b/>
                <w:bCs/>
                <w:sz w:val="22"/>
                <w:lang w:val="en-US"/>
              </w:rPr>
              <w:t>v</w:t>
            </w:r>
            <w:r w:rsidR="002D7133" w:rsidRPr="00CC384B">
              <w:rPr>
                <w:rFonts w:ascii="Arial" w:hAnsi="Arial" w:cs="Arial"/>
                <w:b/>
                <w:bCs/>
                <w:sz w:val="22"/>
                <w:lang w:val="en-US"/>
              </w:rPr>
              <w:t>alue</w:t>
            </w:r>
            <w:r w:rsidR="002D7133" w:rsidRPr="00CC384B">
              <w:rPr>
                <w:rFonts w:ascii="Arial" w:hAnsi="Arial" w:cs="Arial"/>
                <w:b/>
                <w:bCs/>
                <w:sz w:val="22"/>
                <w:vertAlign w:val="superscript"/>
                <w:lang w:val="en-US"/>
              </w:rPr>
              <w:t>b</w:t>
            </w:r>
            <w:proofErr w:type="spellEnd"/>
          </w:p>
        </w:tc>
      </w:tr>
      <w:tr w:rsidR="002D7133" w:rsidRPr="00CC384B" w14:paraId="073E4DB4" w14:textId="77777777" w:rsidTr="00660053">
        <w:trPr>
          <w:trHeight w:val="286"/>
        </w:trPr>
        <w:tc>
          <w:tcPr>
            <w:tcW w:w="835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0168CC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CC384B">
              <w:rPr>
                <w:rFonts w:ascii="Arial" w:hAnsi="Arial" w:cs="Arial"/>
                <w:i/>
                <w:iCs/>
                <w:sz w:val="22"/>
                <w:lang w:val="en-US"/>
              </w:rPr>
              <w:t>Mean (SD) annual cost per age group per patient-year, €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E08A3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1A6D0A16" w14:textId="77777777" w:rsidTr="00660053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7C37A8DC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0–1 year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E560225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</w:tcPr>
          <w:p w14:paraId="449D39F4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</w:tcPr>
          <w:p w14:paraId="5EC530DD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14:paraId="4DF0655A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458699E1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6428A00B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590ACB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13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1A3F102C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05C2F1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B876DA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279BA380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57CA187D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1A65B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24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32BE57A2" w14:textId="3928AA72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 (17)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B34B67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20 (83)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048100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3EB730C4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8DC3FDE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Cost, €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8ADD5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6,520 (17,600)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6E5B686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21,802 (39,363)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3C1A1B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3,463 (8,446)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665E96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0.078</w:t>
            </w:r>
          </w:p>
        </w:tc>
      </w:tr>
      <w:tr w:rsidR="002D7133" w:rsidRPr="00CC384B" w14:paraId="467742E2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4D692DE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2–9 years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6CD02F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01F6F5E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A4364C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67EB876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2BD4CC73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684DC4E5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A877B8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28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0A99D67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24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AC4409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5EF63C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0255FB9B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DB41FDC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2370AB9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141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34A31FD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63 (45)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10963A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78 (55)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040003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4C850B0E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37A21BD0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Cost, €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111BE6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14,285 (29,933)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00C1421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16,736 (27,932)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112393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12,305 (31,496)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328BA7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0.061</w:t>
            </w:r>
          </w:p>
        </w:tc>
      </w:tr>
      <w:tr w:rsidR="002D7133" w:rsidRPr="00CC384B" w14:paraId="0FDA3E8A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2705E84D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10–19 years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AD9A5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27075A5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022A2A9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BC7176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6BB930B7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429DDF5E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D8EEB9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33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2EF01263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15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AFE2B5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3D19E7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4BE89501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3A8ED57E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A103B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137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00192FA6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35 (26)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145997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102 (74)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61C6F59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23423C4E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34A921E1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Cost, €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857866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13,778 (21,673)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3668BBB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13,477 (16,679)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AF6537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13,881 (23,213)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6EBE87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0.763</w:t>
            </w:r>
          </w:p>
        </w:tc>
      </w:tr>
      <w:tr w:rsidR="002D7133" w:rsidRPr="00CC384B" w14:paraId="294537AB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3F1047B7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20–29 years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E9C06F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72C49A4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B609B5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434664C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6A408D91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5F756E97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7207E0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43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748FD75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15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D44132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7A0433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7863C9AC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4983F108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5C29553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216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74E76DB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35 (16)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D67DF4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181 (84)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4EDF88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396FCC6D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273CD701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Cost, €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410FD3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9,556 (19,737)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7ACF9F4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16,533 (25,033)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A1ED87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8,206 (18,320)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C621295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0.004</w:t>
            </w:r>
          </w:p>
        </w:tc>
      </w:tr>
      <w:tr w:rsidR="002D7133" w:rsidRPr="00CC384B" w14:paraId="022E80A3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1023376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30–39 years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C7D02B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02DF1AC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413F3E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C80BF0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090302AF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4D09AD0E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740C2A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40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5A77BBC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E6CD0D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F93828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6C04851E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538AA972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9936B4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187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77868B9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12 (6)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FA5AD5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175 (94)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1F7D71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2B8CB847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0473CD55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Cost, €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998EC0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7,248 (12,189)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2AA4951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22,449 (20,246)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6F7D86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6,206 (10,765)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D3529AD" w14:textId="5C1F1AB2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&lt;</w:t>
            </w:r>
            <w:r w:rsidR="00870528" w:rsidRPr="00CC384B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CC384B">
              <w:rPr>
                <w:rFonts w:ascii="Arial" w:hAnsi="Arial" w:cs="Arial"/>
                <w:sz w:val="22"/>
                <w:lang w:val="en-US"/>
              </w:rPr>
              <w:t>0.001</w:t>
            </w:r>
          </w:p>
        </w:tc>
      </w:tr>
      <w:tr w:rsidR="002D7133" w:rsidRPr="00CC384B" w14:paraId="3883295D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50863AF5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40–49 years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90A79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707921F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219EF9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808E69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2383A4D8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AD6ADF4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8DC22F6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46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70360F7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8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4FCD2E6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233AD13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1713818C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0C57BE60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2F1C6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204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33625A3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28 (14)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F2CAB6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176 (86)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FB9698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5F82B2C1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625D8F3B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Cost, €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4CAD3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10,053 (15,097)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2A9CF3B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15,972 (15,486)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23E6ED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9,111 (14,862)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02E691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0.001</w:t>
            </w:r>
          </w:p>
        </w:tc>
      </w:tr>
      <w:tr w:rsidR="002D7133" w:rsidRPr="00CC384B" w14:paraId="40B5E72B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34108BAD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50–59 years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9CB4575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0634A30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C5DF67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BC5074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176BD645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D72406E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1E6D5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42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015570FC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5DC26D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41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9CC231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482F6B4F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F07DA87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lastRenderedPageBreak/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572F2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203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2AB7E6C5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8 (4)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C1CEEF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195 (96)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D08DDB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706A4C9C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5E3492C2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Cost, €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1EF0D3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10,731 (18,882)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6ADBEB86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16,818 (25,479)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1E7520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10,481 (18,607)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242314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0.509</w:t>
            </w:r>
          </w:p>
        </w:tc>
      </w:tr>
      <w:tr w:rsidR="002D7133" w:rsidRPr="00CC384B" w14:paraId="006AA30C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3909DD68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60–69 years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A7FA57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1DFA9E8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2A100B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5A4DACC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3E72D1A9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5FDBC28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228183C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23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173682A3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13E784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49976E3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00A6B7E3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55E20926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B85DEF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95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39C722E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7 (7)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793308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88 (93)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4BA0D8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3A1A8CE0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6E934E4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Cost, €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9ED5DD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13,558 (25,262)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677F45C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8,624 (9,691)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8A3E3B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13,951 (26,095)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2643A39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0.019</w:t>
            </w:r>
          </w:p>
        </w:tc>
      </w:tr>
      <w:tr w:rsidR="002D7133" w:rsidRPr="00CC384B" w14:paraId="459E09F2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279B43FE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70–79 years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A8C403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418848C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45C1EF5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D1C66B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D7133" w:rsidRPr="00CC384B" w14:paraId="282E9DA4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5AF0660C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387D21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8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1C93C69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C36BA4A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A959981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76BD165B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1F6263C3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C99F8B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39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59E8871C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 (5)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8942133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37 (95)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5CA8E2C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</w:p>
        </w:tc>
      </w:tr>
      <w:tr w:rsidR="002D7133" w:rsidRPr="00CC384B" w14:paraId="2403F418" w14:textId="77777777" w:rsidTr="00660053">
        <w:tc>
          <w:tcPr>
            <w:tcW w:w="2694" w:type="dxa"/>
            <w:tcBorders>
              <w:top w:val="nil"/>
              <w:bottom w:val="nil"/>
            </w:tcBorders>
          </w:tcPr>
          <w:p w14:paraId="4F0FA24F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Cost, €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D29747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21,988 (43,039)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14:paraId="1B024BD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12,197 (17,249)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22386A3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22,517 (44,062)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7F102C3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0.092</w:t>
            </w:r>
          </w:p>
        </w:tc>
      </w:tr>
      <w:tr w:rsidR="002D7133" w:rsidRPr="00CC384B" w14:paraId="590E7E92" w14:textId="77777777" w:rsidTr="00660053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6B7FCDB" w14:textId="77777777" w:rsidR="002D7133" w:rsidRPr="00CC384B" w:rsidRDefault="002D7133" w:rsidP="00C21854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80+ years</w:t>
            </w:r>
          </w:p>
          <w:p w14:paraId="1B6C49FB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Number of patients, </w:t>
            </w:r>
            <w:r w:rsidRPr="00CC384B">
              <w:rPr>
                <w:rFonts w:ascii="Arial" w:hAnsi="Arial" w:cs="Arial"/>
                <w:sz w:val="22"/>
              </w:rPr>
              <w:t>n</w:t>
            </w:r>
          </w:p>
          <w:p w14:paraId="245EF5A8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 xml:space="preserve">Patient-years, </w:t>
            </w:r>
            <w:r w:rsidRPr="00CC384B">
              <w:rPr>
                <w:rFonts w:ascii="Arial" w:hAnsi="Arial" w:cs="Arial"/>
                <w:sz w:val="22"/>
              </w:rPr>
              <w:t>n</w:t>
            </w:r>
            <w:r w:rsidRPr="00CC384B">
              <w:rPr>
                <w:rFonts w:ascii="Arial" w:hAnsi="Arial" w:cs="Arial"/>
                <w:sz w:val="22"/>
                <w:lang w:val="en-US"/>
              </w:rPr>
              <w:t xml:space="preserve"> (%)</w:t>
            </w:r>
          </w:p>
          <w:p w14:paraId="6A02EED8" w14:textId="77777777" w:rsidR="002D7133" w:rsidRPr="00CC384B" w:rsidRDefault="002D7133" w:rsidP="00C21854">
            <w:pPr>
              <w:spacing w:before="0" w:after="0"/>
              <w:ind w:firstLine="318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Cost, €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D91B2E2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14:paraId="2988367C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</w:t>
            </w:r>
          </w:p>
          <w:p w14:paraId="699EF73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15</w:t>
            </w:r>
          </w:p>
          <w:p w14:paraId="127F778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5,296 (11,515)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14:paraId="3F18B7B4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14:paraId="33AA0762" w14:textId="68040858" w:rsidR="002D7133" w:rsidRPr="00CC384B" w:rsidRDefault="005005D6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–</w:t>
            </w:r>
          </w:p>
          <w:p w14:paraId="2386D2BD" w14:textId="300C82DA" w:rsidR="002D7133" w:rsidRDefault="005005D6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–</w:t>
            </w:r>
          </w:p>
          <w:p w14:paraId="1CEA0F33" w14:textId="064F5E27" w:rsidR="00E84300" w:rsidRPr="00CC384B" w:rsidRDefault="00E84300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–</w:t>
            </w:r>
          </w:p>
        </w:tc>
        <w:tc>
          <w:tcPr>
            <w:tcW w:w="1889" w:type="dxa"/>
            <w:tcBorders>
              <w:top w:val="nil"/>
              <w:bottom w:val="single" w:sz="4" w:space="0" w:color="auto"/>
            </w:tcBorders>
          </w:tcPr>
          <w:p w14:paraId="5A55CDC6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14:paraId="28C41240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3</w:t>
            </w:r>
          </w:p>
          <w:p w14:paraId="04FCFB9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15 (100)</w:t>
            </w:r>
          </w:p>
          <w:p w14:paraId="784D921E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5,296 (11,515)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14:paraId="52EB922B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14:paraId="32534C78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14:paraId="40A9710F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14:paraId="3F6321A5" w14:textId="77777777" w:rsidR="002D7133" w:rsidRPr="00CC384B" w:rsidRDefault="002D7133" w:rsidP="00FD502D">
            <w:pPr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C384B">
              <w:rPr>
                <w:rFonts w:ascii="Arial" w:hAnsi="Arial" w:cs="Arial"/>
                <w:sz w:val="22"/>
                <w:lang w:val="en-US"/>
              </w:rPr>
              <w:t>NA</w:t>
            </w:r>
          </w:p>
        </w:tc>
      </w:tr>
    </w:tbl>
    <w:p w14:paraId="42154DB0" w14:textId="77777777" w:rsidR="00870528" w:rsidRPr="00CC384B" w:rsidRDefault="00870528" w:rsidP="00540E7A">
      <w:pPr>
        <w:spacing w:before="0" w:after="0" w:line="480" w:lineRule="auto"/>
        <w:rPr>
          <w:rFonts w:ascii="Arial" w:hAnsi="Arial" w:cs="Arial"/>
          <w:sz w:val="22"/>
        </w:rPr>
      </w:pPr>
      <w:r w:rsidRPr="00CC384B">
        <w:rPr>
          <w:rFonts w:ascii="Arial" w:hAnsi="Arial" w:cs="Arial"/>
          <w:sz w:val="22"/>
        </w:rPr>
        <w:t xml:space="preserve">DS, </w:t>
      </w:r>
      <w:proofErr w:type="spellStart"/>
      <w:r w:rsidRPr="00CC384B">
        <w:rPr>
          <w:rFonts w:ascii="Arial" w:hAnsi="Arial" w:cs="Arial"/>
          <w:sz w:val="22"/>
        </w:rPr>
        <w:t>Dravet</w:t>
      </w:r>
      <w:proofErr w:type="spellEnd"/>
      <w:r w:rsidRPr="00CC384B">
        <w:rPr>
          <w:rFonts w:ascii="Arial" w:hAnsi="Arial" w:cs="Arial"/>
          <w:sz w:val="22"/>
        </w:rPr>
        <w:t xml:space="preserve"> syndrome; </w:t>
      </w:r>
      <w:r w:rsidR="002D7133" w:rsidRPr="00CC384B">
        <w:rPr>
          <w:rFonts w:ascii="Arial" w:hAnsi="Arial" w:cs="Arial"/>
          <w:sz w:val="22"/>
        </w:rPr>
        <w:t xml:space="preserve">NA, not applicable; SD, standard deviation. </w:t>
      </w:r>
    </w:p>
    <w:p w14:paraId="43895E79" w14:textId="42413D1F" w:rsidR="002D7133" w:rsidRPr="00CC384B" w:rsidRDefault="002D7133" w:rsidP="00540E7A">
      <w:pPr>
        <w:spacing w:before="0" w:after="0" w:line="480" w:lineRule="auto"/>
        <w:rPr>
          <w:rFonts w:ascii="Arial" w:hAnsi="Arial" w:cs="Arial"/>
          <w:sz w:val="22"/>
        </w:rPr>
      </w:pPr>
      <w:r w:rsidRPr="00CC384B">
        <w:rPr>
          <w:rFonts w:ascii="Arial" w:hAnsi="Arial" w:cs="Arial"/>
          <w:sz w:val="22"/>
          <w:vertAlign w:val="superscript"/>
        </w:rPr>
        <w:t>a</w:t>
      </w:r>
      <w:r w:rsidR="00E500A7" w:rsidRPr="00CC384B">
        <w:rPr>
          <w:rFonts w:ascii="Arial" w:hAnsi="Arial" w:cs="Arial"/>
          <w:sz w:val="22"/>
          <w:vertAlign w:val="superscript"/>
        </w:rPr>
        <w:t xml:space="preserve"> </w:t>
      </w:r>
      <w:r w:rsidRPr="00CC384B">
        <w:rPr>
          <w:rFonts w:ascii="Arial" w:hAnsi="Arial" w:cs="Arial"/>
          <w:sz w:val="22"/>
        </w:rPr>
        <w:t>Rescue medication prescription is defined by having at least 1 prescription of midazolam, diazepam (rectal formulation), or chloral hydrate.</w:t>
      </w:r>
      <w:r w:rsidR="00FD502D" w:rsidRPr="00CC384B">
        <w:rPr>
          <w:rFonts w:ascii="Arial" w:hAnsi="Arial" w:cs="Arial"/>
          <w:sz w:val="22"/>
        </w:rPr>
        <w:t xml:space="preserve"> </w:t>
      </w:r>
      <w:r w:rsidRPr="00CC384B">
        <w:rPr>
          <w:rFonts w:ascii="Arial" w:hAnsi="Arial" w:cs="Arial"/>
          <w:sz w:val="22"/>
          <w:vertAlign w:val="superscript"/>
        </w:rPr>
        <w:t>b</w:t>
      </w:r>
      <w:r w:rsidR="00E500A7" w:rsidRPr="00CC384B">
        <w:rPr>
          <w:rFonts w:ascii="Arial" w:hAnsi="Arial" w:cs="Arial"/>
          <w:sz w:val="22"/>
          <w:vertAlign w:val="superscript"/>
        </w:rPr>
        <w:t xml:space="preserve"> </w:t>
      </w:r>
      <w:r w:rsidRPr="00CC384B">
        <w:rPr>
          <w:rFonts w:ascii="Arial" w:hAnsi="Arial" w:cs="Arial"/>
          <w:sz w:val="22"/>
        </w:rPr>
        <w:t>T-test for patients with rescue medication prescription vs. patients without rescue medication prescription.</w:t>
      </w:r>
    </w:p>
    <w:p w14:paraId="4E7AFEF4" w14:textId="77777777" w:rsidR="00573EC6" w:rsidRPr="00CC384B" w:rsidRDefault="00573EC6" w:rsidP="00540E7A">
      <w:pPr>
        <w:spacing w:before="0" w:after="0" w:line="480" w:lineRule="auto"/>
        <w:rPr>
          <w:rFonts w:ascii="Arial" w:hAnsi="Arial" w:cs="Arial"/>
          <w:sz w:val="22"/>
        </w:rPr>
      </w:pPr>
    </w:p>
    <w:sectPr w:rsidR="00573EC6" w:rsidRPr="00CC384B" w:rsidSect="00253622">
      <w:pgSz w:w="15840" w:h="12240" w:orient="landscape"/>
      <w:pgMar w:top="1440" w:right="1440" w:bottom="1440" w:left="1440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A1A1" w14:textId="77777777" w:rsidR="00F4284E" w:rsidRDefault="00F4284E" w:rsidP="00117666">
      <w:pPr>
        <w:spacing w:after="0"/>
      </w:pPr>
      <w:r>
        <w:separator/>
      </w:r>
    </w:p>
  </w:endnote>
  <w:endnote w:type="continuationSeparator" w:id="0">
    <w:p w14:paraId="3F7803A2" w14:textId="77777777" w:rsidR="00F4284E" w:rsidRDefault="00F4284E" w:rsidP="00117666">
      <w:pPr>
        <w:spacing w:after="0"/>
      </w:pPr>
      <w:r>
        <w:continuationSeparator/>
      </w:r>
    </w:p>
  </w:endnote>
  <w:endnote w:type="continuationNotice" w:id="1">
    <w:p w14:paraId="258DA1B8" w14:textId="77777777" w:rsidR="00F4284E" w:rsidRDefault="00F428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8E1B7" w14:textId="77777777" w:rsidR="00F4284E" w:rsidRDefault="00F4284E" w:rsidP="00117666">
      <w:pPr>
        <w:spacing w:after="0"/>
      </w:pPr>
      <w:r>
        <w:separator/>
      </w:r>
    </w:p>
  </w:footnote>
  <w:footnote w:type="continuationSeparator" w:id="0">
    <w:p w14:paraId="5ECEF36C" w14:textId="77777777" w:rsidR="00F4284E" w:rsidRDefault="00F4284E" w:rsidP="00117666">
      <w:pPr>
        <w:spacing w:after="0"/>
      </w:pPr>
      <w:r>
        <w:continuationSeparator/>
      </w:r>
    </w:p>
  </w:footnote>
  <w:footnote w:type="continuationNotice" w:id="1">
    <w:p w14:paraId="4F22A90B" w14:textId="77777777" w:rsidR="00F4284E" w:rsidRDefault="00F428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980B" w14:textId="77777777" w:rsidR="004E7ECA" w:rsidRPr="00A74AD3" w:rsidRDefault="004E7ECA" w:rsidP="00A74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AC20" w14:textId="77777777" w:rsidR="004E7ECA" w:rsidRDefault="004E7ECA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1814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4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8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03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68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C03"/>
    <w:multiLevelType w:val="hybridMultilevel"/>
    <w:tmpl w:val="B12C8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3CD"/>
    <w:multiLevelType w:val="multilevel"/>
    <w:tmpl w:val="FBDCB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A4EA2958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46190"/>
    <w:multiLevelType w:val="hybridMultilevel"/>
    <w:tmpl w:val="17E03B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92A7267"/>
    <w:multiLevelType w:val="hybridMultilevel"/>
    <w:tmpl w:val="51E2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7CAC"/>
    <w:multiLevelType w:val="multilevel"/>
    <w:tmpl w:val="A4EA2958"/>
    <w:numStyleLink w:val="Headings"/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45CC0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6D6528"/>
    <w:multiLevelType w:val="hybridMultilevel"/>
    <w:tmpl w:val="F0E88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5192D"/>
    <w:multiLevelType w:val="hybridMultilevel"/>
    <w:tmpl w:val="2D74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C6F29"/>
    <w:multiLevelType w:val="multilevel"/>
    <w:tmpl w:val="A4EA2958"/>
    <w:numStyleLink w:val="Headings"/>
  </w:abstractNum>
  <w:abstractNum w:abstractNumId="22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22"/>
  </w:num>
  <w:num w:numId="13">
    <w:abstractNumId w:val="15"/>
  </w:num>
  <w:num w:numId="14">
    <w:abstractNumId w:val="5"/>
  </w:num>
  <w:num w:numId="15">
    <w:abstractNumId w:val="14"/>
  </w:num>
  <w:num w:numId="16">
    <w:abstractNumId w:val="18"/>
  </w:num>
  <w:num w:numId="17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6"/>
  </w:num>
  <w:num w:numId="24">
    <w:abstractNumId w:val="16"/>
  </w:num>
  <w:num w:numId="25">
    <w:abstractNumId w:val="7"/>
  </w:num>
  <w:num w:numId="26">
    <w:abstractNumId w:val="2"/>
  </w:num>
  <w:num w:numId="27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261"/>
          </w:tabs>
          <w:ind w:left="3261" w:hanging="567"/>
        </w:pPr>
        <w:rPr>
          <w:rFonts w:hint="default"/>
        </w:rPr>
      </w:lvl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zQytTQwNTcxMDBU0lEKTi0uzszPAymwqAUAXNQcnSwAAAA="/>
  </w:docVars>
  <w:rsids>
    <w:rsidRoot w:val="00681821"/>
    <w:rsid w:val="00000489"/>
    <w:rsid w:val="00000649"/>
    <w:rsid w:val="0000076F"/>
    <w:rsid w:val="00000B1B"/>
    <w:rsid w:val="00000F03"/>
    <w:rsid w:val="0000147D"/>
    <w:rsid w:val="00001672"/>
    <w:rsid w:val="00001E8B"/>
    <w:rsid w:val="000023A4"/>
    <w:rsid w:val="000023BB"/>
    <w:rsid w:val="0000257F"/>
    <w:rsid w:val="00002BCD"/>
    <w:rsid w:val="00002D71"/>
    <w:rsid w:val="000032A2"/>
    <w:rsid w:val="00003625"/>
    <w:rsid w:val="00003C87"/>
    <w:rsid w:val="00004186"/>
    <w:rsid w:val="00004AC4"/>
    <w:rsid w:val="00004D49"/>
    <w:rsid w:val="000052A7"/>
    <w:rsid w:val="00005462"/>
    <w:rsid w:val="000058DE"/>
    <w:rsid w:val="00005A9A"/>
    <w:rsid w:val="00006043"/>
    <w:rsid w:val="00006198"/>
    <w:rsid w:val="00006692"/>
    <w:rsid w:val="0000673C"/>
    <w:rsid w:val="000070D6"/>
    <w:rsid w:val="0000713B"/>
    <w:rsid w:val="000071DB"/>
    <w:rsid w:val="00007431"/>
    <w:rsid w:val="00007C3C"/>
    <w:rsid w:val="00007FFC"/>
    <w:rsid w:val="00010038"/>
    <w:rsid w:val="000104C8"/>
    <w:rsid w:val="00011303"/>
    <w:rsid w:val="000113FD"/>
    <w:rsid w:val="00011644"/>
    <w:rsid w:val="00011947"/>
    <w:rsid w:val="00011D9B"/>
    <w:rsid w:val="00011F4D"/>
    <w:rsid w:val="00012509"/>
    <w:rsid w:val="00012893"/>
    <w:rsid w:val="00012A8A"/>
    <w:rsid w:val="00012CE1"/>
    <w:rsid w:val="000137CB"/>
    <w:rsid w:val="00013A3F"/>
    <w:rsid w:val="0001449F"/>
    <w:rsid w:val="000151FE"/>
    <w:rsid w:val="0001522E"/>
    <w:rsid w:val="00015DCC"/>
    <w:rsid w:val="000161C0"/>
    <w:rsid w:val="0001684E"/>
    <w:rsid w:val="00016924"/>
    <w:rsid w:val="00017587"/>
    <w:rsid w:val="000177AD"/>
    <w:rsid w:val="00017987"/>
    <w:rsid w:val="000179BF"/>
    <w:rsid w:val="00017B98"/>
    <w:rsid w:val="00017D87"/>
    <w:rsid w:val="00017E4F"/>
    <w:rsid w:val="0002035F"/>
    <w:rsid w:val="000203EE"/>
    <w:rsid w:val="000206F3"/>
    <w:rsid w:val="0002072E"/>
    <w:rsid w:val="0002083D"/>
    <w:rsid w:val="00020F21"/>
    <w:rsid w:val="0002159F"/>
    <w:rsid w:val="00021C27"/>
    <w:rsid w:val="00021F6C"/>
    <w:rsid w:val="0002203F"/>
    <w:rsid w:val="000220D6"/>
    <w:rsid w:val="0002218F"/>
    <w:rsid w:val="0002254E"/>
    <w:rsid w:val="0002261D"/>
    <w:rsid w:val="00023187"/>
    <w:rsid w:val="0002327D"/>
    <w:rsid w:val="00023306"/>
    <w:rsid w:val="00023674"/>
    <w:rsid w:val="000237B5"/>
    <w:rsid w:val="000242A7"/>
    <w:rsid w:val="0002447C"/>
    <w:rsid w:val="000246E3"/>
    <w:rsid w:val="0002489D"/>
    <w:rsid w:val="00024E4A"/>
    <w:rsid w:val="000250C2"/>
    <w:rsid w:val="000251D1"/>
    <w:rsid w:val="00025378"/>
    <w:rsid w:val="00025496"/>
    <w:rsid w:val="00025546"/>
    <w:rsid w:val="00025B1A"/>
    <w:rsid w:val="00025BA0"/>
    <w:rsid w:val="00025BAB"/>
    <w:rsid w:val="00025C59"/>
    <w:rsid w:val="00026081"/>
    <w:rsid w:val="000260AF"/>
    <w:rsid w:val="00026A86"/>
    <w:rsid w:val="00026F8C"/>
    <w:rsid w:val="00027763"/>
    <w:rsid w:val="00027CC3"/>
    <w:rsid w:val="00027D07"/>
    <w:rsid w:val="00027E1B"/>
    <w:rsid w:val="00027F77"/>
    <w:rsid w:val="00030519"/>
    <w:rsid w:val="0003063B"/>
    <w:rsid w:val="00030D5E"/>
    <w:rsid w:val="00031216"/>
    <w:rsid w:val="000316A3"/>
    <w:rsid w:val="000316D6"/>
    <w:rsid w:val="00031BB5"/>
    <w:rsid w:val="00031FC2"/>
    <w:rsid w:val="000321E0"/>
    <w:rsid w:val="000322A7"/>
    <w:rsid w:val="000322E3"/>
    <w:rsid w:val="0003280B"/>
    <w:rsid w:val="00032CEC"/>
    <w:rsid w:val="00032EA9"/>
    <w:rsid w:val="000330F2"/>
    <w:rsid w:val="0003353F"/>
    <w:rsid w:val="0003387B"/>
    <w:rsid w:val="0003403D"/>
    <w:rsid w:val="00034304"/>
    <w:rsid w:val="000344EA"/>
    <w:rsid w:val="0003457A"/>
    <w:rsid w:val="00034646"/>
    <w:rsid w:val="0003477B"/>
    <w:rsid w:val="000349EA"/>
    <w:rsid w:val="00035122"/>
    <w:rsid w:val="00035433"/>
    <w:rsid w:val="00035434"/>
    <w:rsid w:val="00035806"/>
    <w:rsid w:val="00035C6D"/>
    <w:rsid w:val="00035D4E"/>
    <w:rsid w:val="000360B5"/>
    <w:rsid w:val="000366FE"/>
    <w:rsid w:val="000367F0"/>
    <w:rsid w:val="00036969"/>
    <w:rsid w:val="0003746D"/>
    <w:rsid w:val="00040386"/>
    <w:rsid w:val="000406C1"/>
    <w:rsid w:val="000406DD"/>
    <w:rsid w:val="0004086F"/>
    <w:rsid w:val="00040E63"/>
    <w:rsid w:val="00041291"/>
    <w:rsid w:val="0004158C"/>
    <w:rsid w:val="00042654"/>
    <w:rsid w:val="000428C3"/>
    <w:rsid w:val="000429BA"/>
    <w:rsid w:val="00042A04"/>
    <w:rsid w:val="00042A73"/>
    <w:rsid w:val="00042AF2"/>
    <w:rsid w:val="00042E88"/>
    <w:rsid w:val="000430A1"/>
    <w:rsid w:val="00044010"/>
    <w:rsid w:val="0004439F"/>
    <w:rsid w:val="00044AB6"/>
    <w:rsid w:val="000452F2"/>
    <w:rsid w:val="00045385"/>
    <w:rsid w:val="00045678"/>
    <w:rsid w:val="0004571D"/>
    <w:rsid w:val="000458E4"/>
    <w:rsid w:val="000459B1"/>
    <w:rsid w:val="000468B2"/>
    <w:rsid w:val="00046C90"/>
    <w:rsid w:val="00046D53"/>
    <w:rsid w:val="00046E6B"/>
    <w:rsid w:val="00046F19"/>
    <w:rsid w:val="00046FA6"/>
    <w:rsid w:val="00047000"/>
    <w:rsid w:val="00047815"/>
    <w:rsid w:val="000479E4"/>
    <w:rsid w:val="00047D15"/>
    <w:rsid w:val="000500E1"/>
    <w:rsid w:val="000503B5"/>
    <w:rsid w:val="000505B1"/>
    <w:rsid w:val="0005094A"/>
    <w:rsid w:val="000509AE"/>
    <w:rsid w:val="00050F6F"/>
    <w:rsid w:val="0005194E"/>
    <w:rsid w:val="00051AE7"/>
    <w:rsid w:val="00052240"/>
    <w:rsid w:val="000522EA"/>
    <w:rsid w:val="0005285A"/>
    <w:rsid w:val="000528FC"/>
    <w:rsid w:val="000530E1"/>
    <w:rsid w:val="0005310F"/>
    <w:rsid w:val="000532B3"/>
    <w:rsid w:val="0005357F"/>
    <w:rsid w:val="00054373"/>
    <w:rsid w:val="00054810"/>
    <w:rsid w:val="0005488F"/>
    <w:rsid w:val="00054B1B"/>
    <w:rsid w:val="00055097"/>
    <w:rsid w:val="00055BC0"/>
    <w:rsid w:val="00055E45"/>
    <w:rsid w:val="00056081"/>
    <w:rsid w:val="00056E6A"/>
    <w:rsid w:val="000571BD"/>
    <w:rsid w:val="0005727C"/>
    <w:rsid w:val="0006009D"/>
    <w:rsid w:val="000600C8"/>
    <w:rsid w:val="000607EC"/>
    <w:rsid w:val="00061105"/>
    <w:rsid w:val="000615BB"/>
    <w:rsid w:val="00061C9A"/>
    <w:rsid w:val="00061CA5"/>
    <w:rsid w:val="00061D7B"/>
    <w:rsid w:val="00061EBF"/>
    <w:rsid w:val="00061F3C"/>
    <w:rsid w:val="000620A9"/>
    <w:rsid w:val="00062326"/>
    <w:rsid w:val="000626D9"/>
    <w:rsid w:val="000626E0"/>
    <w:rsid w:val="00062972"/>
    <w:rsid w:val="0006356E"/>
    <w:rsid w:val="00063749"/>
    <w:rsid w:val="00063938"/>
    <w:rsid w:val="00063D84"/>
    <w:rsid w:val="00063FDC"/>
    <w:rsid w:val="000640D0"/>
    <w:rsid w:val="00064538"/>
    <w:rsid w:val="0006571B"/>
    <w:rsid w:val="0006584C"/>
    <w:rsid w:val="000658BD"/>
    <w:rsid w:val="00065E96"/>
    <w:rsid w:val="00065F25"/>
    <w:rsid w:val="00066085"/>
    <w:rsid w:val="00066277"/>
    <w:rsid w:val="000662A5"/>
    <w:rsid w:val="0006636D"/>
    <w:rsid w:val="00066392"/>
    <w:rsid w:val="00066773"/>
    <w:rsid w:val="000667DD"/>
    <w:rsid w:val="0006709C"/>
    <w:rsid w:val="0006719A"/>
    <w:rsid w:val="0006763E"/>
    <w:rsid w:val="00067C1A"/>
    <w:rsid w:val="00070324"/>
    <w:rsid w:val="00070CDD"/>
    <w:rsid w:val="00071D9F"/>
    <w:rsid w:val="00072051"/>
    <w:rsid w:val="00072085"/>
    <w:rsid w:val="00072285"/>
    <w:rsid w:val="00072499"/>
    <w:rsid w:val="00072553"/>
    <w:rsid w:val="0007257A"/>
    <w:rsid w:val="00072982"/>
    <w:rsid w:val="00072DF5"/>
    <w:rsid w:val="000730B3"/>
    <w:rsid w:val="000730F3"/>
    <w:rsid w:val="0007338A"/>
    <w:rsid w:val="00073707"/>
    <w:rsid w:val="00073804"/>
    <w:rsid w:val="00073D8B"/>
    <w:rsid w:val="00073D9A"/>
    <w:rsid w:val="00074929"/>
    <w:rsid w:val="00074C62"/>
    <w:rsid w:val="000754E3"/>
    <w:rsid w:val="00075966"/>
    <w:rsid w:val="00075F31"/>
    <w:rsid w:val="00075F46"/>
    <w:rsid w:val="000763AF"/>
    <w:rsid w:val="00076450"/>
    <w:rsid w:val="00076707"/>
    <w:rsid w:val="00076CC1"/>
    <w:rsid w:val="00077107"/>
    <w:rsid w:val="000771D0"/>
    <w:rsid w:val="00077489"/>
    <w:rsid w:val="000777BE"/>
    <w:rsid w:val="00077C7F"/>
    <w:rsid w:val="00077D53"/>
    <w:rsid w:val="0008004A"/>
    <w:rsid w:val="00080328"/>
    <w:rsid w:val="0008036F"/>
    <w:rsid w:val="00080376"/>
    <w:rsid w:val="0008108E"/>
    <w:rsid w:val="000810A9"/>
    <w:rsid w:val="00081394"/>
    <w:rsid w:val="00081FF4"/>
    <w:rsid w:val="00082A7D"/>
    <w:rsid w:val="00083A04"/>
    <w:rsid w:val="000840C9"/>
    <w:rsid w:val="00084696"/>
    <w:rsid w:val="000849BC"/>
    <w:rsid w:val="00084A4A"/>
    <w:rsid w:val="00084D0C"/>
    <w:rsid w:val="00085461"/>
    <w:rsid w:val="00085862"/>
    <w:rsid w:val="00085A5D"/>
    <w:rsid w:val="00085CCB"/>
    <w:rsid w:val="00085DB1"/>
    <w:rsid w:val="00085E76"/>
    <w:rsid w:val="00086795"/>
    <w:rsid w:val="00086B8F"/>
    <w:rsid w:val="00086BAD"/>
    <w:rsid w:val="00086FCE"/>
    <w:rsid w:val="0008732A"/>
    <w:rsid w:val="00087521"/>
    <w:rsid w:val="00087B70"/>
    <w:rsid w:val="00087CE0"/>
    <w:rsid w:val="000903EE"/>
    <w:rsid w:val="00090756"/>
    <w:rsid w:val="0009089C"/>
    <w:rsid w:val="00090A53"/>
    <w:rsid w:val="00090DAF"/>
    <w:rsid w:val="0009178C"/>
    <w:rsid w:val="00091897"/>
    <w:rsid w:val="00091AC4"/>
    <w:rsid w:val="00091CBB"/>
    <w:rsid w:val="00091DA2"/>
    <w:rsid w:val="0009230D"/>
    <w:rsid w:val="000924B7"/>
    <w:rsid w:val="00092CED"/>
    <w:rsid w:val="00092D0A"/>
    <w:rsid w:val="00092E5D"/>
    <w:rsid w:val="00093696"/>
    <w:rsid w:val="00093CA8"/>
    <w:rsid w:val="00093F0A"/>
    <w:rsid w:val="00094D2C"/>
    <w:rsid w:val="00095AEA"/>
    <w:rsid w:val="0009643B"/>
    <w:rsid w:val="00096750"/>
    <w:rsid w:val="000968AE"/>
    <w:rsid w:val="00096E72"/>
    <w:rsid w:val="00096F9C"/>
    <w:rsid w:val="00097197"/>
    <w:rsid w:val="00097394"/>
    <w:rsid w:val="00097456"/>
    <w:rsid w:val="000974D0"/>
    <w:rsid w:val="00097E36"/>
    <w:rsid w:val="000A0050"/>
    <w:rsid w:val="000A01BA"/>
    <w:rsid w:val="000A0201"/>
    <w:rsid w:val="000A2770"/>
    <w:rsid w:val="000A2E5E"/>
    <w:rsid w:val="000A306D"/>
    <w:rsid w:val="000A3474"/>
    <w:rsid w:val="000A35FF"/>
    <w:rsid w:val="000A3B60"/>
    <w:rsid w:val="000A4507"/>
    <w:rsid w:val="000A4C99"/>
    <w:rsid w:val="000A4CFC"/>
    <w:rsid w:val="000A5040"/>
    <w:rsid w:val="000A505A"/>
    <w:rsid w:val="000A521D"/>
    <w:rsid w:val="000A53B4"/>
    <w:rsid w:val="000A6BC1"/>
    <w:rsid w:val="000A770F"/>
    <w:rsid w:val="000A7C8C"/>
    <w:rsid w:val="000A7EBF"/>
    <w:rsid w:val="000A7EC6"/>
    <w:rsid w:val="000B0216"/>
    <w:rsid w:val="000B0E36"/>
    <w:rsid w:val="000B12E0"/>
    <w:rsid w:val="000B12E6"/>
    <w:rsid w:val="000B14F6"/>
    <w:rsid w:val="000B1543"/>
    <w:rsid w:val="000B1763"/>
    <w:rsid w:val="000B179A"/>
    <w:rsid w:val="000B182D"/>
    <w:rsid w:val="000B1A46"/>
    <w:rsid w:val="000B1A66"/>
    <w:rsid w:val="000B1A7D"/>
    <w:rsid w:val="000B20A5"/>
    <w:rsid w:val="000B2333"/>
    <w:rsid w:val="000B23D9"/>
    <w:rsid w:val="000B27BD"/>
    <w:rsid w:val="000B2885"/>
    <w:rsid w:val="000B2B23"/>
    <w:rsid w:val="000B34BD"/>
    <w:rsid w:val="000B3606"/>
    <w:rsid w:val="000B4224"/>
    <w:rsid w:val="000B4A10"/>
    <w:rsid w:val="000B50DC"/>
    <w:rsid w:val="000B5B40"/>
    <w:rsid w:val="000B5FD5"/>
    <w:rsid w:val="000B6084"/>
    <w:rsid w:val="000B61E6"/>
    <w:rsid w:val="000B6726"/>
    <w:rsid w:val="000B6ADC"/>
    <w:rsid w:val="000B6ED0"/>
    <w:rsid w:val="000B7548"/>
    <w:rsid w:val="000B76DF"/>
    <w:rsid w:val="000B7C98"/>
    <w:rsid w:val="000B7EE7"/>
    <w:rsid w:val="000C090E"/>
    <w:rsid w:val="000C0D45"/>
    <w:rsid w:val="000C0DA7"/>
    <w:rsid w:val="000C0F1D"/>
    <w:rsid w:val="000C1E9A"/>
    <w:rsid w:val="000C3BB8"/>
    <w:rsid w:val="000C3D19"/>
    <w:rsid w:val="000C3EC9"/>
    <w:rsid w:val="000C484E"/>
    <w:rsid w:val="000C5484"/>
    <w:rsid w:val="000C5CB8"/>
    <w:rsid w:val="000C6138"/>
    <w:rsid w:val="000C67EB"/>
    <w:rsid w:val="000C6949"/>
    <w:rsid w:val="000C6B50"/>
    <w:rsid w:val="000C7084"/>
    <w:rsid w:val="000C7217"/>
    <w:rsid w:val="000C7441"/>
    <w:rsid w:val="000C7E2A"/>
    <w:rsid w:val="000D086C"/>
    <w:rsid w:val="000D0BD8"/>
    <w:rsid w:val="000D1281"/>
    <w:rsid w:val="000D12BF"/>
    <w:rsid w:val="000D1325"/>
    <w:rsid w:val="000D1360"/>
    <w:rsid w:val="000D1F1C"/>
    <w:rsid w:val="000D2261"/>
    <w:rsid w:val="000D31A6"/>
    <w:rsid w:val="000D3463"/>
    <w:rsid w:val="000D3CD4"/>
    <w:rsid w:val="000D48A1"/>
    <w:rsid w:val="000D50C9"/>
    <w:rsid w:val="000D5256"/>
    <w:rsid w:val="000D59BB"/>
    <w:rsid w:val="000D641E"/>
    <w:rsid w:val="000E0124"/>
    <w:rsid w:val="000E09B8"/>
    <w:rsid w:val="000E0A9E"/>
    <w:rsid w:val="000E0DC4"/>
    <w:rsid w:val="000E0E0C"/>
    <w:rsid w:val="000E0F5D"/>
    <w:rsid w:val="000E117F"/>
    <w:rsid w:val="000E17E9"/>
    <w:rsid w:val="000E19D5"/>
    <w:rsid w:val="000E2BAB"/>
    <w:rsid w:val="000E2C11"/>
    <w:rsid w:val="000E2D33"/>
    <w:rsid w:val="000E31E7"/>
    <w:rsid w:val="000E34EB"/>
    <w:rsid w:val="000E3B08"/>
    <w:rsid w:val="000E3C0D"/>
    <w:rsid w:val="000E3CB9"/>
    <w:rsid w:val="000E3D17"/>
    <w:rsid w:val="000E3DF9"/>
    <w:rsid w:val="000E3F1E"/>
    <w:rsid w:val="000E458E"/>
    <w:rsid w:val="000E57D4"/>
    <w:rsid w:val="000E5A24"/>
    <w:rsid w:val="000E60E9"/>
    <w:rsid w:val="000E65F6"/>
    <w:rsid w:val="000E6724"/>
    <w:rsid w:val="000E6787"/>
    <w:rsid w:val="000E6917"/>
    <w:rsid w:val="000E6CC8"/>
    <w:rsid w:val="000E6D6C"/>
    <w:rsid w:val="000E7620"/>
    <w:rsid w:val="000E794F"/>
    <w:rsid w:val="000E7EFF"/>
    <w:rsid w:val="000F0225"/>
    <w:rsid w:val="000F0B6A"/>
    <w:rsid w:val="000F12C1"/>
    <w:rsid w:val="000F15AC"/>
    <w:rsid w:val="000F1F62"/>
    <w:rsid w:val="000F258F"/>
    <w:rsid w:val="000F2AC4"/>
    <w:rsid w:val="000F2B43"/>
    <w:rsid w:val="000F2C81"/>
    <w:rsid w:val="000F3370"/>
    <w:rsid w:val="000F339A"/>
    <w:rsid w:val="000F3974"/>
    <w:rsid w:val="000F41F2"/>
    <w:rsid w:val="000F42F1"/>
    <w:rsid w:val="000F4652"/>
    <w:rsid w:val="000F4CFB"/>
    <w:rsid w:val="000F5134"/>
    <w:rsid w:val="000F55CB"/>
    <w:rsid w:val="000F58A3"/>
    <w:rsid w:val="000F5D08"/>
    <w:rsid w:val="000F6CF2"/>
    <w:rsid w:val="000F6F4B"/>
    <w:rsid w:val="000F722F"/>
    <w:rsid w:val="000F7302"/>
    <w:rsid w:val="000F792C"/>
    <w:rsid w:val="000F7E3F"/>
    <w:rsid w:val="001003B1"/>
    <w:rsid w:val="00100A85"/>
    <w:rsid w:val="00101027"/>
    <w:rsid w:val="001011EF"/>
    <w:rsid w:val="001013D0"/>
    <w:rsid w:val="00101642"/>
    <w:rsid w:val="00101884"/>
    <w:rsid w:val="00101939"/>
    <w:rsid w:val="001019A0"/>
    <w:rsid w:val="00101A6A"/>
    <w:rsid w:val="00101C68"/>
    <w:rsid w:val="00101E32"/>
    <w:rsid w:val="00101E99"/>
    <w:rsid w:val="00101FCC"/>
    <w:rsid w:val="00102010"/>
    <w:rsid w:val="001025AF"/>
    <w:rsid w:val="001025D1"/>
    <w:rsid w:val="00102B93"/>
    <w:rsid w:val="001030E3"/>
    <w:rsid w:val="0010339C"/>
    <w:rsid w:val="00103977"/>
    <w:rsid w:val="00103A59"/>
    <w:rsid w:val="001042E8"/>
    <w:rsid w:val="0010473E"/>
    <w:rsid w:val="001047F1"/>
    <w:rsid w:val="00104B6E"/>
    <w:rsid w:val="00104C08"/>
    <w:rsid w:val="00104C2F"/>
    <w:rsid w:val="00105417"/>
    <w:rsid w:val="001054E7"/>
    <w:rsid w:val="001055F2"/>
    <w:rsid w:val="001058EA"/>
    <w:rsid w:val="00105DC6"/>
    <w:rsid w:val="00106005"/>
    <w:rsid w:val="00106257"/>
    <w:rsid w:val="0010680E"/>
    <w:rsid w:val="00106BE7"/>
    <w:rsid w:val="00106F60"/>
    <w:rsid w:val="00106F9D"/>
    <w:rsid w:val="0010720C"/>
    <w:rsid w:val="00107DA9"/>
    <w:rsid w:val="00107FB8"/>
    <w:rsid w:val="00107FF0"/>
    <w:rsid w:val="0011030F"/>
    <w:rsid w:val="00110486"/>
    <w:rsid w:val="001105BB"/>
    <w:rsid w:val="00110C0C"/>
    <w:rsid w:val="001110E5"/>
    <w:rsid w:val="001112D6"/>
    <w:rsid w:val="00111331"/>
    <w:rsid w:val="00111B93"/>
    <w:rsid w:val="00112151"/>
    <w:rsid w:val="00112D94"/>
    <w:rsid w:val="00112EA7"/>
    <w:rsid w:val="00112ED4"/>
    <w:rsid w:val="001132B3"/>
    <w:rsid w:val="0011350D"/>
    <w:rsid w:val="00113774"/>
    <w:rsid w:val="0011380D"/>
    <w:rsid w:val="00113CF9"/>
    <w:rsid w:val="00113D3D"/>
    <w:rsid w:val="00113DB4"/>
    <w:rsid w:val="0011491F"/>
    <w:rsid w:val="00114C9A"/>
    <w:rsid w:val="00114D2C"/>
    <w:rsid w:val="00115415"/>
    <w:rsid w:val="001155EB"/>
    <w:rsid w:val="00115932"/>
    <w:rsid w:val="00115B71"/>
    <w:rsid w:val="00115EDB"/>
    <w:rsid w:val="00116117"/>
    <w:rsid w:val="00116396"/>
    <w:rsid w:val="00116C7C"/>
    <w:rsid w:val="00116D88"/>
    <w:rsid w:val="00116EF2"/>
    <w:rsid w:val="001170C1"/>
    <w:rsid w:val="001170DD"/>
    <w:rsid w:val="00117152"/>
    <w:rsid w:val="001171F2"/>
    <w:rsid w:val="00117331"/>
    <w:rsid w:val="001175DA"/>
    <w:rsid w:val="00117614"/>
    <w:rsid w:val="00117666"/>
    <w:rsid w:val="001178FB"/>
    <w:rsid w:val="00120B94"/>
    <w:rsid w:val="00120C23"/>
    <w:rsid w:val="00120ECA"/>
    <w:rsid w:val="00120F03"/>
    <w:rsid w:val="0012111C"/>
    <w:rsid w:val="001218AB"/>
    <w:rsid w:val="00121D29"/>
    <w:rsid w:val="00122381"/>
    <w:rsid w:val="001223A7"/>
    <w:rsid w:val="0012241C"/>
    <w:rsid w:val="00122D0E"/>
    <w:rsid w:val="00122EA9"/>
    <w:rsid w:val="00122FC6"/>
    <w:rsid w:val="00123195"/>
    <w:rsid w:val="00123BA0"/>
    <w:rsid w:val="0012431B"/>
    <w:rsid w:val="00124A4E"/>
    <w:rsid w:val="00124F8E"/>
    <w:rsid w:val="0012531F"/>
    <w:rsid w:val="001253CD"/>
    <w:rsid w:val="00125F22"/>
    <w:rsid w:val="00126665"/>
    <w:rsid w:val="001266E7"/>
    <w:rsid w:val="00126919"/>
    <w:rsid w:val="00127388"/>
    <w:rsid w:val="0012759E"/>
    <w:rsid w:val="00127650"/>
    <w:rsid w:val="0012773E"/>
    <w:rsid w:val="00127DC8"/>
    <w:rsid w:val="00127E49"/>
    <w:rsid w:val="00130032"/>
    <w:rsid w:val="0013083F"/>
    <w:rsid w:val="00130A08"/>
    <w:rsid w:val="00130C3B"/>
    <w:rsid w:val="00130E2E"/>
    <w:rsid w:val="00131288"/>
    <w:rsid w:val="001318D8"/>
    <w:rsid w:val="00131EFB"/>
    <w:rsid w:val="001325D5"/>
    <w:rsid w:val="00132E1A"/>
    <w:rsid w:val="00132F19"/>
    <w:rsid w:val="0013306B"/>
    <w:rsid w:val="001331A3"/>
    <w:rsid w:val="00133392"/>
    <w:rsid w:val="0013341F"/>
    <w:rsid w:val="00133807"/>
    <w:rsid w:val="00133B3E"/>
    <w:rsid w:val="00134256"/>
    <w:rsid w:val="001343FF"/>
    <w:rsid w:val="00134715"/>
    <w:rsid w:val="00134919"/>
    <w:rsid w:val="0013491C"/>
    <w:rsid w:val="00134F92"/>
    <w:rsid w:val="001366EB"/>
    <w:rsid w:val="00136F14"/>
    <w:rsid w:val="0013702F"/>
    <w:rsid w:val="001374F8"/>
    <w:rsid w:val="00137540"/>
    <w:rsid w:val="001377FB"/>
    <w:rsid w:val="00140772"/>
    <w:rsid w:val="001409D5"/>
    <w:rsid w:val="00140C33"/>
    <w:rsid w:val="001411BE"/>
    <w:rsid w:val="001418F0"/>
    <w:rsid w:val="00141FC9"/>
    <w:rsid w:val="001420DC"/>
    <w:rsid w:val="0014237C"/>
    <w:rsid w:val="0014270A"/>
    <w:rsid w:val="00142A85"/>
    <w:rsid w:val="00142CF7"/>
    <w:rsid w:val="00142D12"/>
    <w:rsid w:val="00143628"/>
    <w:rsid w:val="00143DD1"/>
    <w:rsid w:val="00143E2F"/>
    <w:rsid w:val="001442DD"/>
    <w:rsid w:val="001443A2"/>
    <w:rsid w:val="00144EF3"/>
    <w:rsid w:val="0014518D"/>
    <w:rsid w:val="00145964"/>
    <w:rsid w:val="001463D7"/>
    <w:rsid w:val="00146754"/>
    <w:rsid w:val="00147395"/>
    <w:rsid w:val="001473FF"/>
    <w:rsid w:val="0014776C"/>
    <w:rsid w:val="0014783C"/>
    <w:rsid w:val="00147E33"/>
    <w:rsid w:val="00150147"/>
    <w:rsid w:val="00150A06"/>
    <w:rsid w:val="00150DBE"/>
    <w:rsid w:val="00151014"/>
    <w:rsid w:val="00151BFB"/>
    <w:rsid w:val="00151CB8"/>
    <w:rsid w:val="00151F88"/>
    <w:rsid w:val="00152075"/>
    <w:rsid w:val="001523F6"/>
    <w:rsid w:val="00153928"/>
    <w:rsid w:val="00153ADF"/>
    <w:rsid w:val="00153DBF"/>
    <w:rsid w:val="00154032"/>
    <w:rsid w:val="00154F6F"/>
    <w:rsid w:val="001552C9"/>
    <w:rsid w:val="00155346"/>
    <w:rsid w:val="0015561F"/>
    <w:rsid w:val="001557F4"/>
    <w:rsid w:val="00156234"/>
    <w:rsid w:val="00156579"/>
    <w:rsid w:val="00156D92"/>
    <w:rsid w:val="00156FB3"/>
    <w:rsid w:val="001574AA"/>
    <w:rsid w:val="00157543"/>
    <w:rsid w:val="001575F0"/>
    <w:rsid w:val="00157867"/>
    <w:rsid w:val="001579B8"/>
    <w:rsid w:val="00157C6E"/>
    <w:rsid w:val="00157EA6"/>
    <w:rsid w:val="00157F0F"/>
    <w:rsid w:val="001608A0"/>
    <w:rsid w:val="00160939"/>
    <w:rsid w:val="00160A5C"/>
    <w:rsid w:val="00161050"/>
    <w:rsid w:val="001613A9"/>
    <w:rsid w:val="00161757"/>
    <w:rsid w:val="001619FD"/>
    <w:rsid w:val="00161CB6"/>
    <w:rsid w:val="00162209"/>
    <w:rsid w:val="001623C5"/>
    <w:rsid w:val="001623C7"/>
    <w:rsid w:val="0016258F"/>
    <w:rsid w:val="00162D7E"/>
    <w:rsid w:val="0016396E"/>
    <w:rsid w:val="00163AAC"/>
    <w:rsid w:val="00163D2B"/>
    <w:rsid w:val="00163ECB"/>
    <w:rsid w:val="001647C9"/>
    <w:rsid w:val="00164D2C"/>
    <w:rsid w:val="00164F6A"/>
    <w:rsid w:val="00164FE7"/>
    <w:rsid w:val="00165DCD"/>
    <w:rsid w:val="00166C99"/>
    <w:rsid w:val="001670B5"/>
    <w:rsid w:val="00167D5A"/>
    <w:rsid w:val="00170144"/>
    <w:rsid w:val="001704B6"/>
    <w:rsid w:val="00170904"/>
    <w:rsid w:val="00170D34"/>
    <w:rsid w:val="00170D96"/>
    <w:rsid w:val="00171AEE"/>
    <w:rsid w:val="00172197"/>
    <w:rsid w:val="00172667"/>
    <w:rsid w:val="001728D1"/>
    <w:rsid w:val="00173598"/>
    <w:rsid w:val="00173798"/>
    <w:rsid w:val="001742C4"/>
    <w:rsid w:val="00174CF1"/>
    <w:rsid w:val="0017556F"/>
    <w:rsid w:val="001756CE"/>
    <w:rsid w:val="00175765"/>
    <w:rsid w:val="00175C49"/>
    <w:rsid w:val="00176117"/>
    <w:rsid w:val="00176CD2"/>
    <w:rsid w:val="00176F5B"/>
    <w:rsid w:val="001776E0"/>
    <w:rsid w:val="00177C26"/>
    <w:rsid w:val="00177C6B"/>
    <w:rsid w:val="00177D84"/>
    <w:rsid w:val="00180657"/>
    <w:rsid w:val="001809E3"/>
    <w:rsid w:val="00180A71"/>
    <w:rsid w:val="00181AF3"/>
    <w:rsid w:val="00182487"/>
    <w:rsid w:val="0018259F"/>
    <w:rsid w:val="00182D2B"/>
    <w:rsid w:val="00182F50"/>
    <w:rsid w:val="00183469"/>
    <w:rsid w:val="001836A7"/>
    <w:rsid w:val="00183B72"/>
    <w:rsid w:val="00183FD4"/>
    <w:rsid w:val="001843A4"/>
    <w:rsid w:val="001848A8"/>
    <w:rsid w:val="001848D9"/>
    <w:rsid w:val="00184C4F"/>
    <w:rsid w:val="001851DB"/>
    <w:rsid w:val="0018541A"/>
    <w:rsid w:val="00185C5B"/>
    <w:rsid w:val="00185ED6"/>
    <w:rsid w:val="00186934"/>
    <w:rsid w:val="00186FB8"/>
    <w:rsid w:val="0018735D"/>
    <w:rsid w:val="0018736B"/>
    <w:rsid w:val="0018767A"/>
    <w:rsid w:val="00187C18"/>
    <w:rsid w:val="0019019B"/>
    <w:rsid w:val="001909B3"/>
    <w:rsid w:val="00190A52"/>
    <w:rsid w:val="00190EB7"/>
    <w:rsid w:val="001910C0"/>
    <w:rsid w:val="00191331"/>
    <w:rsid w:val="00191FB9"/>
    <w:rsid w:val="00191FC1"/>
    <w:rsid w:val="001929D3"/>
    <w:rsid w:val="00192AC2"/>
    <w:rsid w:val="00192C3D"/>
    <w:rsid w:val="0019372C"/>
    <w:rsid w:val="00193800"/>
    <w:rsid w:val="0019441E"/>
    <w:rsid w:val="001947F8"/>
    <w:rsid w:val="00194F36"/>
    <w:rsid w:val="00195837"/>
    <w:rsid w:val="00195BF1"/>
    <w:rsid w:val="00196148"/>
    <w:rsid w:val="001964EF"/>
    <w:rsid w:val="001968B5"/>
    <w:rsid w:val="00196F3A"/>
    <w:rsid w:val="00197168"/>
    <w:rsid w:val="001972D4"/>
    <w:rsid w:val="001976CF"/>
    <w:rsid w:val="00197701"/>
    <w:rsid w:val="001A06A6"/>
    <w:rsid w:val="001A0851"/>
    <w:rsid w:val="001A0BC5"/>
    <w:rsid w:val="001A0C20"/>
    <w:rsid w:val="001A16BB"/>
    <w:rsid w:val="001A190E"/>
    <w:rsid w:val="001A1B00"/>
    <w:rsid w:val="001A1B29"/>
    <w:rsid w:val="001A20B8"/>
    <w:rsid w:val="001A2440"/>
    <w:rsid w:val="001A2DAF"/>
    <w:rsid w:val="001A2F8A"/>
    <w:rsid w:val="001A318A"/>
    <w:rsid w:val="001A32D7"/>
    <w:rsid w:val="001A3343"/>
    <w:rsid w:val="001A342E"/>
    <w:rsid w:val="001A459D"/>
    <w:rsid w:val="001A47E9"/>
    <w:rsid w:val="001A4A35"/>
    <w:rsid w:val="001A50E3"/>
    <w:rsid w:val="001A56A4"/>
    <w:rsid w:val="001A5CFF"/>
    <w:rsid w:val="001A617D"/>
    <w:rsid w:val="001A6CE5"/>
    <w:rsid w:val="001A726D"/>
    <w:rsid w:val="001A77E6"/>
    <w:rsid w:val="001A7AE0"/>
    <w:rsid w:val="001A7C29"/>
    <w:rsid w:val="001A7F29"/>
    <w:rsid w:val="001A7FBB"/>
    <w:rsid w:val="001B02D1"/>
    <w:rsid w:val="001B034E"/>
    <w:rsid w:val="001B0A16"/>
    <w:rsid w:val="001B0BAE"/>
    <w:rsid w:val="001B130C"/>
    <w:rsid w:val="001B13F2"/>
    <w:rsid w:val="001B1A2C"/>
    <w:rsid w:val="001B1C30"/>
    <w:rsid w:val="001B2625"/>
    <w:rsid w:val="001B28E1"/>
    <w:rsid w:val="001B2B0E"/>
    <w:rsid w:val="001B2C07"/>
    <w:rsid w:val="001B2C4D"/>
    <w:rsid w:val="001B2EA4"/>
    <w:rsid w:val="001B2F33"/>
    <w:rsid w:val="001B301B"/>
    <w:rsid w:val="001B3070"/>
    <w:rsid w:val="001B30B2"/>
    <w:rsid w:val="001B3AAE"/>
    <w:rsid w:val="001B3C7F"/>
    <w:rsid w:val="001B3D98"/>
    <w:rsid w:val="001B415F"/>
    <w:rsid w:val="001B41B8"/>
    <w:rsid w:val="001B4483"/>
    <w:rsid w:val="001B4EC1"/>
    <w:rsid w:val="001B4F49"/>
    <w:rsid w:val="001B55A5"/>
    <w:rsid w:val="001B5BFB"/>
    <w:rsid w:val="001B5C30"/>
    <w:rsid w:val="001B5C83"/>
    <w:rsid w:val="001B6559"/>
    <w:rsid w:val="001B67D2"/>
    <w:rsid w:val="001B6959"/>
    <w:rsid w:val="001B6B4F"/>
    <w:rsid w:val="001B7291"/>
    <w:rsid w:val="001B7434"/>
    <w:rsid w:val="001B7AD7"/>
    <w:rsid w:val="001C0060"/>
    <w:rsid w:val="001C050C"/>
    <w:rsid w:val="001C0839"/>
    <w:rsid w:val="001C088B"/>
    <w:rsid w:val="001C0A00"/>
    <w:rsid w:val="001C0D4E"/>
    <w:rsid w:val="001C10FE"/>
    <w:rsid w:val="001C1153"/>
    <w:rsid w:val="001C1202"/>
    <w:rsid w:val="001C1226"/>
    <w:rsid w:val="001C1B96"/>
    <w:rsid w:val="001C1DC0"/>
    <w:rsid w:val="001C1F58"/>
    <w:rsid w:val="001C27C2"/>
    <w:rsid w:val="001C2AF3"/>
    <w:rsid w:val="001C3024"/>
    <w:rsid w:val="001C3463"/>
    <w:rsid w:val="001C4385"/>
    <w:rsid w:val="001C4BB1"/>
    <w:rsid w:val="001C532A"/>
    <w:rsid w:val="001C54C4"/>
    <w:rsid w:val="001C57C3"/>
    <w:rsid w:val="001C5B1D"/>
    <w:rsid w:val="001C5C11"/>
    <w:rsid w:val="001C5CAB"/>
    <w:rsid w:val="001C640F"/>
    <w:rsid w:val="001C7464"/>
    <w:rsid w:val="001C7619"/>
    <w:rsid w:val="001C7C10"/>
    <w:rsid w:val="001D0560"/>
    <w:rsid w:val="001D0B85"/>
    <w:rsid w:val="001D0D7F"/>
    <w:rsid w:val="001D0E79"/>
    <w:rsid w:val="001D13E0"/>
    <w:rsid w:val="001D28C7"/>
    <w:rsid w:val="001D2D06"/>
    <w:rsid w:val="001D3075"/>
    <w:rsid w:val="001D30C8"/>
    <w:rsid w:val="001D3529"/>
    <w:rsid w:val="001D35BA"/>
    <w:rsid w:val="001D384E"/>
    <w:rsid w:val="001D3BAE"/>
    <w:rsid w:val="001D3E49"/>
    <w:rsid w:val="001D458B"/>
    <w:rsid w:val="001D55CC"/>
    <w:rsid w:val="001D59CE"/>
    <w:rsid w:val="001D5C23"/>
    <w:rsid w:val="001D5C40"/>
    <w:rsid w:val="001D5D21"/>
    <w:rsid w:val="001D5FB6"/>
    <w:rsid w:val="001D6993"/>
    <w:rsid w:val="001D6BFA"/>
    <w:rsid w:val="001D6C28"/>
    <w:rsid w:val="001D72CF"/>
    <w:rsid w:val="001D7560"/>
    <w:rsid w:val="001D7F39"/>
    <w:rsid w:val="001E04DE"/>
    <w:rsid w:val="001E0E32"/>
    <w:rsid w:val="001E134C"/>
    <w:rsid w:val="001E14D5"/>
    <w:rsid w:val="001E24F0"/>
    <w:rsid w:val="001E27B9"/>
    <w:rsid w:val="001E2B7C"/>
    <w:rsid w:val="001E2EE3"/>
    <w:rsid w:val="001E327E"/>
    <w:rsid w:val="001E3751"/>
    <w:rsid w:val="001E38EE"/>
    <w:rsid w:val="001E3BE9"/>
    <w:rsid w:val="001E45E0"/>
    <w:rsid w:val="001E4677"/>
    <w:rsid w:val="001E4D40"/>
    <w:rsid w:val="001E50D1"/>
    <w:rsid w:val="001E531B"/>
    <w:rsid w:val="001E56A9"/>
    <w:rsid w:val="001E6219"/>
    <w:rsid w:val="001E662C"/>
    <w:rsid w:val="001E671E"/>
    <w:rsid w:val="001E7D08"/>
    <w:rsid w:val="001F06DB"/>
    <w:rsid w:val="001F1245"/>
    <w:rsid w:val="001F144A"/>
    <w:rsid w:val="001F1D7A"/>
    <w:rsid w:val="001F22B5"/>
    <w:rsid w:val="001F2497"/>
    <w:rsid w:val="001F2957"/>
    <w:rsid w:val="001F3784"/>
    <w:rsid w:val="001F3FF0"/>
    <w:rsid w:val="001F41D3"/>
    <w:rsid w:val="001F42B5"/>
    <w:rsid w:val="001F447A"/>
    <w:rsid w:val="001F472E"/>
    <w:rsid w:val="001F489F"/>
    <w:rsid w:val="001F4C07"/>
    <w:rsid w:val="001F4EC5"/>
    <w:rsid w:val="001F5144"/>
    <w:rsid w:val="001F562A"/>
    <w:rsid w:val="001F637F"/>
    <w:rsid w:val="001F6B05"/>
    <w:rsid w:val="001F6DC2"/>
    <w:rsid w:val="001F73E6"/>
    <w:rsid w:val="001F7A2A"/>
    <w:rsid w:val="001F7D1F"/>
    <w:rsid w:val="002000BC"/>
    <w:rsid w:val="00200168"/>
    <w:rsid w:val="002001A5"/>
    <w:rsid w:val="002004BE"/>
    <w:rsid w:val="00200684"/>
    <w:rsid w:val="00200C23"/>
    <w:rsid w:val="00200E37"/>
    <w:rsid w:val="0020123A"/>
    <w:rsid w:val="002012BD"/>
    <w:rsid w:val="00201EF8"/>
    <w:rsid w:val="002024D6"/>
    <w:rsid w:val="002025B3"/>
    <w:rsid w:val="002025BD"/>
    <w:rsid w:val="00202678"/>
    <w:rsid w:val="00202EB5"/>
    <w:rsid w:val="002044FF"/>
    <w:rsid w:val="0020469D"/>
    <w:rsid w:val="0020582E"/>
    <w:rsid w:val="0020583A"/>
    <w:rsid w:val="00205DA9"/>
    <w:rsid w:val="002063E9"/>
    <w:rsid w:val="00206701"/>
    <w:rsid w:val="0020690D"/>
    <w:rsid w:val="00206B72"/>
    <w:rsid w:val="0020779F"/>
    <w:rsid w:val="002077DD"/>
    <w:rsid w:val="002079A4"/>
    <w:rsid w:val="00207C0E"/>
    <w:rsid w:val="00207F51"/>
    <w:rsid w:val="00210727"/>
    <w:rsid w:val="0021126E"/>
    <w:rsid w:val="00212078"/>
    <w:rsid w:val="0021282D"/>
    <w:rsid w:val="00213383"/>
    <w:rsid w:val="002133C3"/>
    <w:rsid w:val="002138AB"/>
    <w:rsid w:val="0021391C"/>
    <w:rsid w:val="00213AA2"/>
    <w:rsid w:val="0021489B"/>
    <w:rsid w:val="00214961"/>
    <w:rsid w:val="0021504B"/>
    <w:rsid w:val="002152F6"/>
    <w:rsid w:val="00215348"/>
    <w:rsid w:val="00215383"/>
    <w:rsid w:val="00215965"/>
    <w:rsid w:val="00215C7C"/>
    <w:rsid w:val="00216D5D"/>
    <w:rsid w:val="002173CE"/>
    <w:rsid w:val="0021790C"/>
    <w:rsid w:val="00220456"/>
    <w:rsid w:val="00220604"/>
    <w:rsid w:val="00220A70"/>
    <w:rsid w:val="00220AEA"/>
    <w:rsid w:val="00220EDD"/>
    <w:rsid w:val="002210AC"/>
    <w:rsid w:val="00221720"/>
    <w:rsid w:val="00221B73"/>
    <w:rsid w:val="00221CF5"/>
    <w:rsid w:val="002224FC"/>
    <w:rsid w:val="00222CF2"/>
    <w:rsid w:val="00222E3A"/>
    <w:rsid w:val="00222F12"/>
    <w:rsid w:val="002232DA"/>
    <w:rsid w:val="002239F3"/>
    <w:rsid w:val="00224115"/>
    <w:rsid w:val="002249E0"/>
    <w:rsid w:val="0022600F"/>
    <w:rsid w:val="002261F3"/>
    <w:rsid w:val="00226954"/>
    <w:rsid w:val="00226B0A"/>
    <w:rsid w:val="0022753E"/>
    <w:rsid w:val="002277C1"/>
    <w:rsid w:val="00227C0B"/>
    <w:rsid w:val="00230551"/>
    <w:rsid w:val="00230C92"/>
    <w:rsid w:val="00230DDA"/>
    <w:rsid w:val="00230F29"/>
    <w:rsid w:val="0023129D"/>
    <w:rsid w:val="0023205E"/>
    <w:rsid w:val="00232250"/>
    <w:rsid w:val="002324D8"/>
    <w:rsid w:val="00232796"/>
    <w:rsid w:val="002327D3"/>
    <w:rsid w:val="00232987"/>
    <w:rsid w:val="00232DA2"/>
    <w:rsid w:val="00232DBD"/>
    <w:rsid w:val="00232EF5"/>
    <w:rsid w:val="002331C1"/>
    <w:rsid w:val="00233910"/>
    <w:rsid w:val="00233BC2"/>
    <w:rsid w:val="00233E22"/>
    <w:rsid w:val="002348C0"/>
    <w:rsid w:val="00234957"/>
    <w:rsid w:val="00234F80"/>
    <w:rsid w:val="00235021"/>
    <w:rsid w:val="00235334"/>
    <w:rsid w:val="00235335"/>
    <w:rsid w:val="002355C3"/>
    <w:rsid w:val="002356A1"/>
    <w:rsid w:val="0023581E"/>
    <w:rsid w:val="002358C0"/>
    <w:rsid w:val="00235ACA"/>
    <w:rsid w:val="00235B10"/>
    <w:rsid w:val="00235D9E"/>
    <w:rsid w:val="00235ECC"/>
    <w:rsid w:val="002366A4"/>
    <w:rsid w:val="00237399"/>
    <w:rsid w:val="00237CBF"/>
    <w:rsid w:val="00240910"/>
    <w:rsid w:val="002409E6"/>
    <w:rsid w:val="00240B95"/>
    <w:rsid w:val="002418CD"/>
    <w:rsid w:val="00241A8E"/>
    <w:rsid w:val="002426F0"/>
    <w:rsid w:val="00242AC9"/>
    <w:rsid w:val="00242B0A"/>
    <w:rsid w:val="00242B72"/>
    <w:rsid w:val="002434DA"/>
    <w:rsid w:val="0024364B"/>
    <w:rsid w:val="002437D2"/>
    <w:rsid w:val="002439B4"/>
    <w:rsid w:val="0024404A"/>
    <w:rsid w:val="00244EEC"/>
    <w:rsid w:val="002459AA"/>
    <w:rsid w:val="00245DEC"/>
    <w:rsid w:val="0024687C"/>
    <w:rsid w:val="00246896"/>
    <w:rsid w:val="002468D1"/>
    <w:rsid w:val="00246999"/>
    <w:rsid w:val="00247639"/>
    <w:rsid w:val="002479C7"/>
    <w:rsid w:val="00247B34"/>
    <w:rsid w:val="00250975"/>
    <w:rsid w:val="00250D66"/>
    <w:rsid w:val="00251398"/>
    <w:rsid w:val="00251AF4"/>
    <w:rsid w:val="00251BAF"/>
    <w:rsid w:val="00251CA0"/>
    <w:rsid w:val="00252215"/>
    <w:rsid w:val="002528DC"/>
    <w:rsid w:val="00252999"/>
    <w:rsid w:val="00252E91"/>
    <w:rsid w:val="00253622"/>
    <w:rsid w:val="00253B2B"/>
    <w:rsid w:val="00253B53"/>
    <w:rsid w:val="00253C16"/>
    <w:rsid w:val="00253FCE"/>
    <w:rsid w:val="002545F3"/>
    <w:rsid w:val="00254AE6"/>
    <w:rsid w:val="0025543D"/>
    <w:rsid w:val="0025560D"/>
    <w:rsid w:val="002558EC"/>
    <w:rsid w:val="002568FB"/>
    <w:rsid w:val="00256A46"/>
    <w:rsid w:val="00257268"/>
    <w:rsid w:val="002578C2"/>
    <w:rsid w:val="00257D18"/>
    <w:rsid w:val="00257E27"/>
    <w:rsid w:val="00257F3D"/>
    <w:rsid w:val="00257FE9"/>
    <w:rsid w:val="00260006"/>
    <w:rsid w:val="00260064"/>
    <w:rsid w:val="00260151"/>
    <w:rsid w:val="00260550"/>
    <w:rsid w:val="00260623"/>
    <w:rsid w:val="00260996"/>
    <w:rsid w:val="00260CD6"/>
    <w:rsid w:val="0026131D"/>
    <w:rsid w:val="0026135E"/>
    <w:rsid w:val="00261392"/>
    <w:rsid w:val="002615D7"/>
    <w:rsid w:val="0026209C"/>
    <w:rsid w:val="002629A3"/>
    <w:rsid w:val="002646CC"/>
    <w:rsid w:val="00264761"/>
    <w:rsid w:val="002647C3"/>
    <w:rsid w:val="002652FC"/>
    <w:rsid w:val="002653A6"/>
    <w:rsid w:val="00265660"/>
    <w:rsid w:val="0026596A"/>
    <w:rsid w:val="00265A28"/>
    <w:rsid w:val="00265A4D"/>
    <w:rsid w:val="00266343"/>
    <w:rsid w:val="00266394"/>
    <w:rsid w:val="00266577"/>
    <w:rsid w:val="0026693A"/>
    <w:rsid w:val="0026726A"/>
    <w:rsid w:val="00267D18"/>
    <w:rsid w:val="00270088"/>
    <w:rsid w:val="00270562"/>
    <w:rsid w:val="002706C7"/>
    <w:rsid w:val="002707EA"/>
    <w:rsid w:val="00270A39"/>
    <w:rsid w:val="00270D76"/>
    <w:rsid w:val="00270E2D"/>
    <w:rsid w:val="002717EF"/>
    <w:rsid w:val="00271CED"/>
    <w:rsid w:val="00271F3C"/>
    <w:rsid w:val="00271F9F"/>
    <w:rsid w:val="002721AE"/>
    <w:rsid w:val="00272740"/>
    <w:rsid w:val="002729AB"/>
    <w:rsid w:val="00272CC9"/>
    <w:rsid w:val="00272D38"/>
    <w:rsid w:val="00273188"/>
    <w:rsid w:val="00273C2D"/>
    <w:rsid w:val="0027439C"/>
    <w:rsid w:val="002745C8"/>
    <w:rsid w:val="00274830"/>
    <w:rsid w:val="00274CA9"/>
    <w:rsid w:val="00274CE5"/>
    <w:rsid w:val="00275BE1"/>
    <w:rsid w:val="00276640"/>
    <w:rsid w:val="00276E46"/>
    <w:rsid w:val="00280B18"/>
    <w:rsid w:val="00280D7F"/>
    <w:rsid w:val="00280DEB"/>
    <w:rsid w:val="00280E33"/>
    <w:rsid w:val="00281063"/>
    <w:rsid w:val="002812C8"/>
    <w:rsid w:val="002817F7"/>
    <w:rsid w:val="002818A2"/>
    <w:rsid w:val="00282989"/>
    <w:rsid w:val="00282B38"/>
    <w:rsid w:val="002839D5"/>
    <w:rsid w:val="00283B83"/>
    <w:rsid w:val="002841E2"/>
    <w:rsid w:val="00284443"/>
    <w:rsid w:val="002844A1"/>
    <w:rsid w:val="00284973"/>
    <w:rsid w:val="0028535D"/>
    <w:rsid w:val="00285433"/>
    <w:rsid w:val="0028585B"/>
    <w:rsid w:val="00285ACE"/>
    <w:rsid w:val="00285E30"/>
    <w:rsid w:val="0028652E"/>
    <w:rsid w:val="002866F1"/>
    <w:rsid w:val="002868E2"/>
    <w:rsid w:val="002869AF"/>
    <w:rsid w:val="002869C3"/>
    <w:rsid w:val="0028710E"/>
    <w:rsid w:val="002875C9"/>
    <w:rsid w:val="00287650"/>
    <w:rsid w:val="0029011C"/>
    <w:rsid w:val="002903F1"/>
    <w:rsid w:val="00290533"/>
    <w:rsid w:val="00290E39"/>
    <w:rsid w:val="00290F11"/>
    <w:rsid w:val="00292122"/>
    <w:rsid w:val="0029265A"/>
    <w:rsid w:val="0029324F"/>
    <w:rsid w:val="002936E4"/>
    <w:rsid w:val="00294D29"/>
    <w:rsid w:val="002951FA"/>
    <w:rsid w:val="0029585F"/>
    <w:rsid w:val="00295A8F"/>
    <w:rsid w:val="00296093"/>
    <w:rsid w:val="002963D6"/>
    <w:rsid w:val="00296628"/>
    <w:rsid w:val="00296975"/>
    <w:rsid w:val="002969E7"/>
    <w:rsid w:val="00296B88"/>
    <w:rsid w:val="0029736B"/>
    <w:rsid w:val="002A076E"/>
    <w:rsid w:val="002A0E13"/>
    <w:rsid w:val="002A0E9F"/>
    <w:rsid w:val="002A1571"/>
    <w:rsid w:val="002A1948"/>
    <w:rsid w:val="002A22C6"/>
    <w:rsid w:val="002A292C"/>
    <w:rsid w:val="002A2A77"/>
    <w:rsid w:val="002A3AC3"/>
    <w:rsid w:val="002A3D85"/>
    <w:rsid w:val="002A3F49"/>
    <w:rsid w:val="002A4466"/>
    <w:rsid w:val="002A4715"/>
    <w:rsid w:val="002A48E3"/>
    <w:rsid w:val="002A48F8"/>
    <w:rsid w:val="002A4989"/>
    <w:rsid w:val="002A4B3B"/>
    <w:rsid w:val="002A4EBA"/>
    <w:rsid w:val="002A5B7C"/>
    <w:rsid w:val="002A61A0"/>
    <w:rsid w:val="002A7236"/>
    <w:rsid w:val="002B001B"/>
    <w:rsid w:val="002B032A"/>
    <w:rsid w:val="002B09EA"/>
    <w:rsid w:val="002B0A9D"/>
    <w:rsid w:val="002B0AAC"/>
    <w:rsid w:val="002B0E10"/>
    <w:rsid w:val="002B0EA2"/>
    <w:rsid w:val="002B10F0"/>
    <w:rsid w:val="002B1C05"/>
    <w:rsid w:val="002B1D46"/>
    <w:rsid w:val="002B3880"/>
    <w:rsid w:val="002B3C61"/>
    <w:rsid w:val="002B3CC1"/>
    <w:rsid w:val="002B49AC"/>
    <w:rsid w:val="002B4D76"/>
    <w:rsid w:val="002B5402"/>
    <w:rsid w:val="002B55BA"/>
    <w:rsid w:val="002B55C1"/>
    <w:rsid w:val="002B5732"/>
    <w:rsid w:val="002B5A51"/>
    <w:rsid w:val="002B65F3"/>
    <w:rsid w:val="002B68F0"/>
    <w:rsid w:val="002B7704"/>
    <w:rsid w:val="002C01E3"/>
    <w:rsid w:val="002C0522"/>
    <w:rsid w:val="002C057A"/>
    <w:rsid w:val="002C0644"/>
    <w:rsid w:val="002C0937"/>
    <w:rsid w:val="002C0978"/>
    <w:rsid w:val="002C0C6B"/>
    <w:rsid w:val="002C19C9"/>
    <w:rsid w:val="002C1BD4"/>
    <w:rsid w:val="002C20A2"/>
    <w:rsid w:val="002C217D"/>
    <w:rsid w:val="002C266A"/>
    <w:rsid w:val="002C2720"/>
    <w:rsid w:val="002C2A58"/>
    <w:rsid w:val="002C2D27"/>
    <w:rsid w:val="002C2EFD"/>
    <w:rsid w:val="002C2FEF"/>
    <w:rsid w:val="002C324B"/>
    <w:rsid w:val="002C3416"/>
    <w:rsid w:val="002C3418"/>
    <w:rsid w:val="002C35A1"/>
    <w:rsid w:val="002C3752"/>
    <w:rsid w:val="002C38DE"/>
    <w:rsid w:val="002C40FA"/>
    <w:rsid w:val="002C46C9"/>
    <w:rsid w:val="002C4BCD"/>
    <w:rsid w:val="002C4CA0"/>
    <w:rsid w:val="002C559C"/>
    <w:rsid w:val="002C5951"/>
    <w:rsid w:val="002C5EE0"/>
    <w:rsid w:val="002C5F8C"/>
    <w:rsid w:val="002C6174"/>
    <w:rsid w:val="002C6467"/>
    <w:rsid w:val="002C657A"/>
    <w:rsid w:val="002C667E"/>
    <w:rsid w:val="002C70AA"/>
    <w:rsid w:val="002C7250"/>
    <w:rsid w:val="002C74CA"/>
    <w:rsid w:val="002C75AE"/>
    <w:rsid w:val="002C7CA1"/>
    <w:rsid w:val="002C7E01"/>
    <w:rsid w:val="002D03B1"/>
    <w:rsid w:val="002D0506"/>
    <w:rsid w:val="002D098C"/>
    <w:rsid w:val="002D0B2F"/>
    <w:rsid w:val="002D0BA0"/>
    <w:rsid w:val="002D0F20"/>
    <w:rsid w:val="002D1C04"/>
    <w:rsid w:val="002D21DE"/>
    <w:rsid w:val="002D2A8E"/>
    <w:rsid w:val="002D2F89"/>
    <w:rsid w:val="002D37A5"/>
    <w:rsid w:val="002D3910"/>
    <w:rsid w:val="002D3BE2"/>
    <w:rsid w:val="002D3E1D"/>
    <w:rsid w:val="002D414A"/>
    <w:rsid w:val="002D5120"/>
    <w:rsid w:val="002D532A"/>
    <w:rsid w:val="002D59FF"/>
    <w:rsid w:val="002D5ADA"/>
    <w:rsid w:val="002D6302"/>
    <w:rsid w:val="002D6B47"/>
    <w:rsid w:val="002D7133"/>
    <w:rsid w:val="002D749E"/>
    <w:rsid w:val="002D7C6F"/>
    <w:rsid w:val="002D7DB4"/>
    <w:rsid w:val="002D7E7E"/>
    <w:rsid w:val="002E052F"/>
    <w:rsid w:val="002E0AC3"/>
    <w:rsid w:val="002E1004"/>
    <w:rsid w:val="002E1504"/>
    <w:rsid w:val="002E1684"/>
    <w:rsid w:val="002E1900"/>
    <w:rsid w:val="002E1A3A"/>
    <w:rsid w:val="002E1C12"/>
    <w:rsid w:val="002E1FFF"/>
    <w:rsid w:val="002E2293"/>
    <w:rsid w:val="002E2B12"/>
    <w:rsid w:val="002E301D"/>
    <w:rsid w:val="002E3192"/>
    <w:rsid w:val="002E34A0"/>
    <w:rsid w:val="002E3C12"/>
    <w:rsid w:val="002E55B2"/>
    <w:rsid w:val="002E5673"/>
    <w:rsid w:val="002E56EC"/>
    <w:rsid w:val="002E5A32"/>
    <w:rsid w:val="002E5CF9"/>
    <w:rsid w:val="002E5DB7"/>
    <w:rsid w:val="002E64B8"/>
    <w:rsid w:val="002E6705"/>
    <w:rsid w:val="002E6805"/>
    <w:rsid w:val="002E6AD0"/>
    <w:rsid w:val="002E6BAF"/>
    <w:rsid w:val="002E6D8C"/>
    <w:rsid w:val="002E7417"/>
    <w:rsid w:val="002F036F"/>
    <w:rsid w:val="002F04C4"/>
    <w:rsid w:val="002F0974"/>
    <w:rsid w:val="002F0B6C"/>
    <w:rsid w:val="002F0B88"/>
    <w:rsid w:val="002F0DAB"/>
    <w:rsid w:val="002F0F2A"/>
    <w:rsid w:val="002F1501"/>
    <w:rsid w:val="002F2263"/>
    <w:rsid w:val="002F2E0E"/>
    <w:rsid w:val="002F3143"/>
    <w:rsid w:val="002F356F"/>
    <w:rsid w:val="002F3786"/>
    <w:rsid w:val="002F39C2"/>
    <w:rsid w:val="002F3D7B"/>
    <w:rsid w:val="002F431A"/>
    <w:rsid w:val="002F4F38"/>
    <w:rsid w:val="002F5639"/>
    <w:rsid w:val="002F5734"/>
    <w:rsid w:val="002F5A16"/>
    <w:rsid w:val="002F5DF0"/>
    <w:rsid w:val="002F5F48"/>
    <w:rsid w:val="002F6884"/>
    <w:rsid w:val="002F7265"/>
    <w:rsid w:val="002F7367"/>
    <w:rsid w:val="002F744D"/>
    <w:rsid w:val="002F7D1D"/>
    <w:rsid w:val="00300385"/>
    <w:rsid w:val="00300855"/>
    <w:rsid w:val="0030086C"/>
    <w:rsid w:val="003008A6"/>
    <w:rsid w:val="00300C2E"/>
    <w:rsid w:val="003015A8"/>
    <w:rsid w:val="0030181D"/>
    <w:rsid w:val="00301B20"/>
    <w:rsid w:val="00302133"/>
    <w:rsid w:val="003023C9"/>
    <w:rsid w:val="003026BB"/>
    <w:rsid w:val="00302BB6"/>
    <w:rsid w:val="00302DBE"/>
    <w:rsid w:val="00302FC6"/>
    <w:rsid w:val="00303034"/>
    <w:rsid w:val="00303363"/>
    <w:rsid w:val="003033A9"/>
    <w:rsid w:val="00303685"/>
    <w:rsid w:val="00303C70"/>
    <w:rsid w:val="00303C87"/>
    <w:rsid w:val="00303DE6"/>
    <w:rsid w:val="003040B4"/>
    <w:rsid w:val="0030433D"/>
    <w:rsid w:val="00304B70"/>
    <w:rsid w:val="003050B9"/>
    <w:rsid w:val="0030566D"/>
    <w:rsid w:val="00305F08"/>
    <w:rsid w:val="00305F5D"/>
    <w:rsid w:val="0030609D"/>
    <w:rsid w:val="00306718"/>
    <w:rsid w:val="0030686A"/>
    <w:rsid w:val="003069FD"/>
    <w:rsid w:val="00306F6C"/>
    <w:rsid w:val="0030702F"/>
    <w:rsid w:val="003074C5"/>
    <w:rsid w:val="00307A08"/>
    <w:rsid w:val="00310124"/>
    <w:rsid w:val="00310A05"/>
    <w:rsid w:val="00310F47"/>
    <w:rsid w:val="0031116C"/>
    <w:rsid w:val="0031145A"/>
    <w:rsid w:val="003117EE"/>
    <w:rsid w:val="00311E8C"/>
    <w:rsid w:val="00312220"/>
    <w:rsid w:val="00312604"/>
    <w:rsid w:val="0031262C"/>
    <w:rsid w:val="00312C90"/>
    <w:rsid w:val="00314034"/>
    <w:rsid w:val="003140CF"/>
    <w:rsid w:val="0031595B"/>
    <w:rsid w:val="00315E63"/>
    <w:rsid w:val="003162DA"/>
    <w:rsid w:val="003165CF"/>
    <w:rsid w:val="00316C99"/>
    <w:rsid w:val="00316CB4"/>
    <w:rsid w:val="00316CD6"/>
    <w:rsid w:val="00316E41"/>
    <w:rsid w:val="00316F19"/>
    <w:rsid w:val="00316F7F"/>
    <w:rsid w:val="003170BC"/>
    <w:rsid w:val="00317A16"/>
    <w:rsid w:val="0032037B"/>
    <w:rsid w:val="0032045B"/>
    <w:rsid w:val="00320C44"/>
    <w:rsid w:val="00321264"/>
    <w:rsid w:val="003216E5"/>
    <w:rsid w:val="00321771"/>
    <w:rsid w:val="00321947"/>
    <w:rsid w:val="00322019"/>
    <w:rsid w:val="0032227D"/>
    <w:rsid w:val="00322BDC"/>
    <w:rsid w:val="00322BF4"/>
    <w:rsid w:val="00322D47"/>
    <w:rsid w:val="00323007"/>
    <w:rsid w:val="00323159"/>
    <w:rsid w:val="0032320E"/>
    <w:rsid w:val="00323419"/>
    <w:rsid w:val="003236C8"/>
    <w:rsid w:val="00323E8E"/>
    <w:rsid w:val="0032445C"/>
    <w:rsid w:val="00324B08"/>
    <w:rsid w:val="00324E74"/>
    <w:rsid w:val="003252B9"/>
    <w:rsid w:val="003252DE"/>
    <w:rsid w:val="00325546"/>
    <w:rsid w:val="00325ADF"/>
    <w:rsid w:val="003266E6"/>
    <w:rsid w:val="0032696A"/>
    <w:rsid w:val="00327487"/>
    <w:rsid w:val="003276D9"/>
    <w:rsid w:val="0032775B"/>
    <w:rsid w:val="00327B47"/>
    <w:rsid w:val="00327B84"/>
    <w:rsid w:val="003303C2"/>
    <w:rsid w:val="0033058D"/>
    <w:rsid w:val="00330E1A"/>
    <w:rsid w:val="00330ED7"/>
    <w:rsid w:val="00331759"/>
    <w:rsid w:val="00331BEE"/>
    <w:rsid w:val="00331E94"/>
    <w:rsid w:val="0033210A"/>
    <w:rsid w:val="00332239"/>
    <w:rsid w:val="00332553"/>
    <w:rsid w:val="00332C0D"/>
    <w:rsid w:val="003333B2"/>
    <w:rsid w:val="003335D1"/>
    <w:rsid w:val="003338E7"/>
    <w:rsid w:val="00333970"/>
    <w:rsid w:val="00333ADC"/>
    <w:rsid w:val="00333BCA"/>
    <w:rsid w:val="00333C88"/>
    <w:rsid w:val="00333E0E"/>
    <w:rsid w:val="003340A2"/>
    <w:rsid w:val="003340CF"/>
    <w:rsid w:val="00334AB9"/>
    <w:rsid w:val="00335274"/>
    <w:rsid w:val="003352C2"/>
    <w:rsid w:val="00335DB8"/>
    <w:rsid w:val="00336036"/>
    <w:rsid w:val="003375E6"/>
    <w:rsid w:val="00340789"/>
    <w:rsid w:val="00340E8C"/>
    <w:rsid w:val="00340E9A"/>
    <w:rsid w:val="00341A59"/>
    <w:rsid w:val="003421C1"/>
    <w:rsid w:val="003426D7"/>
    <w:rsid w:val="003427A7"/>
    <w:rsid w:val="003427A9"/>
    <w:rsid w:val="00342ACB"/>
    <w:rsid w:val="00342C69"/>
    <w:rsid w:val="00342D9E"/>
    <w:rsid w:val="0034319A"/>
    <w:rsid w:val="0034395B"/>
    <w:rsid w:val="00343DA2"/>
    <w:rsid w:val="00343F1C"/>
    <w:rsid w:val="00344177"/>
    <w:rsid w:val="00344590"/>
    <w:rsid w:val="0034468C"/>
    <w:rsid w:val="00344BF5"/>
    <w:rsid w:val="00344F59"/>
    <w:rsid w:val="0034584C"/>
    <w:rsid w:val="00345B2F"/>
    <w:rsid w:val="00345EF9"/>
    <w:rsid w:val="003462F2"/>
    <w:rsid w:val="003463B3"/>
    <w:rsid w:val="00346538"/>
    <w:rsid w:val="00346904"/>
    <w:rsid w:val="00346AF3"/>
    <w:rsid w:val="00346B75"/>
    <w:rsid w:val="00346C6C"/>
    <w:rsid w:val="00346D3E"/>
    <w:rsid w:val="00347D17"/>
    <w:rsid w:val="00347FED"/>
    <w:rsid w:val="003500E3"/>
    <w:rsid w:val="003503F1"/>
    <w:rsid w:val="0035062C"/>
    <w:rsid w:val="00350B55"/>
    <w:rsid w:val="00350FB2"/>
    <w:rsid w:val="00352403"/>
    <w:rsid w:val="00352AB3"/>
    <w:rsid w:val="00352F92"/>
    <w:rsid w:val="003531FE"/>
    <w:rsid w:val="003544FB"/>
    <w:rsid w:val="00354605"/>
    <w:rsid w:val="00355458"/>
    <w:rsid w:val="003557BC"/>
    <w:rsid w:val="003558EB"/>
    <w:rsid w:val="00355C64"/>
    <w:rsid w:val="00355EBB"/>
    <w:rsid w:val="003563F6"/>
    <w:rsid w:val="00356A09"/>
    <w:rsid w:val="00356C09"/>
    <w:rsid w:val="00357730"/>
    <w:rsid w:val="00357B89"/>
    <w:rsid w:val="00357C3E"/>
    <w:rsid w:val="00357DA6"/>
    <w:rsid w:val="00357E1A"/>
    <w:rsid w:val="003605A4"/>
    <w:rsid w:val="00360C3D"/>
    <w:rsid w:val="003619FA"/>
    <w:rsid w:val="00361DA2"/>
    <w:rsid w:val="00362838"/>
    <w:rsid w:val="003636CF"/>
    <w:rsid w:val="00363D37"/>
    <w:rsid w:val="003642C2"/>
    <w:rsid w:val="00364480"/>
    <w:rsid w:val="00364744"/>
    <w:rsid w:val="00364CEC"/>
    <w:rsid w:val="00364EE3"/>
    <w:rsid w:val="00365125"/>
    <w:rsid w:val="00365D63"/>
    <w:rsid w:val="00365E0B"/>
    <w:rsid w:val="003672C6"/>
    <w:rsid w:val="00367916"/>
    <w:rsid w:val="0036793B"/>
    <w:rsid w:val="00367D1C"/>
    <w:rsid w:val="00367E66"/>
    <w:rsid w:val="003704B3"/>
    <w:rsid w:val="00370BF4"/>
    <w:rsid w:val="00371324"/>
    <w:rsid w:val="003718DD"/>
    <w:rsid w:val="003718FF"/>
    <w:rsid w:val="00371EBD"/>
    <w:rsid w:val="003725D9"/>
    <w:rsid w:val="00372682"/>
    <w:rsid w:val="00373272"/>
    <w:rsid w:val="003736AB"/>
    <w:rsid w:val="00373B61"/>
    <w:rsid w:val="00373CD5"/>
    <w:rsid w:val="00373FC6"/>
    <w:rsid w:val="003749E8"/>
    <w:rsid w:val="00374BB4"/>
    <w:rsid w:val="00374E72"/>
    <w:rsid w:val="00374FF9"/>
    <w:rsid w:val="00375A41"/>
    <w:rsid w:val="00376333"/>
    <w:rsid w:val="00376CC5"/>
    <w:rsid w:val="00376DDB"/>
    <w:rsid w:val="00376E42"/>
    <w:rsid w:val="00376FFD"/>
    <w:rsid w:val="0037797E"/>
    <w:rsid w:val="00380696"/>
    <w:rsid w:val="003806DD"/>
    <w:rsid w:val="00381034"/>
    <w:rsid w:val="003815A1"/>
    <w:rsid w:val="0038166D"/>
    <w:rsid w:val="0038204C"/>
    <w:rsid w:val="00382357"/>
    <w:rsid w:val="00382628"/>
    <w:rsid w:val="00382A53"/>
    <w:rsid w:val="00382CF8"/>
    <w:rsid w:val="00383BAA"/>
    <w:rsid w:val="00384143"/>
    <w:rsid w:val="003842E8"/>
    <w:rsid w:val="0038453D"/>
    <w:rsid w:val="00384771"/>
    <w:rsid w:val="00384932"/>
    <w:rsid w:val="00384B27"/>
    <w:rsid w:val="00384E19"/>
    <w:rsid w:val="00384FEF"/>
    <w:rsid w:val="00385E3B"/>
    <w:rsid w:val="00386AA2"/>
    <w:rsid w:val="00386F6C"/>
    <w:rsid w:val="003873E8"/>
    <w:rsid w:val="00387A20"/>
    <w:rsid w:val="00390022"/>
    <w:rsid w:val="00390880"/>
    <w:rsid w:val="00390C5F"/>
    <w:rsid w:val="00391381"/>
    <w:rsid w:val="00391447"/>
    <w:rsid w:val="00391E17"/>
    <w:rsid w:val="00391F88"/>
    <w:rsid w:val="003928B7"/>
    <w:rsid w:val="003929E7"/>
    <w:rsid w:val="00392A3E"/>
    <w:rsid w:val="00392BD1"/>
    <w:rsid w:val="00393129"/>
    <w:rsid w:val="0039331A"/>
    <w:rsid w:val="0039367D"/>
    <w:rsid w:val="003937B0"/>
    <w:rsid w:val="00393865"/>
    <w:rsid w:val="00393AD0"/>
    <w:rsid w:val="00393CBD"/>
    <w:rsid w:val="00394CDF"/>
    <w:rsid w:val="00394D58"/>
    <w:rsid w:val="00395270"/>
    <w:rsid w:val="00395856"/>
    <w:rsid w:val="00395C56"/>
    <w:rsid w:val="00395EC0"/>
    <w:rsid w:val="0039693B"/>
    <w:rsid w:val="00396B07"/>
    <w:rsid w:val="00397464"/>
    <w:rsid w:val="00397B0A"/>
    <w:rsid w:val="003A00D6"/>
    <w:rsid w:val="003A00E6"/>
    <w:rsid w:val="003A0295"/>
    <w:rsid w:val="003A079D"/>
    <w:rsid w:val="003A104B"/>
    <w:rsid w:val="003A1065"/>
    <w:rsid w:val="003A110B"/>
    <w:rsid w:val="003A137F"/>
    <w:rsid w:val="003A193C"/>
    <w:rsid w:val="003A1A2F"/>
    <w:rsid w:val="003A1F42"/>
    <w:rsid w:val="003A256E"/>
    <w:rsid w:val="003A2572"/>
    <w:rsid w:val="003A29D3"/>
    <w:rsid w:val="003A2EF9"/>
    <w:rsid w:val="003A3949"/>
    <w:rsid w:val="003A3C28"/>
    <w:rsid w:val="003A41D2"/>
    <w:rsid w:val="003A44E1"/>
    <w:rsid w:val="003A44ED"/>
    <w:rsid w:val="003A4ACD"/>
    <w:rsid w:val="003A4CD7"/>
    <w:rsid w:val="003A4ED3"/>
    <w:rsid w:val="003A4FA5"/>
    <w:rsid w:val="003A511C"/>
    <w:rsid w:val="003A54B1"/>
    <w:rsid w:val="003A550F"/>
    <w:rsid w:val="003A59F1"/>
    <w:rsid w:val="003A5C1C"/>
    <w:rsid w:val="003A5E63"/>
    <w:rsid w:val="003A64D1"/>
    <w:rsid w:val="003A6A02"/>
    <w:rsid w:val="003A6DCC"/>
    <w:rsid w:val="003A6DDB"/>
    <w:rsid w:val="003A7535"/>
    <w:rsid w:val="003A7737"/>
    <w:rsid w:val="003A7926"/>
    <w:rsid w:val="003A7BC4"/>
    <w:rsid w:val="003B0401"/>
    <w:rsid w:val="003B0826"/>
    <w:rsid w:val="003B0EAA"/>
    <w:rsid w:val="003B10F4"/>
    <w:rsid w:val="003B1605"/>
    <w:rsid w:val="003B1648"/>
    <w:rsid w:val="003B1E3E"/>
    <w:rsid w:val="003B1F02"/>
    <w:rsid w:val="003B200A"/>
    <w:rsid w:val="003B2C68"/>
    <w:rsid w:val="003B3984"/>
    <w:rsid w:val="003B3AE8"/>
    <w:rsid w:val="003B4FF4"/>
    <w:rsid w:val="003B5275"/>
    <w:rsid w:val="003B56D5"/>
    <w:rsid w:val="003B64A1"/>
    <w:rsid w:val="003B6B60"/>
    <w:rsid w:val="003B70D7"/>
    <w:rsid w:val="003B7685"/>
    <w:rsid w:val="003B777D"/>
    <w:rsid w:val="003B7C49"/>
    <w:rsid w:val="003B7CC9"/>
    <w:rsid w:val="003B7DAB"/>
    <w:rsid w:val="003C0002"/>
    <w:rsid w:val="003C0243"/>
    <w:rsid w:val="003C0298"/>
    <w:rsid w:val="003C03A3"/>
    <w:rsid w:val="003C0652"/>
    <w:rsid w:val="003C0B6C"/>
    <w:rsid w:val="003C130F"/>
    <w:rsid w:val="003C153A"/>
    <w:rsid w:val="003C21C5"/>
    <w:rsid w:val="003C21EA"/>
    <w:rsid w:val="003C3383"/>
    <w:rsid w:val="003C3647"/>
    <w:rsid w:val="003C3D94"/>
    <w:rsid w:val="003C3DF3"/>
    <w:rsid w:val="003C3F28"/>
    <w:rsid w:val="003C40F4"/>
    <w:rsid w:val="003C4137"/>
    <w:rsid w:val="003C4268"/>
    <w:rsid w:val="003C4594"/>
    <w:rsid w:val="003C520D"/>
    <w:rsid w:val="003C5FF0"/>
    <w:rsid w:val="003C6383"/>
    <w:rsid w:val="003C6B15"/>
    <w:rsid w:val="003C7082"/>
    <w:rsid w:val="003C7483"/>
    <w:rsid w:val="003C79C4"/>
    <w:rsid w:val="003C7AA7"/>
    <w:rsid w:val="003C7CD4"/>
    <w:rsid w:val="003D0188"/>
    <w:rsid w:val="003D023E"/>
    <w:rsid w:val="003D08E9"/>
    <w:rsid w:val="003D0F87"/>
    <w:rsid w:val="003D190F"/>
    <w:rsid w:val="003D1EE0"/>
    <w:rsid w:val="003D2208"/>
    <w:rsid w:val="003D262F"/>
    <w:rsid w:val="003D2702"/>
    <w:rsid w:val="003D27D0"/>
    <w:rsid w:val="003D2AF9"/>
    <w:rsid w:val="003D2C2B"/>
    <w:rsid w:val="003D2F2D"/>
    <w:rsid w:val="003D328A"/>
    <w:rsid w:val="003D32CA"/>
    <w:rsid w:val="003D32DD"/>
    <w:rsid w:val="003D3751"/>
    <w:rsid w:val="003D42C1"/>
    <w:rsid w:val="003D45DB"/>
    <w:rsid w:val="003D5674"/>
    <w:rsid w:val="003D58BF"/>
    <w:rsid w:val="003D6975"/>
    <w:rsid w:val="003D6E7B"/>
    <w:rsid w:val="003D76A1"/>
    <w:rsid w:val="003D7A86"/>
    <w:rsid w:val="003D7CC8"/>
    <w:rsid w:val="003E054F"/>
    <w:rsid w:val="003E0556"/>
    <w:rsid w:val="003E0761"/>
    <w:rsid w:val="003E0891"/>
    <w:rsid w:val="003E1971"/>
    <w:rsid w:val="003E1992"/>
    <w:rsid w:val="003E1C9C"/>
    <w:rsid w:val="003E24BB"/>
    <w:rsid w:val="003E3304"/>
    <w:rsid w:val="003E3388"/>
    <w:rsid w:val="003E386E"/>
    <w:rsid w:val="003E39A3"/>
    <w:rsid w:val="003E52E4"/>
    <w:rsid w:val="003E53E2"/>
    <w:rsid w:val="003E6753"/>
    <w:rsid w:val="003E68E2"/>
    <w:rsid w:val="003E6D1C"/>
    <w:rsid w:val="003E72DB"/>
    <w:rsid w:val="003E7354"/>
    <w:rsid w:val="003E7905"/>
    <w:rsid w:val="003E7CA8"/>
    <w:rsid w:val="003F033B"/>
    <w:rsid w:val="003F06C9"/>
    <w:rsid w:val="003F0D71"/>
    <w:rsid w:val="003F14A5"/>
    <w:rsid w:val="003F183C"/>
    <w:rsid w:val="003F1BBF"/>
    <w:rsid w:val="003F1F37"/>
    <w:rsid w:val="003F23E9"/>
    <w:rsid w:val="003F2946"/>
    <w:rsid w:val="003F2AA5"/>
    <w:rsid w:val="003F2CDE"/>
    <w:rsid w:val="003F397B"/>
    <w:rsid w:val="003F40B2"/>
    <w:rsid w:val="003F4AFD"/>
    <w:rsid w:val="003F4CDE"/>
    <w:rsid w:val="003F4F49"/>
    <w:rsid w:val="003F54B1"/>
    <w:rsid w:val="003F5751"/>
    <w:rsid w:val="003F5A4B"/>
    <w:rsid w:val="003F5C90"/>
    <w:rsid w:val="003F615A"/>
    <w:rsid w:val="003F61F9"/>
    <w:rsid w:val="003F62FD"/>
    <w:rsid w:val="003F675D"/>
    <w:rsid w:val="003F6AA9"/>
    <w:rsid w:val="003F7197"/>
    <w:rsid w:val="003F7224"/>
    <w:rsid w:val="003F748B"/>
    <w:rsid w:val="003F7787"/>
    <w:rsid w:val="003F78E8"/>
    <w:rsid w:val="003F7C57"/>
    <w:rsid w:val="003F7D6D"/>
    <w:rsid w:val="003F7E79"/>
    <w:rsid w:val="004008AE"/>
    <w:rsid w:val="00400D7E"/>
    <w:rsid w:val="00400DDD"/>
    <w:rsid w:val="00401590"/>
    <w:rsid w:val="00401C5E"/>
    <w:rsid w:val="00401E71"/>
    <w:rsid w:val="00402C42"/>
    <w:rsid w:val="00402E0A"/>
    <w:rsid w:val="00403607"/>
    <w:rsid w:val="00403821"/>
    <w:rsid w:val="00403B96"/>
    <w:rsid w:val="00403E93"/>
    <w:rsid w:val="00403ECC"/>
    <w:rsid w:val="004040BD"/>
    <w:rsid w:val="00404517"/>
    <w:rsid w:val="004045AB"/>
    <w:rsid w:val="00404A00"/>
    <w:rsid w:val="00404ACE"/>
    <w:rsid w:val="00404AF2"/>
    <w:rsid w:val="00404D8D"/>
    <w:rsid w:val="00404E41"/>
    <w:rsid w:val="004057A1"/>
    <w:rsid w:val="00405957"/>
    <w:rsid w:val="00405BC2"/>
    <w:rsid w:val="00405C9A"/>
    <w:rsid w:val="004063AF"/>
    <w:rsid w:val="00406B1C"/>
    <w:rsid w:val="00406B31"/>
    <w:rsid w:val="0040717C"/>
    <w:rsid w:val="00407482"/>
    <w:rsid w:val="004075C1"/>
    <w:rsid w:val="00407D3D"/>
    <w:rsid w:val="00410215"/>
    <w:rsid w:val="0041080E"/>
    <w:rsid w:val="004114BA"/>
    <w:rsid w:val="004116AE"/>
    <w:rsid w:val="00411B42"/>
    <w:rsid w:val="00412454"/>
    <w:rsid w:val="0041268F"/>
    <w:rsid w:val="00412C6C"/>
    <w:rsid w:val="0041337A"/>
    <w:rsid w:val="00414EEE"/>
    <w:rsid w:val="004153E3"/>
    <w:rsid w:val="00415986"/>
    <w:rsid w:val="00415DE2"/>
    <w:rsid w:val="00415E17"/>
    <w:rsid w:val="004160D2"/>
    <w:rsid w:val="004167F0"/>
    <w:rsid w:val="00416E2E"/>
    <w:rsid w:val="004172C9"/>
    <w:rsid w:val="00417693"/>
    <w:rsid w:val="00417A37"/>
    <w:rsid w:val="00417CE5"/>
    <w:rsid w:val="00417E35"/>
    <w:rsid w:val="00417FDA"/>
    <w:rsid w:val="004203DD"/>
    <w:rsid w:val="00420461"/>
    <w:rsid w:val="00420BCA"/>
    <w:rsid w:val="0042119E"/>
    <w:rsid w:val="00421445"/>
    <w:rsid w:val="004219EF"/>
    <w:rsid w:val="00421B77"/>
    <w:rsid w:val="00422122"/>
    <w:rsid w:val="00422C94"/>
    <w:rsid w:val="004231F7"/>
    <w:rsid w:val="004232AB"/>
    <w:rsid w:val="004233F9"/>
    <w:rsid w:val="00423522"/>
    <w:rsid w:val="004236DF"/>
    <w:rsid w:val="00423741"/>
    <w:rsid w:val="00423D73"/>
    <w:rsid w:val="00423FF0"/>
    <w:rsid w:val="0042412D"/>
    <w:rsid w:val="00424200"/>
    <w:rsid w:val="00424260"/>
    <w:rsid w:val="0042485E"/>
    <w:rsid w:val="00424DEE"/>
    <w:rsid w:val="004259F0"/>
    <w:rsid w:val="00425E5F"/>
    <w:rsid w:val="004261D8"/>
    <w:rsid w:val="00426691"/>
    <w:rsid w:val="00426920"/>
    <w:rsid w:val="00426C66"/>
    <w:rsid w:val="00426EEB"/>
    <w:rsid w:val="00427953"/>
    <w:rsid w:val="00427A7D"/>
    <w:rsid w:val="00427FB5"/>
    <w:rsid w:val="004301D8"/>
    <w:rsid w:val="004303E9"/>
    <w:rsid w:val="00430652"/>
    <w:rsid w:val="00431784"/>
    <w:rsid w:val="00431A9F"/>
    <w:rsid w:val="00432297"/>
    <w:rsid w:val="004328AA"/>
    <w:rsid w:val="004328DE"/>
    <w:rsid w:val="00432D7D"/>
    <w:rsid w:val="004337CA"/>
    <w:rsid w:val="00433854"/>
    <w:rsid w:val="00433AE8"/>
    <w:rsid w:val="00433D03"/>
    <w:rsid w:val="00434589"/>
    <w:rsid w:val="00434B26"/>
    <w:rsid w:val="0043531C"/>
    <w:rsid w:val="00435968"/>
    <w:rsid w:val="00435BEC"/>
    <w:rsid w:val="00436597"/>
    <w:rsid w:val="00436BD4"/>
    <w:rsid w:val="00437120"/>
    <w:rsid w:val="004371FC"/>
    <w:rsid w:val="004373EE"/>
    <w:rsid w:val="004374F8"/>
    <w:rsid w:val="004378E5"/>
    <w:rsid w:val="00440053"/>
    <w:rsid w:val="00440DF8"/>
    <w:rsid w:val="004411A4"/>
    <w:rsid w:val="00441319"/>
    <w:rsid w:val="0044132B"/>
    <w:rsid w:val="004416D9"/>
    <w:rsid w:val="004417F6"/>
    <w:rsid w:val="00441944"/>
    <w:rsid w:val="00441BA4"/>
    <w:rsid w:val="00441C20"/>
    <w:rsid w:val="00442496"/>
    <w:rsid w:val="0044281A"/>
    <w:rsid w:val="004430E6"/>
    <w:rsid w:val="00443322"/>
    <w:rsid w:val="00443464"/>
    <w:rsid w:val="0044387B"/>
    <w:rsid w:val="004443E3"/>
    <w:rsid w:val="00444DB6"/>
    <w:rsid w:val="00445114"/>
    <w:rsid w:val="0044513A"/>
    <w:rsid w:val="004453E3"/>
    <w:rsid w:val="004453FE"/>
    <w:rsid w:val="00445830"/>
    <w:rsid w:val="00445927"/>
    <w:rsid w:val="00445B21"/>
    <w:rsid w:val="00445C06"/>
    <w:rsid w:val="004464CF"/>
    <w:rsid w:val="0044670A"/>
    <w:rsid w:val="0044678B"/>
    <w:rsid w:val="00446B56"/>
    <w:rsid w:val="0044741A"/>
    <w:rsid w:val="004475E6"/>
    <w:rsid w:val="0044776F"/>
    <w:rsid w:val="00447A06"/>
    <w:rsid w:val="00447EE0"/>
    <w:rsid w:val="004504B1"/>
    <w:rsid w:val="0045064C"/>
    <w:rsid w:val="004513F5"/>
    <w:rsid w:val="00451474"/>
    <w:rsid w:val="00451845"/>
    <w:rsid w:val="00451877"/>
    <w:rsid w:val="00451A29"/>
    <w:rsid w:val="00452780"/>
    <w:rsid w:val="00452885"/>
    <w:rsid w:val="00453786"/>
    <w:rsid w:val="00454108"/>
    <w:rsid w:val="00454479"/>
    <w:rsid w:val="00454B52"/>
    <w:rsid w:val="004554CB"/>
    <w:rsid w:val="00455CB0"/>
    <w:rsid w:val="00456218"/>
    <w:rsid w:val="00456314"/>
    <w:rsid w:val="00456492"/>
    <w:rsid w:val="00456597"/>
    <w:rsid w:val="00456B1A"/>
    <w:rsid w:val="00456C79"/>
    <w:rsid w:val="004570E7"/>
    <w:rsid w:val="00457777"/>
    <w:rsid w:val="004601AA"/>
    <w:rsid w:val="00461F0D"/>
    <w:rsid w:val="00461FEE"/>
    <w:rsid w:val="004620FC"/>
    <w:rsid w:val="0046217E"/>
    <w:rsid w:val="00462B9E"/>
    <w:rsid w:val="00462C79"/>
    <w:rsid w:val="004633B2"/>
    <w:rsid w:val="0046341B"/>
    <w:rsid w:val="00463E3D"/>
    <w:rsid w:val="004645AE"/>
    <w:rsid w:val="00464E3E"/>
    <w:rsid w:val="00465108"/>
    <w:rsid w:val="00465593"/>
    <w:rsid w:val="00465918"/>
    <w:rsid w:val="00465BB8"/>
    <w:rsid w:val="00466190"/>
    <w:rsid w:val="0046698D"/>
    <w:rsid w:val="004669FA"/>
    <w:rsid w:val="00467650"/>
    <w:rsid w:val="004678D4"/>
    <w:rsid w:val="004700B2"/>
    <w:rsid w:val="00470419"/>
    <w:rsid w:val="004709FE"/>
    <w:rsid w:val="00470D6A"/>
    <w:rsid w:val="00470F2A"/>
    <w:rsid w:val="00470F8B"/>
    <w:rsid w:val="004716FD"/>
    <w:rsid w:val="0047187C"/>
    <w:rsid w:val="00471E1C"/>
    <w:rsid w:val="00472221"/>
    <w:rsid w:val="004726F2"/>
    <w:rsid w:val="0047272D"/>
    <w:rsid w:val="00472AD4"/>
    <w:rsid w:val="00472E4E"/>
    <w:rsid w:val="004737EB"/>
    <w:rsid w:val="004738B7"/>
    <w:rsid w:val="00473915"/>
    <w:rsid w:val="00473C56"/>
    <w:rsid w:val="00473EA1"/>
    <w:rsid w:val="004743CA"/>
    <w:rsid w:val="004746ED"/>
    <w:rsid w:val="00474B92"/>
    <w:rsid w:val="004752E4"/>
    <w:rsid w:val="00475598"/>
    <w:rsid w:val="0047594D"/>
    <w:rsid w:val="00475E90"/>
    <w:rsid w:val="0047639F"/>
    <w:rsid w:val="004763D2"/>
    <w:rsid w:val="00476830"/>
    <w:rsid w:val="00476BA6"/>
    <w:rsid w:val="00476F19"/>
    <w:rsid w:val="00477336"/>
    <w:rsid w:val="00477493"/>
    <w:rsid w:val="00477664"/>
    <w:rsid w:val="00477F15"/>
    <w:rsid w:val="004800B0"/>
    <w:rsid w:val="00480576"/>
    <w:rsid w:val="00480A60"/>
    <w:rsid w:val="00480B84"/>
    <w:rsid w:val="00480BB0"/>
    <w:rsid w:val="00480D51"/>
    <w:rsid w:val="00480E04"/>
    <w:rsid w:val="00481122"/>
    <w:rsid w:val="00481A18"/>
    <w:rsid w:val="00481B3F"/>
    <w:rsid w:val="00481BB7"/>
    <w:rsid w:val="004821C5"/>
    <w:rsid w:val="004821DF"/>
    <w:rsid w:val="00482C9A"/>
    <w:rsid w:val="00483097"/>
    <w:rsid w:val="0048348F"/>
    <w:rsid w:val="00483956"/>
    <w:rsid w:val="004852AE"/>
    <w:rsid w:val="00485583"/>
    <w:rsid w:val="0048565A"/>
    <w:rsid w:val="00485688"/>
    <w:rsid w:val="00486267"/>
    <w:rsid w:val="004866DE"/>
    <w:rsid w:val="00487192"/>
    <w:rsid w:val="004872EA"/>
    <w:rsid w:val="0048755C"/>
    <w:rsid w:val="00487564"/>
    <w:rsid w:val="004875AB"/>
    <w:rsid w:val="004876A7"/>
    <w:rsid w:val="004877B6"/>
    <w:rsid w:val="004879F1"/>
    <w:rsid w:val="00487E51"/>
    <w:rsid w:val="00487E5A"/>
    <w:rsid w:val="00490264"/>
    <w:rsid w:val="00490272"/>
    <w:rsid w:val="004902B6"/>
    <w:rsid w:val="004902C3"/>
    <w:rsid w:val="00490300"/>
    <w:rsid w:val="0049090E"/>
    <w:rsid w:val="00490D1B"/>
    <w:rsid w:val="00491088"/>
    <w:rsid w:val="0049179B"/>
    <w:rsid w:val="00491A9F"/>
    <w:rsid w:val="00491EFD"/>
    <w:rsid w:val="004923EA"/>
    <w:rsid w:val="00492450"/>
    <w:rsid w:val="004928CA"/>
    <w:rsid w:val="00492A6B"/>
    <w:rsid w:val="00492AD2"/>
    <w:rsid w:val="00492D64"/>
    <w:rsid w:val="00492E8B"/>
    <w:rsid w:val="00493825"/>
    <w:rsid w:val="00494195"/>
    <w:rsid w:val="0049680D"/>
    <w:rsid w:val="004969E7"/>
    <w:rsid w:val="00497361"/>
    <w:rsid w:val="00497431"/>
    <w:rsid w:val="004975B1"/>
    <w:rsid w:val="00497EC9"/>
    <w:rsid w:val="004A02B2"/>
    <w:rsid w:val="004A0728"/>
    <w:rsid w:val="004A1359"/>
    <w:rsid w:val="004A2617"/>
    <w:rsid w:val="004A28AD"/>
    <w:rsid w:val="004A2966"/>
    <w:rsid w:val="004A2B17"/>
    <w:rsid w:val="004A2B65"/>
    <w:rsid w:val="004A2C9C"/>
    <w:rsid w:val="004A3EDE"/>
    <w:rsid w:val="004A4266"/>
    <w:rsid w:val="004A44B1"/>
    <w:rsid w:val="004A453C"/>
    <w:rsid w:val="004A48A0"/>
    <w:rsid w:val="004A4C21"/>
    <w:rsid w:val="004A4EC7"/>
    <w:rsid w:val="004A57E5"/>
    <w:rsid w:val="004A5A16"/>
    <w:rsid w:val="004A5B2B"/>
    <w:rsid w:val="004A5C42"/>
    <w:rsid w:val="004A6471"/>
    <w:rsid w:val="004A64ED"/>
    <w:rsid w:val="004A6630"/>
    <w:rsid w:val="004A681D"/>
    <w:rsid w:val="004A6860"/>
    <w:rsid w:val="004A68CD"/>
    <w:rsid w:val="004A6BB5"/>
    <w:rsid w:val="004A6E9C"/>
    <w:rsid w:val="004A6F27"/>
    <w:rsid w:val="004A7559"/>
    <w:rsid w:val="004A776E"/>
    <w:rsid w:val="004A7CDE"/>
    <w:rsid w:val="004A7D0D"/>
    <w:rsid w:val="004B040C"/>
    <w:rsid w:val="004B0882"/>
    <w:rsid w:val="004B0AF9"/>
    <w:rsid w:val="004B1722"/>
    <w:rsid w:val="004B1CBA"/>
    <w:rsid w:val="004B2331"/>
    <w:rsid w:val="004B2EF2"/>
    <w:rsid w:val="004B3271"/>
    <w:rsid w:val="004B4018"/>
    <w:rsid w:val="004B4439"/>
    <w:rsid w:val="004B4B51"/>
    <w:rsid w:val="004B4C40"/>
    <w:rsid w:val="004B52CA"/>
    <w:rsid w:val="004B5A82"/>
    <w:rsid w:val="004B5EB6"/>
    <w:rsid w:val="004B5F41"/>
    <w:rsid w:val="004B6641"/>
    <w:rsid w:val="004B6981"/>
    <w:rsid w:val="004B6C61"/>
    <w:rsid w:val="004B7668"/>
    <w:rsid w:val="004B76FE"/>
    <w:rsid w:val="004B7743"/>
    <w:rsid w:val="004B7B15"/>
    <w:rsid w:val="004B7C8F"/>
    <w:rsid w:val="004B7D8F"/>
    <w:rsid w:val="004B7D99"/>
    <w:rsid w:val="004C0550"/>
    <w:rsid w:val="004C0AB2"/>
    <w:rsid w:val="004C13C7"/>
    <w:rsid w:val="004C144A"/>
    <w:rsid w:val="004C195D"/>
    <w:rsid w:val="004C20F8"/>
    <w:rsid w:val="004C2691"/>
    <w:rsid w:val="004C28CD"/>
    <w:rsid w:val="004C2DAE"/>
    <w:rsid w:val="004C4BAE"/>
    <w:rsid w:val="004C52F3"/>
    <w:rsid w:val="004C53DB"/>
    <w:rsid w:val="004C59A8"/>
    <w:rsid w:val="004C5CA4"/>
    <w:rsid w:val="004C68A6"/>
    <w:rsid w:val="004C6DEC"/>
    <w:rsid w:val="004C75E1"/>
    <w:rsid w:val="004C7843"/>
    <w:rsid w:val="004C7906"/>
    <w:rsid w:val="004C7A53"/>
    <w:rsid w:val="004C7C05"/>
    <w:rsid w:val="004D06BA"/>
    <w:rsid w:val="004D07C5"/>
    <w:rsid w:val="004D0C70"/>
    <w:rsid w:val="004D18E3"/>
    <w:rsid w:val="004D1B01"/>
    <w:rsid w:val="004D1F31"/>
    <w:rsid w:val="004D1F3F"/>
    <w:rsid w:val="004D2D31"/>
    <w:rsid w:val="004D2D72"/>
    <w:rsid w:val="004D3E33"/>
    <w:rsid w:val="004D464A"/>
    <w:rsid w:val="004D4870"/>
    <w:rsid w:val="004D5150"/>
    <w:rsid w:val="004D5245"/>
    <w:rsid w:val="004D526B"/>
    <w:rsid w:val="004D5289"/>
    <w:rsid w:val="004D54D7"/>
    <w:rsid w:val="004D57B0"/>
    <w:rsid w:val="004D5C38"/>
    <w:rsid w:val="004D5E31"/>
    <w:rsid w:val="004D5E5E"/>
    <w:rsid w:val="004D71FF"/>
    <w:rsid w:val="004D7262"/>
    <w:rsid w:val="004D73AD"/>
    <w:rsid w:val="004D754C"/>
    <w:rsid w:val="004D7705"/>
    <w:rsid w:val="004D7F94"/>
    <w:rsid w:val="004E0385"/>
    <w:rsid w:val="004E0501"/>
    <w:rsid w:val="004E0620"/>
    <w:rsid w:val="004E0922"/>
    <w:rsid w:val="004E09AA"/>
    <w:rsid w:val="004E0B0E"/>
    <w:rsid w:val="004E0E2D"/>
    <w:rsid w:val="004E1215"/>
    <w:rsid w:val="004E12F5"/>
    <w:rsid w:val="004E1513"/>
    <w:rsid w:val="004E1C3C"/>
    <w:rsid w:val="004E2760"/>
    <w:rsid w:val="004E2F04"/>
    <w:rsid w:val="004E2F37"/>
    <w:rsid w:val="004E3437"/>
    <w:rsid w:val="004E416A"/>
    <w:rsid w:val="004E4574"/>
    <w:rsid w:val="004E463A"/>
    <w:rsid w:val="004E581D"/>
    <w:rsid w:val="004E6350"/>
    <w:rsid w:val="004E64CE"/>
    <w:rsid w:val="004E67F4"/>
    <w:rsid w:val="004E6C78"/>
    <w:rsid w:val="004E6F1D"/>
    <w:rsid w:val="004E7052"/>
    <w:rsid w:val="004E705D"/>
    <w:rsid w:val="004E777B"/>
    <w:rsid w:val="004E787C"/>
    <w:rsid w:val="004E792E"/>
    <w:rsid w:val="004E7B3E"/>
    <w:rsid w:val="004E7ECA"/>
    <w:rsid w:val="004E7EF0"/>
    <w:rsid w:val="004F07A8"/>
    <w:rsid w:val="004F0D07"/>
    <w:rsid w:val="004F1102"/>
    <w:rsid w:val="004F119C"/>
    <w:rsid w:val="004F14CF"/>
    <w:rsid w:val="004F1BD5"/>
    <w:rsid w:val="004F209F"/>
    <w:rsid w:val="004F2D85"/>
    <w:rsid w:val="004F3806"/>
    <w:rsid w:val="004F382C"/>
    <w:rsid w:val="004F47F4"/>
    <w:rsid w:val="004F546C"/>
    <w:rsid w:val="004F5708"/>
    <w:rsid w:val="004F57B0"/>
    <w:rsid w:val="004F5B88"/>
    <w:rsid w:val="004F5F9F"/>
    <w:rsid w:val="004F6506"/>
    <w:rsid w:val="004F662A"/>
    <w:rsid w:val="004F69E9"/>
    <w:rsid w:val="004F6F2F"/>
    <w:rsid w:val="004F71F3"/>
    <w:rsid w:val="004F7255"/>
    <w:rsid w:val="004F7521"/>
    <w:rsid w:val="004F7558"/>
    <w:rsid w:val="004F7A25"/>
    <w:rsid w:val="005005D6"/>
    <w:rsid w:val="00500E18"/>
    <w:rsid w:val="00500EA9"/>
    <w:rsid w:val="00500EB2"/>
    <w:rsid w:val="005010C6"/>
    <w:rsid w:val="005013B9"/>
    <w:rsid w:val="00501725"/>
    <w:rsid w:val="00501AEC"/>
    <w:rsid w:val="0050258C"/>
    <w:rsid w:val="005025C7"/>
    <w:rsid w:val="005025D5"/>
    <w:rsid w:val="005031F3"/>
    <w:rsid w:val="00503557"/>
    <w:rsid w:val="0050364B"/>
    <w:rsid w:val="005049E4"/>
    <w:rsid w:val="00504A15"/>
    <w:rsid w:val="00505672"/>
    <w:rsid w:val="00506678"/>
    <w:rsid w:val="0050681F"/>
    <w:rsid w:val="00506B1E"/>
    <w:rsid w:val="00507340"/>
    <w:rsid w:val="00507F21"/>
    <w:rsid w:val="00510066"/>
    <w:rsid w:val="005100C4"/>
    <w:rsid w:val="0051026C"/>
    <w:rsid w:val="00510337"/>
    <w:rsid w:val="005108C8"/>
    <w:rsid w:val="005112CA"/>
    <w:rsid w:val="0051146B"/>
    <w:rsid w:val="005117A5"/>
    <w:rsid w:val="00511A16"/>
    <w:rsid w:val="00511F61"/>
    <w:rsid w:val="00512584"/>
    <w:rsid w:val="005126B5"/>
    <w:rsid w:val="005126F9"/>
    <w:rsid w:val="00512A26"/>
    <w:rsid w:val="00512C78"/>
    <w:rsid w:val="00512DEC"/>
    <w:rsid w:val="00512EB2"/>
    <w:rsid w:val="00512ECD"/>
    <w:rsid w:val="00512F19"/>
    <w:rsid w:val="005133FD"/>
    <w:rsid w:val="005134A9"/>
    <w:rsid w:val="005134F3"/>
    <w:rsid w:val="0051372B"/>
    <w:rsid w:val="0051451E"/>
    <w:rsid w:val="00515A9A"/>
    <w:rsid w:val="00515E29"/>
    <w:rsid w:val="0051619C"/>
    <w:rsid w:val="0051637C"/>
    <w:rsid w:val="0051642E"/>
    <w:rsid w:val="00516B6E"/>
    <w:rsid w:val="00517202"/>
    <w:rsid w:val="0051736B"/>
    <w:rsid w:val="0052075D"/>
    <w:rsid w:val="00520784"/>
    <w:rsid w:val="0052107A"/>
    <w:rsid w:val="00521B07"/>
    <w:rsid w:val="00521C36"/>
    <w:rsid w:val="005221AC"/>
    <w:rsid w:val="00522416"/>
    <w:rsid w:val="00522AB6"/>
    <w:rsid w:val="00522D2D"/>
    <w:rsid w:val="00522F61"/>
    <w:rsid w:val="005235A0"/>
    <w:rsid w:val="005239A1"/>
    <w:rsid w:val="00523B0B"/>
    <w:rsid w:val="00523F3A"/>
    <w:rsid w:val="0052404F"/>
    <w:rsid w:val="005244AE"/>
    <w:rsid w:val="005247C9"/>
    <w:rsid w:val="00524CB6"/>
    <w:rsid w:val="00524E3E"/>
    <w:rsid w:val="00524E4B"/>
    <w:rsid w:val="005250F2"/>
    <w:rsid w:val="00525407"/>
    <w:rsid w:val="005256BF"/>
    <w:rsid w:val="00525B28"/>
    <w:rsid w:val="005265C8"/>
    <w:rsid w:val="005271CB"/>
    <w:rsid w:val="00527232"/>
    <w:rsid w:val="005273CC"/>
    <w:rsid w:val="0052757E"/>
    <w:rsid w:val="00527911"/>
    <w:rsid w:val="00527BD6"/>
    <w:rsid w:val="00527E45"/>
    <w:rsid w:val="00530105"/>
    <w:rsid w:val="00530462"/>
    <w:rsid w:val="00530FE8"/>
    <w:rsid w:val="005314B5"/>
    <w:rsid w:val="00531C79"/>
    <w:rsid w:val="005320D6"/>
    <w:rsid w:val="00532619"/>
    <w:rsid w:val="00532FB1"/>
    <w:rsid w:val="00533A34"/>
    <w:rsid w:val="00533BDB"/>
    <w:rsid w:val="00533EDB"/>
    <w:rsid w:val="00534467"/>
    <w:rsid w:val="00534867"/>
    <w:rsid w:val="00535C9F"/>
    <w:rsid w:val="00535D25"/>
    <w:rsid w:val="00536751"/>
    <w:rsid w:val="005369B7"/>
    <w:rsid w:val="005371BD"/>
    <w:rsid w:val="005372F3"/>
    <w:rsid w:val="00537538"/>
    <w:rsid w:val="00537DF8"/>
    <w:rsid w:val="005400A2"/>
    <w:rsid w:val="005403C8"/>
    <w:rsid w:val="00540417"/>
    <w:rsid w:val="00540BF1"/>
    <w:rsid w:val="00540E7A"/>
    <w:rsid w:val="005412D3"/>
    <w:rsid w:val="00541639"/>
    <w:rsid w:val="00541B80"/>
    <w:rsid w:val="00541C03"/>
    <w:rsid w:val="00541C11"/>
    <w:rsid w:val="00542208"/>
    <w:rsid w:val="00542705"/>
    <w:rsid w:val="00542A53"/>
    <w:rsid w:val="00542CA1"/>
    <w:rsid w:val="005439DE"/>
    <w:rsid w:val="00543A2D"/>
    <w:rsid w:val="00544075"/>
    <w:rsid w:val="005448AC"/>
    <w:rsid w:val="00544A53"/>
    <w:rsid w:val="00544A91"/>
    <w:rsid w:val="00544E60"/>
    <w:rsid w:val="00544F1B"/>
    <w:rsid w:val="00545022"/>
    <w:rsid w:val="0054527C"/>
    <w:rsid w:val="0054599B"/>
    <w:rsid w:val="00545A1D"/>
    <w:rsid w:val="005462BB"/>
    <w:rsid w:val="0054676E"/>
    <w:rsid w:val="005469B7"/>
    <w:rsid w:val="00547284"/>
    <w:rsid w:val="00547D2F"/>
    <w:rsid w:val="00550285"/>
    <w:rsid w:val="00550750"/>
    <w:rsid w:val="00550840"/>
    <w:rsid w:val="00550C03"/>
    <w:rsid w:val="00550E0A"/>
    <w:rsid w:val="00550EA4"/>
    <w:rsid w:val="005514E3"/>
    <w:rsid w:val="00551858"/>
    <w:rsid w:val="005519CD"/>
    <w:rsid w:val="005528EE"/>
    <w:rsid w:val="00552C20"/>
    <w:rsid w:val="00553151"/>
    <w:rsid w:val="005535DB"/>
    <w:rsid w:val="00553793"/>
    <w:rsid w:val="00553E44"/>
    <w:rsid w:val="0055438B"/>
    <w:rsid w:val="00554FF7"/>
    <w:rsid w:val="005554E9"/>
    <w:rsid w:val="005557C1"/>
    <w:rsid w:val="0055586B"/>
    <w:rsid w:val="00555EAA"/>
    <w:rsid w:val="005568C6"/>
    <w:rsid w:val="00556C93"/>
    <w:rsid w:val="00556FED"/>
    <w:rsid w:val="005575CB"/>
    <w:rsid w:val="0055766F"/>
    <w:rsid w:val="005578D1"/>
    <w:rsid w:val="0056047A"/>
    <w:rsid w:val="005606EB"/>
    <w:rsid w:val="0056114E"/>
    <w:rsid w:val="00561899"/>
    <w:rsid w:val="005618B9"/>
    <w:rsid w:val="00561E7C"/>
    <w:rsid w:val="00561F12"/>
    <w:rsid w:val="005626AE"/>
    <w:rsid w:val="00562A66"/>
    <w:rsid w:val="00562B16"/>
    <w:rsid w:val="00562C51"/>
    <w:rsid w:val="00562ED5"/>
    <w:rsid w:val="00563050"/>
    <w:rsid w:val="005631B6"/>
    <w:rsid w:val="00563552"/>
    <w:rsid w:val="00564740"/>
    <w:rsid w:val="00564923"/>
    <w:rsid w:val="00565648"/>
    <w:rsid w:val="00565D4D"/>
    <w:rsid w:val="00565F91"/>
    <w:rsid w:val="00566156"/>
    <w:rsid w:val="00566598"/>
    <w:rsid w:val="00566F3F"/>
    <w:rsid w:val="0056704C"/>
    <w:rsid w:val="0056739A"/>
    <w:rsid w:val="005674E8"/>
    <w:rsid w:val="00567744"/>
    <w:rsid w:val="005678F8"/>
    <w:rsid w:val="00567AA3"/>
    <w:rsid w:val="00567D15"/>
    <w:rsid w:val="0057040E"/>
    <w:rsid w:val="00570BA1"/>
    <w:rsid w:val="00570BD2"/>
    <w:rsid w:val="00571018"/>
    <w:rsid w:val="005712C9"/>
    <w:rsid w:val="005714FB"/>
    <w:rsid w:val="005715FA"/>
    <w:rsid w:val="0057167D"/>
    <w:rsid w:val="00571747"/>
    <w:rsid w:val="00571824"/>
    <w:rsid w:val="00571CBB"/>
    <w:rsid w:val="005720CC"/>
    <w:rsid w:val="00572605"/>
    <w:rsid w:val="00572618"/>
    <w:rsid w:val="00572E64"/>
    <w:rsid w:val="0057307C"/>
    <w:rsid w:val="005730E4"/>
    <w:rsid w:val="00573682"/>
    <w:rsid w:val="0057369E"/>
    <w:rsid w:val="005739FD"/>
    <w:rsid w:val="00573EC6"/>
    <w:rsid w:val="00574010"/>
    <w:rsid w:val="0057439C"/>
    <w:rsid w:val="00574425"/>
    <w:rsid w:val="005749E0"/>
    <w:rsid w:val="00574F77"/>
    <w:rsid w:val="005750DC"/>
    <w:rsid w:val="005757D8"/>
    <w:rsid w:val="0057589D"/>
    <w:rsid w:val="00575CA3"/>
    <w:rsid w:val="005764F0"/>
    <w:rsid w:val="0057674F"/>
    <w:rsid w:val="00576B9E"/>
    <w:rsid w:val="00576DFB"/>
    <w:rsid w:val="00576F2A"/>
    <w:rsid w:val="00576FC3"/>
    <w:rsid w:val="00577041"/>
    <w:rsid w:val="00577763"/>
    <w:rsid w:val="00577B42"/>
    <w:rsid w:val="00577E5F"/>
    <w:rsid w:val="00577FBE"/>
    <w:rsid w:val="0058038A"/>
    <w:rsid w:val="00580AF0"/>
    <w:rsid w:val="00580C1C"/>
    <w:rsid w:val="00580DA6"/>
    <w:rsid w:val="0058125E"/>
    <w:rsid w:val="00581728"/>
    <w:rsid w:val="00581785"/>
    <w:rsid w:val="00581843"/>
    <w:rsid w:val="00582301"/>
    <w:rsid w:val="00582562"/>
    <w:rsid w:val="0058312A"/>
    <w:rsid w:val="00583416"/>
    <w:rsid w:val="005843BA"/>
    <w:rsid w:val="00584587"/>
    <w:rsid w:val="00584F17"/>
    <w:rsid w:val="00584FF6"/>
    <w:rsid w:val="00585863"/>
    <w:rsid w:val="005861DA"/>
    <w:rsid w:val="00586961"/>
    <w:rsid w:val="00586CE1"/>
    <w:rsid w:val="00586F6D"/>
    <w:rsid w:val="0058733F"/>
    <w:rsid w:val="005879BD"/>
    <w:rsid w:val="00587BEA"/>
    <w:rsid w:val="00587CCC"/>
    <w:rsid w:val="00590447"/>
    <w:rsid w:val="00590602"/>
    <w:rsid w:val="0059117D"/>
    <w:rsid w:val="0059161B"/>
    <w:rsid w:val="00591C48"/>
    <w:rsid w:val="00592234"/>
    <w:rsid w:val="005923DF"/>
    <w:rsid w:val="0059256C"/>
    <w:rsid w:val="0059280F"/>
    <w:rsid w:val="00592DC8"/>
    <w:rsid w:val="005930C2"/>
    <w:rsid w:val="00593165"/>
    <w:rsid w:val="00593732"/>
    <w:rsid w:val="005944E6"/>
    <w:rsid w:val="0059470E"/>
    <w:rsid w:val="00594973"/>
    <w:rsid w:val="00594BA1"/>
    <w:rsid w:val="00594C32"/>
    <w:rsid w:val="00594D43"/>
    <w:rsid w:val="005950D8"/>
    <w:rsid w:val="0059549D"/>
    <w:rsid w:val="0059570D"/>
    <w:rsid w:val="00595C40"/>
    <w:rsid w:val="00595C4B"/>
    <w:rsid w:val="00595CB4"/>
    <w:rsid w:val="005960EA"/>
    <w:rsid w:val="00596314"/>
    <w:rsid w:val="005963CA"/>
    <w:rsid w:val="00596817"/>
    <w:rsid w:val="0059688F"/>
    <w:rsid w:val="00596A42"/>
    <w:rsid w:val="00597030"/>
    <w:rsid w:val="0059703C"/>
    <w:rsid w:val="0059733F"/>
    <w:rsid w:val="0059766B"/>
    <w:rsid w:val="005977E3"/>
    <w:rsid w:val="00597A3A"/>
    <w:rsid w:val="005A0079"/>
    <w:rsid w:val="005A0F40"/>
    <w:rsid w:val="005A108C"/>
    <w:rsid w:val="005A10C4"/>
    <w:rsid w:val="005A1A3B"/>
    <w:rsid w:val="005A1D84"/>
    <w:rsid w:val="005A2063"/>
    <w:rsid w:val="005A2085"/>
    <w:rsid w:val="005A2208"/>
    <w:rsid w:val="005A2E30"/>
    <w:rsid w:val="005A2F3B"/>
    <w:rsid w:val="005A38AA"/>
    <w:rsid w:val="005A402D"/>
    <w:rsid w:val="005A4793"/>
    <w:rsid w:val="005A483B"/>
    <w:rsid w:val="005A4F24"/>
    <w:rsid w:val="005A4F9D"/>
    <w:rsid w:val="005A54CF"/>
    <w:rsid w:val="005A6041"/>
    <w:rsid w:val="005A61DD"/>
    <w:rsid w:val="005A69B2"/>
    <w:rsid w:val="005A6BB7"/>
    <w:rsid w:val="005A6D49"/>
    <w:rsid w:val="005A70EA"/>
    <w:rsid w:val="005A77F2"/>
    <w:rsid w:val="005A7E5F"/>
    <w:rsid w:val="005B003B"/>
    <w:rsid w:val="005B0A02"/>
    <w:rsid w:val="005B0D03"/>
    <w:rsid w:val="005B1056"/>
    <w:rsid w:val="005B127A"/>
    <w:rsid w:val="005B12B7"/>
    <w:rsid w:val="005B152A"/>
    <w:rsid w:val="005B26B3"/>
    <w:rsid w:val="005B2976"/>
    <w:rsid w:val="005B2C05"/>
    <w:rsid w:val="005B3652"/>
    <w:rsid w:val="005B3797"/>
    <w:rsid w:val="005B394F"/>
    <w:rsid w:val="005B3C74"/>
    <w:rsid w:val="005B3DBD"/>
    <w:rsid w:val="005B3F65"/>
    <w:rsid w:val="005B4A5C"/>
    <w:rsid w:val="005B4C6F"/>
    <w:rsid w:val="005B4C7B"/>
    <w:rsid w:val="005B4C7E"/>
    <w:rsid w:val="005B5120"/>
    <w:rsid w:val="005B610D"/>
    <w:rsid w:val="005B613A"/>
    <w:rsid w:val="005B6143"/>
    <w:rsid w:val="005B6AFE"/>
    <w:rsid w:val="005B6E16"/>
    <w:rsid w:val="005B7781"/>
    <w:rsid w:val="005B7FC1"/>
    <w:rsid w:val="005C0086"/>
    <w:rsid w:val="005C0484"/>
    <w:rsid w:val="005C09FE"/>
    <w:rsid w:val="005C0A43"/>
    <w:rsid w:val="005C142E"/>
    <w:rsid w:val="005C1CB2"/>
    <w:rsid w:val="005C20F0"/>
    <w:rsid w:val="005C254E"/>
    <w:rsid w:val="005C259E"/>
    <w:rsid w:val="005C321A"/>
    <w:rsid w:val="005C3963"/>
    <w:rsid w:val="005C4157"/>
    <w:rsid w:val="005C493E"/>
    <w:rsid w:val="005C4D71"/>
    <w:rsid w:val="005C4F7D"/>
    <w:rsid w:val="005C5105"/>
    <w:rsid w:val="005C554A"/>
    <w:rsid w:val="005C61B1"/>
    <w:rsid w:val="005C6380"/>
    <w:rsid w:val="005C649F"/>
    <w:rsid w:val="005C6B1C"/>
    <w:rsid w:val="005C6B96"/>
    <w:rsid w:val="005C720C"/>
    <w:rsid w:val="005C76F6"/>
    <w:rsid w:val="005C79E1"/>
    <w:rsid w:val="005D0048"/>
    <w:rsid w:val="005D0190"/>
    <w:rsid w:val="005D0905"/>
    <w:rsid w:val="005D0A8A"/>
    <w:rsid w:val="005D1313"/>
    <w:rsid w:val="005D1615"/>
    <w:rsid w:val="005D1840"/>
    <w:rsid w:val="005D1880"/>
    <w:rsid w:val="005D2318"/>
    <w:rsid w:val="005D23F7"/>
    <w:rsid w:val="005D2697"/>
    <w:rsid w:val="005D2CD8"/>
    <w:rsid w:val="005D31BD"/>
    <w:rsid w:val="005D35E4"/>
    <w:rsid w:val="005D389B"/>
    <w:rsid w:val="005D3ADC"/>
    <w:rsid w:val="005D4381"/>
    <w:rsid w:val="005D43D1"/>
    <w:rsid w:val="005D455A"/>
    <w:rsid w:val="005D4916"/>
    <w:rsid w:val="005D4C2D"/>
    <w:rsid w:val="005D4F68"/>
    <w:rsid w:val="005D5317"/>
    <w:rsid w:val="005D533D"/>
    <w:rsid w:val="005D559F"/>
    <w:rsid w:val="005D59CB"/>
    <w:rsid w:val="005D63F7"/>
    <w:rsid w:val="005D6732"/>
    <w:rsid w:val="005D681F"/>
    <w:rsid w:val="005D6ADC"/>
    <w:rsid w:val="005D7347"/>
    <w:rsid w:val="005D7910"/>
    <w:rsid w:val="005D7B48"/>
    <w:rsid w:val="005D7F32"/>
    <w:rsid w:val="005E0DDE"/>
    <w:rsid w:val="005E0DE0"/>
    <w:rsid w:val="005E1879"/>
    <w:rsid w:val="005E28F6"/>
    <w:rsid w:val="005E2CF1"/>
    <w:rsid w:val="005E336C"/>
    <w:rsid w:val="005E393B"/>
    <w:rsid w:val="005E3C38"/>
    <w:rsid w:val="005E4A87"/>
    <w:rsid w:val="005E4E59"/>
    <w:rsid w:val="005E530D"/>
    <w:rsid w:val="005E537B"/>
    <w:rsid w:val="005E56F8"/>
    <w:rsid w:val="005E5F0C"/>
    <w:rsid w:val="005E62B2"/>
    <w:rsid w:val="005E639B"/>
    <w:rsid w:val="005E6810"/>
    <w:rsid w:val="005E6AD5"/>
    <w:rsid w:val="005E7443"/>
    <w:rsid w:val="005E7AAB"/>
    <w:rsid w:val="005F0BBD"/>
    <w:rsid w:val="005F0F5E"/>
    <w:rsid w:val="005F159A"/>
    <w:rsid w:val="005F1A46"/>
    <w:rsid w:val="005F1E12"/>
    <w:rsid w:val="005F24A0"/>
    <w:rsid w:val="005F27B0"/>
    <w:rsid w:val="005F2B9E"/>
    <w:rsid w:val="005F3058"/>
    <w:rsid w:val="005F35E4"/>
    <w:rsid w:val="005F37E0"/>
    <w:rsid w:val="005F3834"/>
    <w:rsid w:val="005F3CA4"/>
    <w:rsid w:val="005F3EF3"/>
    <w:rsid w:val="005F4278"/>
    <w:rsid w:val="005F4790"/>
    <w:rsid w:val="005F4819"/>
    <w:rsid w:val="005F4821"/>
    <w:rsid w:val="005F5249"/>
    <w:rsid w:val="005F5B0D"/>
    <w:rsid w:val="005F6A22"/>
    <w:rsid w:val="005F6C73"/>
    <w:rsid w:val="005F6C77"/>
    <w:rsid w:val="005F7587"/>
    <w:rsid w:val="00600184"/>
    <w:rsid w:val="00600549"/>
    <w:rsid w:val="006007CA"/>
    <w:rsid w:val="00600996"/>
    <w:rsid w:val="00600D0C"/>
    <w:rsid w:val="00600FAA"/>
    <w:rsid w:val="00601598"/>
    <w:rsid w:val="00601695"/>
    <w:rsid w:val="0060180A"/>
    <w:rsid w:val="0060242E"/>
    <w:rsid w:val="00602B7C"/>
    <w:rsid w:val="0060359D"/>
    <w:rsid w:val="00603D85"/>
    <w:rsid w:val="006049D0"/>
    <w:rsid w:val="006049D2"/>
    <w:rsid w:val="0060525B"/>
    <w:rsid w:val="00605A9F"/>
    <w:rsid w:val="00605C70"/>
    <w:rsid w:val="00605CF0"/>
    <w:rsid w:val="0060607C"/>
    <w:rsid w:val="006065C1"/>
    <w:rsid w:val="006066DF"/>
    <w:rsid w:val="006066E7"/>
    <w:rsid w:val="006075F5"/>
    <w:rsid w:val="00607928"/>
    <w:rsid w:val="0060797A"/>
    <w:rsid w:val="0061050F"/>
    <w:rsid w:val="00610BCE"/>
    <w:rsid w:val="00610CBA"/>
    <w:rsid w:val="0061100E"/>
    <w:rsid w:val="006116F3"/>
    <w:rsid w:val="00612066"/>
    <w:rsid w:val="00612A91"/>
    <w:rsid w:val="00612DDB"/>
    <w:rsid w:val="00612FA4"/>
    <w:rsid w:val="006138DF"/>
    <w:rsid w:val="00613AA1"/>
    <w:rsid w:val="0061434F"/>
    <w:rsid w:val="00614524"/>
    <w:rsid w:val="00614844"/>
    <w:rsid w:val="00614A6C"/>
    <w:rsid w:val="00615C00"/>
    <w:rsid w:val="00615E02"/>
    <w:rsid w:val="00616184"/>
    <w:rsid w:val="00616B09"/>
    <w:rsid w:val="00616D58"/>
    <w:rsid w:val="00617644"/>
    <w:rsid w:val="006177E8"/>
    <w:rsid w:val="00617C30"/>
    <w:rsid w:val="00617C84"/>
    <w:rsid w:val="00620EAD"/>
    <w:rsid w:val="00621078"/>
    <w:rsid w:val="006212BD"/>
    <w:rsid w:val="0062154F"/>
    <w:rsid w:val="00621861"/>
    <w:rsid w:val="006219F4"/>
    <w:rsid w:val="00621B66"/>
    <w:rsid w:val="006227EA"/>
    <w:rsid w:val="006229B9"/>
    <w:rsid w:val="00622B4B"/>
    <w:rsid w:val="0062332E"/>
    <w:rsid w:val="0062386B"/>
    <w:rsid w:val="00623982"/>
    <w:rsid w:val="00623A4D"/>
    <w:rsid w:val="00623F8E"/>
    <w:rsid w:val="006251E9"/>
    <w:rsid w:val="006254D5"/>
    <w:rsid w:val="00625658"/>
    <w:rsid w:val="006258E6"/>
    <w:rsid w:val="00626060"/>
    <w:rsid w:val="0062661C"/>
    <w:rsid w:val="00626847"/>
    <w:rsid w:val="00627750"/>
    <w:rsid w:val="00627876"/>
    <w:rsid w:val="00627FC4"/>
    <w:rsid w:val="006305AA"/>
    <w:rsid w:val="006313AC"/>
    <w:rsid w:val="0063177D"/>
    <w:rsid w:val="00631A8C"/>
    <w:rsid w:val="00631B0F"/>
    <w:rsid w:val="00631C3F"/>
    <w:rsid w:val="0063216B"/>
    <w:rsid w:val="00632380"/>
    <w:rsid w:val="00633074"/>
    <w:rsid w:val="00633516"/>
    <w:rsid w:val="0063416F"/>
    <w:rsid w:val="0063464F"/>
    <w:rsid w:val="00634991"/>
    <w:rsid w:val="006353F8"/>
    <w:rsid w:val="00635A17"/>
    <w:rsid w:val="00635AFD"/>
    <w:rsid w:val="0063611D"/>
    <w:rsid w:val="006363FA"/>
    <w:rsid w:val="00636666"/>
    <w:rsid w:val="00636725"/>
    <w:rsid w:val="00636749"/>
    <w:rsid w:val="006369A8"/>
    <w:rsid w:val="00636D45"/>
    <w:rsid w:val="006371EC"/>
    <w:rsid w:val="006375A4"/>
    <w:rsid w:val="00637B99"/>
    <w:rsid w:val="006401A2"/>
    <w:rsid w:val="0064048F"/>
    <w:rsid w:val="006407B2"/>
    <w:rsid w:val="006412E7"/>
    <w:rsid w:val="00641381"/>
    <w:rsid w:val="006413DB"/>
    <w:rsid w:val="006417BC"/>
    <w:rsid w:val="00641EFA"/>
    <w:rsid w:val="0064295E"/>
    <w:rsid w:val="006434A0"/>
    <w:rsid w:val="006434AD"/>
    <w:rsid w:val="006435DC"/>
    <w:rsid w:val="00643944"/>
    <w:rsid w:val="006442EC"/>
    <w:rsid w:val="00644687"/>
    <w:rsid w:val="0064520B"/>
    <w:rsid w:val="00645489"/>
    <w:rsid w:val="00645B81"/>
    <w:rsid w:val="00645F72"/>
    <w:rsid w:val="00645F75"/>
    <w:rsid w:val="00646142"/>
    <w:rsid w:val="00646375"/>
    <w:rsid w:val="00646BC2"/>
    <w:rsid w:val="00646C58"/>
    <w:rsid w:val="00646FB2"/>
    <w:rsid w:val="0064715C"/>
    <w:rsid w:val="00647208"/>
    <w:rsid w:val="006478F4"/>
    <w:rsid w:val="00647EFA"/>
    <w:rsid w:val="00650010"/>
    <w:rsid w:val="00650A4C"/>
    <w:rsid w:val="00650C81"/>
    <w:rsid w:val="00650E4A"/>
    <w:rsid w:val="006517D4"/>
    <w:rsid w:val="006517DE"/>
    <w:rsid w:val="006518D2"/>
    <w:rsid w:val="00651CA2"/>
    <w:rsid w:val="00651CFB"/>
    <w:rsid w:val="00651D73"/>
    <w:rsid w:val="00652576"/>
    <w:rsid w:val="00652974"/>
    <w:rsid w:val="00652B6F"/>
    <w:rsid w:val="00652D3D"/>
    <w:rsid w:val="00652D80"/>
    <w:rsid w:val="006530AF"/>
    <w:rsid w:val="0065320E"/>
    <w:rsid w:val="0065367E"/>
    <w:rsid w:val="00653689"/>
    <w:rsid w:val="006537D0"/>
    <w:rsid w:val="00653D60"/>
    <w:rsid w:val="00653E14"/>
    <w:rsid w:val="00653E8B"/>
    <w:rsid w:val="00654010"/>
    <w:rsid w:val="0065402B"/>
    <w:rsid w:val="0065459F"/>
    <w:rsid w:val="006545FB"/>
    <w:rsid w:val="006547F6"/>
    <w:rsid w:val="00655059"/>
    <w:rsid w:val="00655351"/>
    <w:rsid w:val="006555A2"/>
    <w:rsid w:val="00655784"/>
    <w:rsid w:val="006559AC"/>
    <w:rsid w:val="00655F03"/>
    <w:rsid w:val="00656251"/>
    <w:rsid w:val="006565B6"/>
    <w:rsid w:val="00656880"/>
    <w:rsid w:val="0065695B"/>
    <w:rsid w:val="00656A92"/>
    <w:rsid w:val="00656CAE"/>
    <w:rsid w:val="00657058"/>
    <w:rsid w:val="00657080"/>
    <w:rsid w:val="006574E3"/>
    <w:rsid w:val="0065770F"/>
    <w:rsid w:val="006577F1"/>
    <w:rsid w:val="00657DAC"/>
    <w:rsid w:val="00660053"/>
    <w:rsid w:val="00660276"/>
    <w:rsid w:val="006607A0"/>
    <w:rsid w:val="00660B01"/>
    <w:rsid w:val="00660D05"/>
    <w:rsid w:val="006613E1"/>
    <w:rsid w:val="00661684"/>
    <w:rsid w:val="00661C91"/>
    <w:rsid w:val="0066220B"/>
    <w:rsid w:val="00662BCD"/>
    <w:rsid w:val="00662CC7"/>
    <w:rsid w:val="00662D89"/>
    <w:rsid w:val="0066310D"/>
    <w:rsid w:val="00663D4B"/>
    <w:rsid w:val="00663EA0"/>
    <w:rsid w:val="00665296"/>
    <w:rsid w:val="00665439"/>
    <w:rsid w:val="006657BE"/>
    <w:rsid w:val="006660C4"/>
    <w:rsid w:val="00666553"/>
    <w:rsid w:val="006665CA"/>
    <w:rsid w:val="006665E6"/>
    <w:rsid w:val="006666C5"/>
    <w:rsid w:val="006668CC"/>
    <w:rsid w:val="00666A32"/>
    <w:rsid w:val="00667A70"/>
    <w:rsid w:val="00667C1B"/>
    <w:rsid w:val="00670178"/>
    <w:rsid w:val="0067031E"/>
    <w:rsid w:val="00670499"/>
    <w:rsid w:val="00670611"/>
    <w:rsid w:val="0067064A"/>
    <w:rsid w:val="0067072F"/>
    <w:rsid w:val="006707BD"/>
    <w:rsid w:val="006707E0"/>
    <w:rsid w:val="00671D51"/>
    <w:rsid w:val="00671D9A"/>
    <w:rsid w:val="00672136"/>
    <w:rsid w:val="006721C7"/>
    <w:rsid w:val="00672605"/>
    <w:rsid w:val="00672655"/>
    <w:rsid w:val="0067272B"/>
    <w:rsid w:val="00672922"/>
    <w:rsid w:val="00672E78"/>
    <w:rsid w:val="0067365E"/>
    <w:rsid w:val="00673826"/>
    <w:rsid w:val="00673952"/>
    <w:rsid w:val="00673B55"/>
    <w:rsid w:val="00673EC1"/>
    <w:rsid w:val="00674058"/>
    <w:rsid w:val="006743EA"/>
    <w:rsid w:val="006745EA"/>
    <w:rsid w:val="0067478B"/>
    <w:rsid w:val="006748AE"/>
    <w:rsid w:val="00674F2E"/>
    <w:rsid w:val="00676096"/>
    <w:rsid w:val="006762C0"/>
    <w:rsid w:val="0067639E"/>
    <w:rsid w:val="006766DB"/>
    <w:rsid w:val="006769FF"/>
    <w:rsid w:val="00676BAF"/>
    <w:rsid w:val="0067772A"/>
    <w:rsid w:val="00677B4F"/>
    <w:rsid w:val="006804B4"/>
    <w:rsid w:val="0068054C"/>
    <w:rsid w:val="00680B34"/>
    <w:rsid w:val="00680C38"/>
    <w:rsid w:val="00681587"/>
    <w:rsid w:val="00681821"/>
    <w:rsid w:val="006818AF"/>
    <w:rsid w:val="00682033"/>
    <w:rsid w:val="00683F64"/>
    <w:rsid w:val="00684800"/>
    <w:rsid w:val="00684AE4"/>
    <w:rsid w:val="0068512F"/>
    <w:rsid w:val="0068573A"/>
    <w:rsid w:val="00685A3D"/>
    <w:rsid w:val="00685ACD"/>
    <w:rsid w:val="00685DAB"/>
    <w:rsid w:val="006862B9"/>
    <w:rsid w:val="00686B07"/>
    <w:rsid w:val="00686C9D"/>
    <w:rsid w:val="006902B7"/>
    <w:rsid w:val="0069090D"/>
    <w:rsid w:val="00690A1C"/>
    <w:rsid w:val="00690DDF"/>
    <w:rsid w:val="00690E1A"/>
    <w:rsid w:val="0069190F"/>
    <w:rsid w:val="00691A07"/>
    <w:rsid w:val="00691E08"/>
    <w:rsid w:val="006921B3"/>
    <w:rsid w:val="0069275E"/>
    <w:rsid w:val="00693F66"/>
    <w:rsid w:val="00693F89"/>
    <w:rsid w:val="0069419C"/>
    <w:rsid w:val="006941E2"/>
    <w:rsid w:val="006948D9"/>
    <w:rsid w:val="00694A0F"/>
    <w:rsid w:val="00694D3D"/>
    <w:rsid w:val="00694E7F"/>
    <w:rsid w:val="00694FDF"/>
    <w:rsid w:val="00696433"/>
    <w:rsid w:val="00696CFF"/>
    <w:rsid w:val="00696E31"/>
    <w:rsid w:val="00697475"/>
    <w:rsid w:val="00697476"/>
    <w:rsid w:val="00697FAC"/>
    <w:rsid w:val="006A086D"/>
    <w:rsid w:val="006A0994"/>
    <w:rsid w:val="006A0B5C"/>
    <w:rsid w:val="006A0F60"/>
    <w:rsid w:val="006A1469"/>
    <w:rsid w:val="006A1902"/>
    <w:rsid w:val="006A1978"/>
    <w:rsid w:val="006A2318"/>
    <w:rsid w:val="006A24FF"/>
    <w:rsid w:val="006A2A11"/>
    <w:rsid w:val="006A3924"/>
    <w:rsid w:val="006A3F9C"/>
    <w:rsid w:val="006A41FA"/>
    <w:rsid w:val="006A48DD"/>
    <w:rsid w:val="006A4CC3"/>
    <w:rsid w:val="006A5281"/>
    <w:rsid w:val="006A5A63"/>
    <w:rsid w:val="006A5AD3"/>
    <w:rsid w:val="006A5C65"/>
    <w:rsid w:val="006A6115"/>
    <w:rsid w:val="006A6884"/>
    <w:rsid w:val="006A6CA6"/>
    <w:rsid w:val="006A6D0F"/>
    <w:rsid w:val="006A6EAB"/>
    <w:rsid w:val="006A713F"/>
    <w:rsid w:val="006A7476"/>
    <w:rsid w:val="006B04E8"/>
    <w:rsid w:val="006B0507"/>
    <w:rsid w:val="006B0B13"/>
    <w:rsid w:val="006B1039"/>
    <w:rsid w:val="006B15C3"/>
    <w:rsid w:val="006B163E"/>
    <w:rsid w:val="006B1923"/>
    <w:rsid w:val="006B1C18"/>
    <w:rsid w:val="006B1D78"/>
    <w:rsid w:val="006B1E89"/>
    <w:rsid w:val="006B1F8E"/>
    <w:rsid w:val="006B2BA0"/>
    <w:rsid w:val="006B2D5B"/>
    <w:rsid w:val="006B31DF"/>
    <w:rsid w:val="006B4945"/>
    <w:rsid w:val="006B4D97"/>
    <w:rsid w:val="006B4FE1"/>
    <w:rsid w:val="006B5008"/>
    <w:rsid w:val="006B505F"/>
    <w:rsid w:val="006B5918"/>
    <w:rsid w:val="006B5A50"/>
    <w:rsid w:val="006B62C5"/>
    <w:rsid w:val="006B66CB"/>
    <w:rsid w:val="006B70E1"/>
    <w:rsid w:val="006B7B90"/>
    <w:rsid w:val="006B7D14"/>
    <w:rsid w:val="006C01AA"/>
    <w:rsid w:val="006C035F"/>
    <w:rsid w:val="006C0AA3"/>
    <w:rsid w:val="006C17C4"/>
    <w:rsid w:val="006C1995"/>
    <w:rsid w:val="006C217E"/>
    <w:rsid w:val="006C2620"/>
    <w:rsid w:val="006C277B"/>
    <w:rsid w:val="006C2794"/>
    <w:rsid w:val="006C288E"/>
    <w:rsid w:val="006C2B1D"/>
    <w:rsid w:val="006C33D5"/>
    <w:rsid w:val="006C35F9"/>
    <w:rsid w:val="006C3B4A"/>
    <w:rsid w:val="006C5807"/>
    <w:rsid w:val="006C63C9"/>
    <w:rsid w:val="006C652F"/>
    <w:rsid w:val="006C67E1"/>
    <w:rsid w:val="006C726D"/>
    <w:rsid w:val="006C7FF1"/>
    <w:rsid w:val="006D04B2"/>
    <w:rsid w:val="006D1960"/>
    <w:rsid w:val="006D1A85"/>
    <w:rsid w:val="006D2973"/>
    <w:rsid w:val="006D2B16"/>
    <w:rsid w:val="006D2EBB"/>
    <w:rsid w:val="006D3CE6"/>
    <w:rsid w:val="006D40AA"/>
    <w:rsid w:val="006D420A"/>
    <w:rsid w:val="006D4449"/>
    <w:rsid w:val="006D4B36"/>
    <w:rsid w:val="006D5221"/>
    <w:rsid w:val="006D5832"/>
    <w:rsid w:val="006D5B00"/>
    <w:rsid w:val="006D5B93"/>
    <w:rsid w:val="006D5DA6"/>
    <w:rsid w:val="006D5F82"/>
    <w:rsid w:val="006D623D"/>
    <w:rsid w:val="006D66A6"/>
    <w:rsid w:val="006D684C"/>
    <w:rsid w:val="006D6933"/>
    <w:rsid w:val="006D6CFA"/>
    <w:rsid w:val="006D71C6"/>
    <w:rsid w:val="006D7670"/>
    <w:rsid w:val="006D7A46"/>
    <w:rsid w:val="006E0398"/>
    <w:rsid w:val="006E06A4"/>
    <w:rsid w:val="006E0C07"/>
    <w:rsid w:val="006E0DAE"/>
    <w:rsid w:val="006E179F"/>
    <w:rsid w:val="006E20FB"/>
    <w:rsid w:val="006E250A"/>
    <w:rsid w:val="006E3054"/>
    <w:rsid w:val="006E363D"/>
    <w:rsid w:val="006E3960"/>
    <w:rsid w:val="006E3C82"/>
    <w:rsid w:val="006E3D76"/>
    <w:rsid w:val="006E4D33"/>
    <w:rsid w:val="006E4DBE"/>
    <w:rsid w:val="006E51D7"/>
    <w:rsid w:val="006E5379"/>
    <w:rsid w:val="006E5726"/>
    <w:rsid w:val="006E5765"/>
    <w:rsid w:val="006E592C"/>
    <w:rsid w:val="006E5D3F"/>
    <w:rsid w:val="006E61F6"/>
    <w:rsid w:val="006E6361"/>
    <w:rsid w:val="006E66FC"/>
    <w:rsid w:val="006E7297"/>
    <w:rsid w:val="006E7999"/>
    <w:rsid w:val="006F036F"/>
    <w:rsid w:val="006F04F8"/>
    <w:rsid w:val="006F05A7"/>
    <w:rsid w:val="006F1369"/>
    <w:rsid w:val="006F19C4"/>
    <w:rsid w:val="006F1C5A"/>
    <w:rsid w:val="006F2207"/>
    <w:rsid w:val="006F2546"/>
    <w:rsid w:val="006F39DB"/>
    <w:rsid w:val="006F3A2C"/>
    <w:rsid w:val="006F3EFA"/>
    <w:rsid w:val="006F40D9"/>
    <w:rsid w:val="006F4156"/>
    <w:rsid w:val="006F4C43"/>
    <w:rsid w:val="006F4CF7"/>
    <w:rsid w:val="006F5924"/>
    <w:rsid w:val="006F5AC1"/>
    <w:rsid w:val="006F62D6"/>
    <w:rsid w:val="006F6533"/>
    <w:rsid w:val="006F7259"/>
    <w:rsid w:val="006F78A1"/>
    <w:rsid w:val="006F7A77"/>
    <w:rsid w:val="00700B3E"/>
    <w:rsid w:val="00700D0F"/>
    <w:rsid w:val="00700D13"/>
    <w:rsid w:val="00700E8F"/>
    <w:rsid w:val="00702A67"/>
    <w:rsid w:val="0070353F"/>
    <w:rsid w:val="00703AA7"/>
    <w:rsid w:val="00703F5B"/>
    <w:rsid w:val="00704230"/>
    <w:rsid w:val="0070454F"/>
    <w:rsid w:val="00704891"/>
    <w:rsid w:val="00704B91"/>
    <w:rsid w:val="00704E2F"/>
    <w:rsid w:val="00704F18"/>
    <w:rsid w:val="00705121"/>
    <w:rsid w:val="00705389"/>
    <w:rsid w:val="00705788"/>
    <w:rsid w:val="00705FE5"/>
    <w:rsid w:val="00706846"/>
    <w:rsid w:val="007075EE"/>
    <w:rsid w:val="00707830"/>
    <w:rsid w:val="00707CD3"/>
    <w:rsid w:val="00710C6A"/>
    <w:rsid w:val="007110D4"/>
    <w:rsid w:val="007112E4"/>
    <w:rsid w:val="00711308"/>
    <w:rsid w:val="0071151B"/>
    <w:rsid w:val="007128E9"/>
    <w:rsid w:val="00712975"/>
    <w:rsid w:val="00712CCD"/>
    <w:rsid w:val="00712FC2"/>
    <w:rsid w:val="00713527"/>
    <w:rsid w:val="0071357B"/>
    <w:rsid w:val="00713B35"/>
    <w:rsid w:val="00713BD8"/>
    <w:rsid w:val="00713C3C"/>
    <w:rsid w:val="00713CCE"/>
    <w:rsid w:val="0071405A"/>
    <w:rsid w:val="0071494F"/>
    <w:rsid w:val="00714964"/>
    <w:rsid w:val="007149BB"/>
    <w:rsid w:val="00714C12"/>
    <w:rsid w:val="007156CC"/>
    <w:rsid w:val="00715A73"/>
    <w:rsid w:val="00716952"/>
    <w:rsid w:val="007169EA"/>
    <w:rsid w:val="007169EC"/>
    <w:rsid w:val="00716E7E"/>
    <w:rsid w:val="00717241"/>
    <w:rsid w:val="007172C8"/>
    <w:rsid w:val="00717A09"/>
    <w:rsid w:val="00717C11"/>
    <w:rsid w:val="00720125"/>
    <w:rsid w:val="00720D2D"/>
    <w:rsid w:val="00721D60"/>
    <w:rsid w:val="00721EB5"/>
    <w:rsid w:val="00722364"/>
    <w:rsid w:val="0072253F"/>
    <w:rsid w:val="0072257C"/>
    <w:rsid w:val="007228D8"/>
    <w:rsid w:val="00722AAA"/>
    <w:rsid w:val="00722BDB"/>
    <w:rsid w:val="00722D9A"/>
    <w:rsid w:val="00722F03"/>
    <w:rsid w:val="00723226"/>
    <w:rsid w:val="0072331F"/>
    <w:rsid w:val="007235E0"/>
    <w:rsid w:val="00723812"/>
    <w:rsid w:val="007238BC"/>
    <w:rsid w:val="0072394A"/>
    <w:rsid w:val="00723D54"/>
    <w:rsid w:val="00723E04"/>
    <w:rsid w:val="00723E07"/>
    <w:rsid w:val="00724294"/>
    <w:rsid w:val="00724549"/>
    <w:rsid w:val="007246F7"/>
    <w:rsid w:val="007247FD"/>
    <w:rsid w:val="00724C1A"/>
    <w:rsid w:val="00724F4D"/>
    <w:rsid w:val="007253C9"/>
    <w:rsid w:val="0072564A"/>
    <w:rsid w:val="007257F1"/>
    <w:rsid w:val="00725A7D"/>
    <w:rsid w:val="00725EEB"/>
    <w:rsid w:val="00726038"/>
    <w:rsid w:val="007262EC"/>
    <w:rsid w:val="0072674A"/>
    <w:rsid w:val="00726BF0"/>
    <w:rsid w:val="0072749F"/>
    <w:rsid w:val="0072767C"/>
    <w:rsid w:val="0072768F"/>
    <w:rsid w:val="007278B0"/>
    <w:rsid w:val="00727BD7"/>
    <w:rsid w:val="007302AE"/>
    <w:rsid w:val="0073085C"/>
    <w:rsid w:val="00730B53"/>
    <w:rsid w:val="00730C78"/>
    <w:rsid w:val="00730E54"/>
    <w:rsid w:val="00730EEA"/>
    <w:rsid w:val="007313AA"/>
    <w:rsid w:val="0073175D"/>
    <w:rsid w:val="007319E5"/>
    <w:rsid w:val="00731A02"/>
    <w:rsid w:val="00731CA1"/>
    <w:rsid w:val="00732258"/>
    <w:rsid w:val="007322C8"/>
    <w:rsid w:val="00732398"/>
    <w:rsid w:val="0073260A"/>
    <w:rsid w:val="00732742"/>
    <w:rsid w:val="007329C1"/>
    <w:rsid w:val="00732A9D"/>
    <w:rsid w:val="00732BDC"/>
    <w:rsid w:val="00732E37"/>
    <w:rsid w:val="00733347"/>
    <w:rsid w:val="00733784"/>
    <w:rsid w:val="007343F3"/>
    <w:rsid w:val="007347ED"/>
    <w:rsid w:val="00734947"/>
    <w:rsid w:val="0073519D"/>
    <w:rsid w:val="0073539E"/>
    <w:rsid w:val="00735470"/>
    <w:rsid w:val="007356E2"/>
    <w:rsid w:val="00735B72"/>
    <w:rsid w:val="00736583"/>
    <w:rsid w:val="00736A45"/>
    <w:rsid w:val="007377BC"/>
    <w:rsid w:val="00737834"/>
    <w:rsid w:val="00740E1B"/>
    <w:rsid w:val="00741A2E"/>
    <w:rsid w:val="00741DFF"/>
    <w:rsid w:val="007422B9"/>
    <w:rsid w:val="00742439"/>
    <w:rsid w:val="00742531"/>
    <w:rsid w:val="00743AAF"/>
    <w:rsid w:val="007445FE"/>
    <w:rsid w:val="00744A38"/>
    <w:rsid w:val="00744ABF"/>
    <w:rsid w:val="007455AA"/>
    <w:rsid w:val="00745942"/>
    <w:rsid w:val="0074597A"/>
    <w:rsid w:val="00745EF9"/>
    <w:rsid w:val="00746213"/>
    <w:rsid w:val="00746300"/>
    <w:rsid w:val="00746505"/>
    <w:rsid w:val="00746A7E"/>
    <w:rsid w:val="0074733B"/>
    <w:rsid w:val="007476CF"/>
    <w:rsid w:val="007477B3"/>
    <w:rsid w:val="0074797C"/>
    <w:rsid w:val="00747CBF"/>
    <w:rsid w:val="00747E65"/>
    <w:rsid w:val="007509C1"/>
    <w:rsid w:val="00751985"/>
    <w:rsid w:val="007522A3"/>
    <w:rsid w:val="00752744"/>
    <w:rsid w:val="00752C40"/>
    <w:rsid w:val="00753099"/>
    <w:rsid w:val="00753333"/>
    <w:rsid w:val="007538B9"/>
    <w:rsid w:val="007546B3"/>
    <w:rsid w:val="00754B26"/>
    <w:rsid w:val="00756304"/>
    <w:rsid w:val="007565EC"/>
    <w:rsid w:val="0075683F"/>
    <w:rsid w:val="00756930"/>
    <w:rsid w:val="00756C74"/>
    <w:rsid w:val="00757662"/>
    <w:rsid w:val="007576A7"/>
    <w:rsid w:val="00757ADC"/>
    <w:rsid w:val="00757D5E"/>
    <w:rsid w:val="007600BD"/>
    <w:rsid w:val="007600EE"/>
    <w:rsid w:val="00761170"/>
    <w:rsid w:val="007619FD"/>
    <w:rsid w:val="007627FC"/>
    <w:rsid w:val="007629E5"/>
    <w:rsid w:val="00762B3E"/>
    <w:rsid w:val="00762F05"/>
    <w:rsid w:val="00763267"/>
    <w:rsid w:val="00763512"/>
    <w:rsid w:val="00763C46"/>
    <w:rsid w:val="0076408A"/>
    <w:rsid w:val="00764597"/>
    <w:rsid w:val="00764B56"/>
    <w:rsid w:val="00764BBE"/>
    <w:rsid w:val="007652B9"/>
    <w:rsid w:val="0076559A"/>
    <w:rsid w:val="00765796"/>
    <w:rsid w:val="0076580E"/>
    <w:rsid w:val="00765993"/>
    <w:rsid w:val="00765B0D"/>
    <w:rsid w:val="00765F4D"/>
    <w:rsid w:val="00766288"/>
    <w:rsid w:val="007667A8"/>
    <w:rsid w:val="00766ED7"/>
    <w:rsid w:val="00766EF3"/>
    <w:rsid w:val="00766F6B"/>
    <w:rsid w:val="0076703B"/>
    <w:rsid w:val="007673B7"/>
    <w:rsid w:val="00767526"/>
    <w:rsid w:val="00767A5F"/>
    <w:rsid w:val="00767A87"/>
    <w:rsid w:val="00770116"/>
    <w:rsid w:val="0077017F"/>
    <w:rsid w:val="007704DD"/>
    <w:rsid w:val="00770521"/>
    <w:rsid w:val="0077076B"/>
    <w:rsid w:val="00770E31"/>
    <w:rsid w:val="00771480"/>
    <w:rsid w:val="00772196"/>
    <w:rsid w:val="007729F5"/>
    <w:rsid w:val="00772D71"/>
    <w:rsid w:val="00772E47"/>
    <w:rsid w:val="007733F4"/>
    <w:rsid w:val="00773A16"/>
    <w:rsid w:val="00773C13"/>
    <w:rsid w:val="007740BA"/>
    <w:rsid w:val="00774DA2"/>
    <w:rsid w:val="00774E33"/>
    <w:rsid w:val="00775D8B"/>
    <w:rsid w:val="0077658E"/>
    <w:rsid w:val="00776A05"/>
    <w:rsid w:val="00777430"/>
    <w:rsid w:val="0077751F"/>
    <w:rsid w:val="0077759B"/>
    <w:rsid w:val="00777832"/>
    <w:rsid w:val="00777A3C"/>
    <w:rsid w:val="00780158"/>
    <w:rsid w:val="007802E0"/>
    <w:rsid w:val="00780BB3"/>
    <w:rsid w:val="00780D6B"/>
    <w:rsid w:val="00780FB3"/>
    <w:rsid w:val="00781085"/>
    <w:rsid w:val="007812D9"/>
    <w:rsid w:val="0078179B"/>
    <w:rsid w:val="00781C64"/>
    <w:rsid w:val="00781C6C"/>
    <w:rsid w:val="00781E88"/>
    <w:rsid w:val="00782731"/>
    <w:rsid w:val="0078303E"/>
    <w:rsid w:val="00783065"/>
    <w:rsid w:val="007834AC"/>
    <w:rsid w:val="0078490A"/>
    <w:rsid w:val="00784F16"/>
    <w:rsid w:val="00785259"/>
    <w:rsid w:val="00785421"/>
    <w:rsid w:val="007858AE"/>
    <w:rsid w:val="00785D31"/>
    <w:rsid w:val="00786400"/>
    <w:rsid w:val="00786486"/>
    <w:rsid w:val="007866FA"/>
    <w:rsid w:val="00786B6A"/>
    <w:rsid w:val="00787166"/>
    <w:rsid w:val="007873A8"/>
    <w:rsid w:val="007875FE"/>
    <w:rsid w:val="0078777B"/>
    <w:rsid w:val="00787888"/>
    <w:rsid w:val="00787AB2"/>
    <w:rsid w:val="00787F64"/>
    <w:rsid w:val="00790004"/>
    <w:rsid w:val="00790407"/>
    <w:rsid w:val="00790457"/>
    <w:rsid w:val="007906B3"/>
    <w:rsid w:val="00790B5D"/>
    <w:rsid w:val="00790BB3"/>
    <w:rsid w:val="00790E9E"/>
    <w:rsid w:val="007917F3"/>
    <w:rsid w:val="00791C28"/>
    <w:rsid w:val="00792043"/>
    <w:rsid w:val="00792D4D"/>
    <w:rsid w:val="00792DDC"/>
    <w:rsid w:val="0079321C"/>
    <w:rsid w:val="007933F7"/>
    <w:rsid w:val="00793728"/>
    <w:rsid w:val="00793AE4"/>
    <w:rsid w:val="007944DC"/>
    <w:rsid w:val="00794EE6"/>
    <w:rsid w:val="00795226"/>
    <w:rsid w:val="0079571F"/>
    <w:rsid w:val="007964E0"/>
    <w:rsid w:val="00796D42"/>
    <w:rsid w:val="00796E25"/>
    <w:rsid w:val="007971D4"/>
    <w:rsid w:val="00797465"/>
    <w:rsid w:val="007975BD"/>
    <w:rsid w:val="00797894"/>
    <w:rsid w:val="00797902"/>
    <w:rsid w:val="00797909"/>
    <w:rsid w:val="00797E5B"/>
    <w:rsid w:val="00797EDD"/>
    <w:rsid w:val="007A0099"/>
    <w:rsid w:val="007A0519"/>
    <w:rsid w:val="007A05E1"/>
    <w:rsid w:val="007A10F9"/>
    <w:rsid w:val="007A121C"/>
    <w:rsid w:val="007A1CE3"/>
    <w:rsid w:val="007A2306"/>
    <w:rsid w:val="007A23F1"/>
    <w:rsid w:val="007A2549"/>
    <w:rsid w:val="007A2785"/>
    <w:rsid w:val="007A29CB"/>
    <w:rsid w:val="007A3694"/>
    <w:rsid w:val="007A3695"/>
    <w:rsid w:val="007A36B9"/>
    <w:rsid w:val="007A3773"/>
    <w:rsid w:val="007A3B69"/>
    <w:rsid w:val="007A3D14"/>
    <w:rsid w:val="007A6F0D"/>
    <w:rsid w:val="007A7100"/>
    <w:rsid w:val="007A7D35"/>
    <w:rsid w:val="007A7DF7"/>
    <w:rsid w:val="007B00A2"/>
    <w:rsid w:val="007B0113"/>
    <w:rsid w:val="007B01B0"/>
    <w:rsid w:val="007B021B"/>
    <w:rsid w:val="007B0322"/>
    <w:rsid w:val="007B0A23"/>
    <w:rsid w:val="007B1518"/>
    <w:rsid w:val="007B1616"/>
    <w:rsid w:val="007B1645"/>
    <w:rsid w:val="007B16D7"/>
    <w:rsid w:val="007B1BA0"/>
    <w:rsid w:val="007B1D7E"/>
    <w:rsid w:val="007B1D81"/>
    <w:rsid w:val="007B247F"/>
    <w:rsid w:val="007B26F6"/>
    <w:rsid w:val="007B2962"/>
    <w:rsid w:val="007B2B89"/>
    <w:rsid w:val="007B2B9C"/>
    <w:rsid w:val="007B2FAF"/>
    <w:rsid w:val="007B334A"/>
    <w:rsid w:val="007B5555"/>
    <w:rsid w:val="007B5982"/>
    <w:rsid w:val="007B6078"/>
    <w:rsid w:val="007B6115"/>
    <w:rsid w:val="007B68C7"/>
    <w:rsid w:val="007B69AA"/>
    <w:rsid w:val="007B6F95"/>
    <w:rsid w:val="007C08A1"/>
    <w:rsid w:val="007C0CA9"/>
    <w:rsid w:val="007C0E3F"/>
    <w:rsid w:val="007C0EEA"/>
    <w:rsid w:val="007C0F74"/>
    <w:rsid w:val="007C0FC4"/>
    <w:rsid w:val="007C11D4"/>
    <w:rsid w:val="007C1F69"/>
    <w:rsid w:val="007C206C"/>
    <w:rsid w:val="007C2194"/>
    <w:rsid w:val="007C310D"/>
    <w:rsid w:val="007C3157"/>
    <w:rsid w:val="007C3731"/>
    <w:rsid w:val="007C4242"/>
    <w:rsid w:val="007C42B7"/>
    <w:rsid w:val="007C48B9"/>
    <w:rsid w:val="007C4F94"/>
    <w:rsid w:val="007C5729"/>
    <w:rsid w:val="007C5A47"/>
    <w:rsid w:val="007C66FD"/>
    <w:rsid w:val="007C6B37"/>
    <w:rsid w:val="007C721E"/>
    <w:rsid w:val="007C7268"/>
    <w:rsid w:val="007C7A72"/>
    <w:rsid w:val="007C7BA9"/>
    <w:rsid w:val="007D1407"/>
    <w:rsid w:val="007D1917"/>
    <w:rsid w:val="007D19BB"/>
    <w:rsid w:val="007D1A98"/>
    <w:rsid w:val="007D23BD"/>
    <w:rsid w:val="007D27FA"/>
    <w:rsid w:val="007D285B"/>
    <w:rsid w:val="007D2B15"/>
    <w:rsid w:val="007D2C73"/>
    <w:rsid w:val="007D2FEA"/>
    <w:rsid w:val="007D3261"/>
    <w:rsid w:val="007D334D"/>
    <w:rsid w:val="007D377A"/>
    <w:rsid w:val="007D37DC"/>
    <w:rsid w:val="007D41CA"/>
    <w:rsid w:val="007D44CA"/>
    <w:rsid w:val="007D450F"/>
    <w:rsid w:val="007D5BCA"/>
    <w:rsid w:val="007D6783"/>
    <w:rsid w:val="007D6ABF"/>
    <w:rsid w:val="007D6E17"/>
    <w:rsid w:val="007D73BA"/>
    <w:rsid w:val="007D7A9B"/>
    <w:rsid w:val="007D7CD1"/>
    <w:rsid w:val="007E02C1"/>
    <w:rsid w:val="007E03D3"/>
    <w:rsid w:val="007E049D"/>
    <w:rsid w:val="007E04DD"/>
    <w:rsid w:val="007E07C4"/>
    <w:rsid w:val="007E13F4"/>
    <w:rsid w:val="007E16ED"/>
    <w:rsid w:val="007E1851"/>
    <w:rsid w:val="007E1F89"/>
    <w:rsid w:val="007E2052"/>
    <w:rsid w:val="007E24D8"/>
    <w:rsid w:val="007E2F79"/>
    <w:rsid w:val="007E3152"/>
    <w:rsid w:val="007E3A64"/>
    <w:rsid w:val="007E54E5"/>
    <w:rsid w:val="007E554A"/>
    <w:rsid w:val="007E5AB8"/>
    <w:rsid w:val="007E649D"/>
    <w:rsid w:val="007E7745"/>
    <w:rsid w:val="007F0257"/>
    <w:rsid w:val="007F0411"/>
    <w:rsid w:val="007F0728"/>
    <w:rsid w:val="007F09B4"/>
    <w:rsid w:val="007F0BEE"/>
    <w:rsid w:val="007F1EE6"/>
    <w:rsid w:val="007F1F81"/>
    <w:rsid w:val="007F2755"/>
    <w:rsid w:val="007F31F0"/>
    <w:rsid w:val="007F35CE"/>
    <w:rsid w:val="007F3E1A"/>
    <w:rsid w:val="007F421E"/>
    <w:rsid w:val="007F4D45"/>
    <w:rsid w:val="007F4D81"/>
    <w:rsid w:val="007F4F8E"/>
    <w:rsid w:val="007F5544"/>
    <w:rsid w:val="007F5B14"/>
    <w:rsid w:val="007F5D64"/>
    <w:rsid w:val="007F5FF8"/>
    <w:rsid w:val="007F606E"/>
    <w:rsid w:val="007F6372"/>
    <w:rsid w:val="007F69E4"/>
    <w:rsid w:val="007F6F5C"/>
    <w:rsid w:val="007F712E"/>
    <w:rsid w:val="007F79D6"/>
    <w:rsid w:val="007F7C65"/>
    <w:rsid w:val="007F7FB7"/>
    <w:rsid w:val="008007DA"/>
    <w:rsid w:val="0080083F"/>
    <w:rsid w:val="00800F40"/>
    <w:rsid w:val="0080157E"/>
    <w:rsid w:val="00801B99"/>
    <w:rsid w:val="008028AA"/>
    <w:rsid w:val="00803700"/>
    <w:rsid w:val="00803A8A"/>
    <w:rsid w:val="00803AFF"/>
    <w:rsid w:val="0080407A"/>
    <w:rsid w:val="00804F90"/>
    <w:rsid w:val="00805417"/>
    <w:rsid w:val="008060DF"/>
    <w:rsid w:val="00806745"/>
    <w:rsid w:val="00807283"/>
    <w:rsid w:val="00807C30"/>
    <w:rsid w:val="00810079"/>
    <w:rsid w:val="0081014D"/>
    <w:rsid w:val="008103F9"/>
    <w:rsid w:val="00810576"/>
    <w:rsid w:val="00810636"/>
    <w:rsid w:val="0081098E"/>
    <w:rsid w:val="00810B9D"/>
    <w:rsid w:val="00811057"/>
    <w:rsid w:val="008111A4"/>
    <w:rsid w:val="008111E4"/>
    <w:rsid w:val="008115D4"/>
    <w:rsid w:val="008119D2"/>
    <w:rsid w:val="00811F06"/>
    <w:rsid w:val="0081231B"/>
    <w:rsid w:val="0081282E"/>
    <w:rsid w:val="00812888"/>
    <w:rsid w:val="00812C89"/>
    <w:rsid w:val="00812CC9"/>
    <w:rsid w:val="0081301C"/>
    <w:rsid w:val="00813A1E"/>
    <w:rsid w:val="00813C77"/>
    <w:rsid w:val="00813F9E"/>
    <w:rsid w:val="00814162"/>
    <w:rsid w:val="00814CDD"/>
    <w:rsid w:val="00815052"/>
    <w:rsid w:val="00815262"/>
    <w:rsid w:val="00815A41"/>
    <w:rsid w:val="00815E7F"/>
    <w:rsid w:val="0081685A"/>
    <w:rsid w:val="008174BC"/>
    <w:rsid w:val="008176C0"/>
    <w:rsid w:val="00817947"/>
    <w:rsid w:val="00817A07"/>
    <w:rsid w:val="00817B17"/>
    <w:rsid w:val="00817DD6"/>
    <w:rsid w:val="008200D3"/>
    <w:rsid w:val="00820597"/>
    <w:rsid w:val="0082063D"/>
    <w:rsid w:val="00820820"/>
    <w:rsid w:val="0082094A"/>
    <w:rsid w:val="00820C2D"/>
    <w:rsid w:val="00821365"/>
    <w:rsid w:val="00821551"/>
    <w:rsid w:val="00821F3B"/>
    <w:rsid w:val="0082208C"/>
    <w:rsid w:val="008221FE"/>
    <w:rsid w:val="00822377"/>
    <w:rsid w:val="008237BA"/>
    <w:rsid w:val="008238B8"/>
    <w:rsid w:val="00823C30"/>
    <w:rsid w:val="0082418B"/>
    <w:rsid w:val="0082428F"/>
    <w:rsid w:val="008242F7"/>
    <w:rsid w:val="00824483"/>
    <w:rsid w:val="00824C1B"/>
    <w:rsid w:val="00824DAB"/>
    <w:rsid w:val="008259D9"/>
    <w:rsid w:val="00826144"/>
    <w:rsid w:val="00826476"/>
    <w:rsid w:val="008268ED"/>
    <w:rsid w:val="00826C38"/>
    <w:rsid w:val="008272FC"/>
    <w:rsid w:val="008275A8"/>
    <w:rsid w:val="00827904"/>
    <w:rsid w:val="00827D28"/>
    <w:rsid w:val="00830229"/>
    <w:rsid w:val="0083035C"/>
    <w:rsid w:val="0083096D"/>
    <w:rsid w:val="00830A6B"/>
    <w:rsid w:val="00831C7E"/>
    <w:rsid w:val="00831CB3"/>
    <w:rsid w:val="00831F8A"/>
    <w:rsid w:val="00831FDD"/>
    <w:rsid w:val="00831FFA"/>
    <w:rsid w:val="008320BD"/>
    <w:rsid w:val="00832418"/>
    <w:rsid w:val="00832B9F"/>
    <w:rsid w:val="00833728"/>
    <w:rsid w:val="00833E2B"/>
    <w:rsid w:val="00834083"/>
    <w:rsid w:val="008343B9"/>
    <w:rsid w:val="00834635"/>
    <w:rsid w:val="00834702"/>
    <w:rsid w:val="0083479B"/>
    <w:rsid w:val="00834895"/>
    <w:rsid w:val="008352FD"/>
    <w:rsid w:val="008360D4"/>
    <w:rsid w:val="008360E8"/>
    <w:rsid w:val="0083615C"/>
    <w:rsid w:val="008361DB"/>
    <w:rsid w:val="00836B2E"/>
    <w:rsid w:val="00840056"/>
    <w:rsid w:val="0084087A"/>
    <w:rsid w:val="008409AE"/>
    <w:rsid w:val="00840B9E"/>
    <w:rsid w:val="008421AF"/>
    <w:rsid w:val="008422E1"/>
    <w:rsid w:val="0084261D"/>
    <w:rsid w:val="008427F7"/>
    <w:rsid w:val="00842B35"/>
    <w:rsid w:val="00843BF1"/>
    <w:rsid w:val="00844328"/>
    <w:rsid w:val="00844367"/>
    <w:rsid w:val="00844C75"/>
    <w:rsid w:val="00844CB1"/>
    <w:rsid w:val="00844CCF"/>
    <w:rsid w:val="00845244"/>
    <w:rsid w:val="00845266"/>
    <w:rsid w:val="00845AD8"/>
    <w:rsid w:val="00845E07"/>
    <w:rsid w:val="0084648D"/>
    <w:rsid w:val="00846B58"/>
    <w:rsid w:val="00846C19"/>
    <w:rsid w:val="00846C42"/>
    <w:rsid w:val="00846F93"/>
    <w:rsid w:val="008471BA"/>
    <w:rsid w:val="008473CB"/>
    <w:rsid w:val="0084759F"/>
    <w:rsid w:val="008478A3"/>
    <w:rsid w:val="00850183"/>
    <w:rsid w:val="00850759"/>
    <w:rsid w:val="00851F8F"/>
    <w:rsid w:val="00852B48"/>
    <w:rsid w:val="00852ECB"/>
    <w:rsid w:val="0085314A"/>
    <w:rsid w:val="00853443"/>
    <w:rsid w:val="00853934"/>
    <w:rsid w:val="00853C1C"/>
    <w:rsid w:val="00853EF7"/>
    <w:rsid w:val="0085422A"/>
    <w:rsid w:val="008546DF"/>
    <w:rsid w:val="008555D3"/>
    <w:rsid w:val="008557F6"/>
    <w:rsid w:val="00855C44"/>
    <w:rsid w:val="00855E92"/>
    <w:rsid w:val="0085668E"/>
    <w:rsid w:val="00856AE2"/>
    <w:rsid w:val="008570E6"/>
    <w:rsid w:val="00857489"/>
    <w:rsid w:val="0085764D"/>
    <w:rsid w:val="008577DD"/>
    <w:rsid w:val="0085790E"/>
    <w:rsid w:val="00857BED"/>
    <w:rsid w:val="00857D8F"/>
    <w:rsid w:val="008601D5"/>
    <w:rsid w:val="00860AA7"/>
    <w:rsid w:val="00860ADA"/>
    <w:rsid w:val="00861133"/>
    <w:rsid w:val="00861666"/>
    <w:rsid w:val="008616F4"/>
    <w:rsid w:val="008618B4"/>
    <w:rsid w:val="00861B7E"/>
    <w:rsid w:val="00861F33"/>
    <w:rsid w:val="0086236D"/>
    <w:rsid w:val="0086253E"/>
    <w:rsid w:val="00862568"/>
    <w:rsid w:val="008629A9"/>
    <w:rsid w:val="00862E89"/>
    <w:rsid w:val="00863361"/>
    <w:rsid w:val="0086353E"/>
    <w:rsid w:val="0086366D"/>
    <w:rsid w:val="00863969"/>
    <w:rsid w:val="008642BE"/>
    <w:rsid w:val="0086472C"/>
    <w:rsid w:val="00864774"/>
    <w:rsid w:val="00864C24"/>
    <w:rsid w:val="00864F6B"/>
    <w:rsid w:val="008652BE"/>
    <w:rsid w:val="00865382"/>
    <w:rsid w:val="008654DF"/>
    <w:rsid w:val="008658A7"/>
    <w:rsid w:val="008659A1"/>
    <w:rsid w:val="008661AF"/>
    <w:rsid w:val="008664FD"/>
    <w:rsid w:val="00866865"/>
    <w:rsid w:val="00866E0D"/>
    <w:rsid w:val="00867080"/>
    <w:rsid w:val="008673AD"/>
    <w:rsid w:val="008676DB"/>
    <w:rsid w:val="00867A39"/>
    <w:rsid w:val="00867C75"/>
    <w:rsid w:val="00867E29"/>
    <w:rsid w:val="00870050"/>
    <w:rsid w:val="008701E0"/>
    <w:rsid w:val="0087039C"/>
    <w:rsid w:val="00870528"/>
    <w:rsid w:val="0087068C"/>
    <w:rsid w:val="00870784"/>
    <w:rsid w:val="0087089B"/>
    <w:rsid w:val="00870E1F"/>
    <w:rsid w:val="00870E9C"/>
    <w:rsid w:val="00871553"/>
    <w:rsid w:val="00871B64"/>
    <w:rsid w:val="00871B86"/>
    <w:rsid w:val="00872395"/>
    <w:rsid w:val="008728D5"/>
    <w:rsid w:val="00872B03"/>
    <w:rsid w:val="00872FD3"/>
    <w:rsid w:val="00873377"/>
    <w:rsid w:val="00873517"/>
    <w:rsid w:val="008736BF"/>
    <w:rsid w:val="008738FD"/>
    <w:rsid w:val="00873A71"/>
    <w:rsid w:val="00873B41"/>
    <w:rsid w:val="00873E2C"/>
    <w:rsid w:val="00874209"/>
    <w:rsid w:val="008744EB"/>
    <w:rsid w:val="0087465D"/>
    <w:rsid w:val="008749DA"/>
    <w:rsid w:val="00874A22"/>
    <w:rsid w:val="008750BD"/>
    <w:rsid w:val="008750C1"/>
    <w:rsid w:val="008755C8"/>
    <w:rsid w:val="00875941"/>
    <w:rsid w:val="0087602B"/>
    <w:rsid w:val="00876970"/>
    <w:rsid w:val="00876A9E"/>
    <w:rsid w:val="00877521"/>
    <w:rsid w:val="0087785D"/>
    <w:rsid w:val="00877D6F"/>
    <w:rsid w:val="0088020C"/>
    <w:rsid w:val="008804CB"/>
    <w:rsid w:val="008809BF"/>
    <w:rsid w:val="008816BD"/>
    <w:rsid w:val="00881B98"/>
    <w:rsid w:val="00881D14"/>
    <w:rsid w:val="00881D80"/>
    <w:rsid w:val="00882A3E"/>
    <w:rsid w:val="00882F14"/>
    <w:rsid w:val="00882F28"/>
    <w:rsid w:val="0088305C"/>
    <w:rsid w:val="008830FE"/>
    <w:rsid w:val="008833CC"/>
    <w:rsid w:val="00883405"/>
    <w:rsid w:val="00883506"/>
    <w:rsid w:val="0088458A"/>
    <w:rsid w:val="008848B2"/>
    <w:rsid w:val="00884BE9"/>
    <w:rsid w:val="00884E3A"/>
    <w:rsid w:val="0088513A"/>
    <w:rsid w:val="008857EF"/>
    <w:rsid w:val="00885FC4"/>
    <w:rsid w:val="008863CB"/>
    <w:rsid w:val="00886813"/>
    <w:rsid w:val="00886920"/>
    <w:rsid w:val="00886C21"/>
    <w:rsid w:val="00887273"/>
    <w:rsid w:val="008903A6"/>
    <w:rsid w:val="00890AC5"/>
    <w:rsid w:val="00891E19"/>
    <w:rsid w:val="00891F6B"/>
    <w:rsid w:val="008925AA"/>
    <w:rsid w:val="00892E4D"/>
    <w:rsid w:val="0089329B"/>
    <w:rsid w:val="0089348E"/>
    <w:rsid w:val="00893B05"/>
    <w:rsid w:val="00893C19"/>
    <w:rsid w:val="0089444D"/>
    <w:rsid w:val="0089490A"/>
    <w:rsid w:val="00894BBE"/>
    <w:rsid w:val="00895217"/>
    <w:rsid w:val="0089547E"/>
    <w:rsid w:val="00895980"/>
    <w:rsid w:val="00895991"/>
    <w:rsid w:val="00895AB9"/>
    <w:rsid w:val="00895F87"/>
    <w:rsid w:val="00895F9E"/>
    <w:rsid w:val="00897314"/>
    <w:rsid w:val="00897A67"/>
    <w:rsid w:val="008A08CC"/>
    <w:rsid w:val="008A0D45"/>
    <w:rsid w:val="008A0DD1"/>
    <w:rsid w:val="008A0E0C"/>
    <w:rsid w:val="008A0FC8"/>
    <w:rsid w:val="008A1141"/>
    <w:rsid w:val="008A19C1"/>
    <w:rsid w:val="008A1B7D"/>
    <w:rsid w:val="008A1CA8"/>
    <w:rsid w:val="008A1ECC"/>
    <w:rsid w:val="008A2335"/>
    <w:rsid w:val="008A24BC"/>
    <w:rsid w:val="008A29C1"/>
    <w:rsid w:val="008A2AA6"/>
    <w:rsid w:val="008A2B86"/>
    <w:rsid w:val="008A2C36"/>
    <w:rsid w:val="008A2C76"/>
    <w:rsid w:val="008A2E9E"/>
    <w:rsid w:val="008A3046"/>
    <w:rsid w:val="008A3C0C"/>
    <w:rsid w:val="008A3C0F"/>
    <w:rsid w:val="008A4048"/>
    <w:rsid w:val="008A4311"/>
    <w:rsid w:val="008A4366"/>
    <w:rsid w:val="008A439C"/>
    <w:rsid w:val="008A44D0"/>
    <w:rsid w:val="008A4B29"/>
    <w:rsid w:val="008A4E19"/>
    <w:rsid w:val="008A540D"/>
    <w:rsid w:val="008A55CE"/>
    <w:rsid w:val="008A5730"/>
    <w:rsid w:val="008A5BE5"/>
    <w:rsid w:val="008A5C7B"/>
    <w:rsid w:val="008A5D28"/>
    <w:rsid w:val="008A5E08"/>
    <w:rsid w:val="008A60BD"/>
    <w:rsid w:val="008A6336"/>
    <w:rsid w:val="008A6422"/>
    <w:rsid w:val="008A6A56"/>
    <w:rsid w:val="008A6FE8"/>
    <w:rsid w:val="008A7175"/>
    <w:rsid w:val="008A7E3F"/>
    <w:rsid w:val="008A7E5B"/>
    <w:rsid w:val="008A7E66"/>
    <w:rsid w:val="008A7EDF"/>
    <w:rsid w:val="008B01F7"/>
    <w:rsid w:val="008B03A3"/>
    <w:rsid w:val="008B06AA"/>
    <w:rsid w:val="008B0D31"/>
    <w:rsid w:val="008B10A8"/>
    <w:rsid w:val="008B1757"/>
    <w:rsid w:val="008B18DF"/>
    <w:rsid w:val="008B1C9C"/>
    <w:rsid w:val="008B23B6"/>
    <w:rsid w:val="008B23EE"/>
    <w:rsid w:val="008B2D94"/>
    <w:rsid w:val="008B2D9F"/>
    <w:rsid w:val="008B2DB4"/>
    <w:rsid w:val="008B3478"/>
    <w:rsid w:val="008B37F5"/>
    <w:rsid w:val="008B3BCC"/>
    <w:rsid w:val="008B4137"/>
    <w:rsid w:val="008B419E"/>
    <w:rsid w:val="008B4F33"/>
    <w:rsid w:val="008B5069"/>
    <w:rsid w:val="008B579D"/>
    <w:rsid w:val="008B59AF"/>
    <w:rsid w:val="008B5A3A"/>
    <w:rsid w:val="008B5D39"/>
    <w:rsid w:val="008B5DB7"/>
    <w:rsid w:val="008B5F33"/>
    <w:rsid w:val="008B5F9F"/>
    <w:rsid w:val="008B6BD0"/>
    <w:rsid w:val="008B6CDB"/>
    <w:rsid w:val="008B7620"/>
    <w:rsid w:val="008B7630"/>
    <w:rsid w:val="008C009A"/>
    <w:rsid w:val="008C015B"/>
    <w:rsid w:val="008C02A6"/>
    <w:rsid w:val="008C0546"/>
    <w:rsid w:val="008C0B93"/>
    <w:rsid w:val="008C0E16"/>
    <w:rsid w:val="008C1281"/>
    <w:rsid w:val="008C12F2"/>
    <w:rsid w:val="008C1A3C"/>
    <w:rsid w:val="008C1BE5"/>
    <w:rsid w:val="008C21B3"/>
    <w:rsid w:val="008C2257"/>
    <w:rsid w:val="008C3193"/>
    <w:rsid w:val="008C3575"/>
    <w:rsid w:val="008C3E51"/>
    <w:rsid w:val="008C3E83"/>
    <w:rsid w:val="008C43EB"/>
    <w:rsid w:val="008C51F4"/>
    <w:rsid w:val="008C543E"/>
    <w:rsid w:val="008C5663"/>
    <w:rsid w:val="008C5832"/>
    <w:rsid w:val="008C58AB"/>
    <w:rsid w:val="008C5DA5"/>
    <w:rsid w:val="008C7437"/>
    <w:rsid w:val="008C750A"/>
    <w:rsid w:val="008C761A"/>
    <w:rsid w:val="008C76E7"/>
    <w:rsid w:val="008C78A2"/>
    <w:rsid w:val="008D06EE"/>
    <w:rsid w:val="008D07FE"/>
    <w:rsid w:val="008D1607"/>
    <w:rsid w:val="008D17E4"/>
    <w:rsid w:val="008D194E"/>
    <w:rsid w:val="008D1992"/>
    <w:rsid w:val="008D1BDA"/>
    <w:rsid w:val="008D1FAD"/>
    <w:rsid w:val="008D2678"/>
    <w:rsid w:val="008D2FEB"/>
    <w:rsid w:val="008D414C"/>
    <w:rsid w:val="008D42C7"/>
    <w:rsid w:val="008D4336"/>
    <w:rsid w:val="008D435C"/>
    <w:rsid w:val="008D4C07"/>
    <w:rsid w:val="008D4DC0"/>
    <w:rsid w:val="008D53CF"/>
    <w:rsid w:val="008D5465"/>
    <w:rsid w:val="008D6150"/>
    <w:rsid w:val="008D64AF"/>
    <w:rsid w:val="008D65A2"/>
    <w:rsid w:val="008D6C8D"/>
    <w:rsid w:val="008D6CAD"/>
    <w:rsid w:val="008D6F26"/>
    <w:rsid w:val="008D78A8"/>
    <w:rsid w:val="008D7E6C"/>
    <w:rsid w:val="008E01D9"/>
    <w:rsid w:val="008E0DAD"/>
    <w:rsid w:val="008E1273"/>
    <w:rsid w:val="008E1482"/>
    <w:rsid w:val="008E1EC3"/>
    <w:rsid w:val="008E1F70"/>
    <w:rsid w:val="008E2771"/>
    <w:rsid w:val="008E2B54"/>
    <w:rsid w:val="008E2C1F"/>
    <w:rsid w:val="008E2C27"/>
    <w:rsid w:val="008E3A9A"/>
    <w:rsid w:val="008E3D37"/>
    <w:rsid w:val="008E3F67"/>
    <w:rsid w:val="008E3FAA"/>
    <w:rsid w:val="008E407C"/>
    <w:rsid w:val="008E4404"/>
    <w:rsid w:val="008E4CEC"/>
    <w:rsid w:val="008E58C7"/>
    <w:rsid w:val="008E65DE"/>
    <w:rsid w:val="008E695E"/>
    <w:rsid w:val="008E7142"/>
    <w:rsid w:val="008E73E7"/>
    <w:rsid w:val="008E7DED"/>
    <w:rsid w:val="008F0A89"/>
    <w:rsid w:val="008F119C"/>
    <w:rsid w:val="008F1A48"/>
    <w:rsid w:val="008F2564"/>
    <w:rsid w:val="008F2A5E"/>
    <w:rsid w:val="008F2B5A"/>
    <w:rsid w:val="008F2DAF"/>
    <w:rsid w:val="008F2E62"/>
    <w:rsid w:val="008F2EC2"/>
    <w:rsid w:val="008F2EC9"/>
    <w:rsid w:val="008F30CC"/>
    <w:rsid w:val="008F31EB"/>
    <w:rsid w:val="008F3388"/>
    <w:rsid w:val="008F34B6"/>
    <w:rsid w:val="008F3A68"/>
    <w:rsid w:val="008F3B83"/>
    <w:rsid w:val="008F42C6"/>
    <w:rsid w:val="008F45E0"/>
    <w:rsid w:val="008F49D1"/>
    <w:rsid w:val="008F4D2F"/>
    <w:rsid w:val="008F4D6A"/>
    <w:rsid w:val="008F5021"/>
    <w:rsid w:val="008F5112"/>
    <w:rsid w:val="008F52A9"/>
    <w:rsid w:val="008F55DF"/>
    <w:rsid w:val="008F5ADC"/>
    <w:rsid w:val="008F5B30"/>
    <w:rsid w:val="008F5FE5"/>
    <w:rsid w:val="008F644F"/>
    <w:rsid w:val="008F693C"/>
    <w:rsid w:val="008F6B5B"/>
    <w:rsid w:val="008F6DAF"/>
    <w:rsid w:val="008F704E"/>
    <w:rsid w:val="008F71A8"/>
    <w:rsid w:val="00900AE4"/>
    <w:rsid w:val="0090162C"/>
    <w:rsid w:val="009019F4"/>
    <w:rsid w:val="00901FB9"/>
    <w:rsid w:val="009025BF"/>
    <w:rsid w:val="00902D07"/>
    <w:rsid w:val="00902F24"/>
    <w:rsid w:val="0090362E"/>
    <w:rsid w:val="00903A27"/>
    <w:rsid w:val="00903B2D"/>
    <w:rsid w:val="00904FB5"/>
    <w:rsid w:val="009052F0"/>
    <w:rsid w:val="00905425"/>
    <w:rsid w:val="009063F2"/>
    <w:rsid w:val="00906B1F"/>
    <w:rsid w:val="00906C40"/>
    <w:rsid w:val="00906E28"/>
    <w:rsid w:val="00906E6E"/>
    <w:rsid w:val="009100EE"/>
    <w:rsid w:val="0091017F"/>
    <w:rsid w:val="00910358"/>
    <w:rsid w:val="0091065C"/>
    <w:rsid w:val="00911FFF"/>
    <w:rsid w:val="00912048"/>
    <w:rsid w:val="009124FF"/>
    <w:rsid w:val="00912A4C"/>
    <w:rsid w:val="00913112"/>
    <w:rsid w:val="009133E7"/>
    <w:rsid w:val="009137C4"/>
    <w:rsid w:val="00913A18"/>
    <w:rsid w:val="00913A7A"/>
    <w:rsid w:val="00913B17"/>
    <w:rsid w:val="00913B4B"/>
    <w:rsid w:val="00913F4B"/>
    <w:rsid w:val="00914315"/>
    <w:rsid w:val="00914521"/>
    <w:rsid w:val="00914AAB"/>
    <w:rsid w:val="00914C33"/>
    <w:rsid w:val="00915887"/>
    <w:rsid w:val="00915925"/>
    <w:rsid w:val="00915BFE"/>
    <w:rsid w:val="00915CA9"/>
    <w:rsid w:val="00915D00"/>
    <w:rsid w:val="00915F2B"/>
    <w:rsid w:val="00915FCC"/>
    <w:rsid w:val="009168D9"/>
    <w:rsid w:val="0091774A"/>
    <w:rsid w:val="009178D0"/>
    <w:rsid w:val="00917A34"/>
    <w:rsid w:val="00917B0A"/>
    <w:rsid w:val="00921416"/>
    <w:rsid w:val="00921ED4"/>
    <w:rsid w:val="00921F08"/>
    <w:rsid w:val="009223F4"/>
    <w:rsid w:val="009225BE"/>
    <w:rsid w:val="009228B4"/>
    <w:rsid w:val="00922BCA"/>
    <w:rsid w:val="009240C4"/>
    <w:rsid w:val="009243DA"/>
    <w:rsid w:val="00924DDA"/>
    <w:rsid w:val="009250AD"/>
    <w:rsid w:val="00925485"/>
    <w:rsid w:val="00925815"/>
    <w:rsid w:val="0092582E"/>
    <w:rsid w:val="00925A1F"/>
    <w:rsid w:val="00926404"/>
    <w:rsid w:val="009272C7"/>
    <w:rsid w:val="00927412"/>
    <w:rsid w:val="00927921"/>
    <w:rsid w:val="00927AE1"/>
    <w:rsid w:val="00927C4E"/>
    <w:rsid w:val="00927E4B"/>
    <w:rsid w:val="009301B4"/>
    <w:rsid w:val="009302AB"/>
    <w:rsid w:val="009306FB"/>
    <w:rsid w:val="00930F67"/>
    <w:rsid w:val="00930FBD"/>
    <w:rsid w:val="00931595"/>
    <w:rsid w:val="00931A47"/>
    <w:rsid w:val="00931F8C"/>
    <w:rsid w:val="0093295D"/>
    <w:rsid w:val="009333C6"/>
    <w:rsid w:val="00933836"/>
    <w:rsid w:val="00933BA4"/>
    <w:rsid w:val="00933F74"/>
    <w:rsid w:val="00934195"/>
    <w:rsid w:val="009345FD"/>
    <w:rsid w:val="00936779"/>
    <w:rsid w:val="009406EB"/>
    <w:rsid w:val="009417AE"/>
    <w:rsid w:val="00941A36"/>
    <w:rsid w:val="00941A6B"/>
    <w:rsid w:val="00942212"/>
    <w:rsid w:val="0094225C"/>
    <w:rsid w:val="0094227A"/>
    <w:rsid w:val="00942624"/>
    <w:rsid w:val="00942E0D"/>
    <w:rsid w:val="00943573"/>
    <w:rsid w:val="00943F8B"/>
    <w:rsid w:val="00944206"/>
    <w:rsid w:val="00944355"/>
    <w:rsid w:val="00944513"/>
    <w:rsid w:val="00944D7D"/>
    <w:rsid w:val="009456AA"/>
    <w:rsid w:val="00945707"/>
    <w:rsid w:val="00945D06"/>
    <w:rsid w:val="00945E66"/>
    <w:rsid w:val="00946529"/>
    <w:rsid w:val="009468C6"/>
    <w:rsid w:val="00947430"/>
    <w:rsid w:val="009477C0"/>
    <w:rsid w:val="00950306"/>
    <w:rsid w:val="00950408"/>
    <w:rsid w:val="00950839"/>
    <w:rsid w:val="00950930"/>
    <w:rsid w:val="00950D67"/>
    <w:rsid w:val="00950E30"/>
    <w:rsid w:val="00951160"/>
    <w:rsid w:val="00951560"/>
    <w:rsid w:val="00952417"/>
    <w:rsid w:val="009531E4"/>
    <w:rsid w:val="0095325A"/>
    <w:rsid w:val="009538E4"/>
    <w:rsid w:val="00953D3C"/>
    <w:rsid w:val="00954015"/>
    <w:rsid w:val="0095546E"/>
    <w:rsid w:val="009557DD"/>
    <w:rsid w:val="00955AF7"/>
    <w:rsid w:val="00956265"/>
    <w:rsid w:val="0095647D"/>
    <w:rsid w:val="009564D9"/>
    <w:rsid w:val="00956542"/>
    <w:rsid w:val="00956FBC"/>
    <w:rsid w:val="009571CB"/>
    <w:rsid w:val="00957260"/>
    <w:rsid w:val="00957458"/>
    <w:rsid w:val="0095775A"/>
    <w:rsid w:val="0095780C"/>
    <w:rsid w:val="009578BF"/>
    <w:rsid w:val="0096031E"/>
    <w:rsid w:val="00960429"/>
    <w:rsid w:val="00960E68"/>
    <w:rsid w:val="0096102A"/>
    <w:rsid w:val="00961B45"/>
    <w:rsid w:val="00961F39"/>
    <w:rsid w:val="00962291"/>
    <w:rsid w:val="00962C32"/>
    <w:rsid w:val="00963354"/>
    <w:rsid w:val="009633DE"/>
    <w:rsid w:val="00963457"/>
    <w:rsid w:val="00963540"/>
    <w:rsid w:val="00963642"/>
    <w:rsid w:val="00963755"/>
    <w:rsid w:val="0096385A"/>
    <w:rsid w:val="00963D83"/>
    <w:rsid w:val="00963FDC"/>
    <w:rsid w:val="009640D4"/>
    <w:rsid w:val="009641FE"/>
    <w:rsid w:val="00964351"/>
    <w:rsid w:val="009646BB"/>
    <w:rsid w:val="00964B41"/>
    <w:rsid w:val="0096514C"/>
    <w:rsid w:val="009653B6"/>
    <w:rsid w:val="009656F3"/>
    <w:rsid w:val="00965CCE"/>
    <w:rsid w:val="00965EE0"/>
    <w:rsid w:val="00966480"/>
    <w:rsid w:val="0096650C"/>
    <w:rsid w:val="00966597"/>
    <w:rsid w:val="0096679B"/>
    <w:rsid w:val="00967090"/>
    <w:rsid w:val="0096728D"/>
    <w:rsid w:val="00967453"/>
    <w:rsid w:val="009677FA"/>
    <w:rsid w:val="009678E3"/>
    <w:rsid w:val="00967AC0"/>
    <w:rsid w:val="00967AD2"/>
    <w:rsid w:val="00967BF2"/>
    <w:rsid w:val="00970061"/>
    <w:rsid w:val="00970A38"/>
    <w:rsid w:val="00970FAC"/>
    <w:rsid w:val="0097133E"/>
    <w:rsid w:val="0097146F"/>
    <w:rsid w:val="00971700"/>
    <w:rsid w:val="00971B61"/>
    <w:rsid w:val="00972073"/>
    <w:rsid w:val="00972279"/>
    <w:rsid w:val="009728BC"/>
    <w:rsid w:val="00972AAA"/>
    <w:rsid w:val="00972AC3"/>
    <w:rsid w:val="00972DF3"/>
    <w:rsid w:val="009731C9"/>
    <w:rsid w:val="0097377C"/>
    <w:rsid w:val="00973A0E"/>
    <w:rsid w:val="00973C1E"/>
    <w:rsid w:val="00973D4B"/>
    <w:rsid w:val="00974116"/>
    <w:rsid w:val="009748AF"/>
    <w:rsid w:val="00974BF5"/>
    <w:rsid w:val="00974CCA"/>
    <w:rsid w:val="00974E2C"/>
    <w:rsid w:val="00974F56"/>
    <w:rsid w:val="0097513A"/>
    <w:rsid w:val="009756BA"/>
    <w:rsid w:val="009761E4"/>
    <w:rsid w:val="00976972"/>
    <w:rsid w:val="00976AEF"/>
    <w:rsid w:val="009773C6"/>
    <w:rsid w:val="009774A0"/>
    <w:rsid w:val="009774C5"/>
    <w:rsid w:val="0097762F"/>
    <w:rsid w:val="00977821"/>
    <w:rsid w:val="009778AE"/>
    <w:rsid w:val="00977A9A"/>
    <w:rsid w:val="009800A2"/>
    <w:rsid w:val="0098046C"/>
    <w:rsid w:val="0098085E"/>
    <w:rsid w:val="00980C31"/>
    <w:rsid w:val="00981102"/>
    <w:rsid w:val="00982A41"/>
    <w:rsid w:val="00982BF1"/>
    <w:rsid w:val="00982C9F"/>
    <w:rsid w:val="00983172"/>
    <w:rsid w:val="009835AD"/>
    <w:rsid w:val="00984123"/>
    <w:rsid w:val="0098464A"/>
    <w:rsid w:val="0098491C"/>
    <w:rsid w:val="00984A4B"/>
    <w:rsid w:val="00984D37"/>
    <w:rsid w:val="00985663"/>
    <w:rsid w:val="0098584E"/>
    <w:rsid w:val="00985E83"/>
    <w:rsid w:val="0098621F"/>
    <w:rsid w:val="00986A87"/>
    <w:rsid w:val="00986C13"/>
    <w:rsid w:val="00986F6E"/>
    <w:rsid w:val="0098714E"/>
    <w:rsid w:val="0098765E"/>
    <w:rsid w:val="00990DA6"/>
    <w:rsid w:val="00991010"/>
    <w:rsid w:val="0099187F"/>
    <w:rsid w:val="009919A1"/>
    <w:rsid w:val="0099242D"/>
    <w:rsid w:val="00992712"/>
    <w:rsid w:val="0099283A"/>
    <w:rsid w:val="00993389"/>
    <w:rsid w:val="00993AB8"/>
    <w:rsid w:val="00993E5F"/>
    <w:rsid w:val="009941D7"/>
    <w:rsid w:val="0099507B"/>
    <w:rsid w:val="0099508C"/>
    <w:rsid w:val="0099541C"/>
    <w:rsid w:val="009955FF"/>
    <w:rsid w:val="00995ADF"/>
    <w:rsid w:val="00995AF4"/>
    <w:rsid w:val="00996271"/>
    <w:rsid w:val="009965AF"/>
    <w:rsid w:val="009971C7"/>
    <w:rsid w:val="00997394"/>
    <w:rsid w:val="00997C8B"/>
    <w:rsid w:val="00997EA1"/>
    <w:rsid w:val="009A01A7"/>
    <w:rsid w:val="009A0D14"/>
    <w:rsid w:val="009A0D41"/>
    <w:rsid w:val="009A0E3F"/>
    <w:rsid w:val="009A117F"/>
    <w:rsid w:val="009A19DF"/>
    <w:rsid w:val="009A1B39"/>
    <w:rsid w:val="009A202E"/>
    <w:rsid w:val="009A2334"/>
    <w:rsid w:val="009A23D1"/>
    <w:rsid w:val="009A2501"/>
    <w:rsid w:val="009A259F"/>
    <w:rsid w:val="009A289E"/>
    <w:rsid w:val="009A30DC"/>
    <w:rsid w:val="009A3E27"/>
    <w:rsid w:val="009A446F"/>
    <w:rsid w:val="009A4725"/>
    <w:rsid w:val="009A482A"/>
    <w:rsid w:val="009A493B"/>
    <w:rsid w:val="009A5332"/>
    <w:rsid w:val="009A5368"/>
    <w:rsid w:val="009A59F6"/>
    <w:rsid w:val="009A5D77"/>
    <w:rsid w:val="009A630E"/>
    <w:rsid w:val="009A635B"/>
    <w:rsid w:val="009A6C7F"/>
    <w:rsid w:val="009A711A"/>
    <w:rsid w:val="009A7E67"/>
    <w:rsid w:val="009B0140"/>
    <w:rsid w:val="009B02A0"/>
    <w:rsid w:val="009B12EB"/>
    <w:rsid w:val="009B160F"/>
    <w:rsid w:val="009B1AAA"/>
    <w:rsid w:val="009B2C30"/>
    <w:rsid w:val="009B3281"/>
    <w:rsid w:val="009B3952"/>
    <w:rsid w:val="009B39BD"/>
    <w:rsid w:val="009B3D3E"/>
    <w:rsid w:val="009B3DF1"/>
    <w:rsid w:val="009B41FD"/>
    <w:rsid w:val="009B4461"/>
    <w:rsid w:val="009B496B"/>
    <w:rsid w:val="009B4A34"/>
    <w:rsid w:val="009B5060"/>
    <w:rsid w:val="009B549C"/>
    <w:rsid w:val="009B5C72"/>
    <w:rsid w:val="009B5D9D"/>
    <w:rsid w:val="009B60C6"/>
    <w:rsid w:val="009B64E8"/>
    <w:rsid w:val="009B6894"/>
    <w:rsid w:val="009B6F1E"/>
    <w:rsid w:val="009B71F3"/>
    <w:rsid w:val="009B7395"/>
    <w:rsid w:val="009B74EE"/>
    <w:rsid w:val="009B74F8"/>
    <w:rsid w:val="009B7901"/>
    <w:rsid w:val="009B7938"/>
    <w:rsid w:val="009B7C1C"/>
    <w:rsid w:val="009B7F09"/>
    <w:rsid w:val="009C127B"/>
    <w:rsid w:val="009C147E"/>
    <w:rsid w:val="009C153C"/>
    <w:rsid w:val="009C1864"/>
    <w:rsid w:val="009C23F7"/>
    <w:rsid w:val="009C2C41"/>
    <w:rsid w:val="009C3102"/>
    <w:rsid w:val="009C3117"/>
    <w:rsid w:val="009C361C"/>
    <w:rsid w:val="009C368D"/>
    <w:rsid w:val="009C48FE"/>
    <w:rsid w:val="009C570D"/>
    <w:rsid w:val="009C577E"/>
    <w:rsid w:val="009C598C"/>
    <w:rsid w:val="009C5ABB"/>
    <w:rsid w:val="009C5FE3"/>
    <w:rsid w:val="009C687E"/>
    <w:rsid w:val="009C68FA"/>
    <w:rsid w:val="009C69F9"/>
    <w:rsid w:val="009C770F"/>
    <w:rsid w:val="009C7DD9"/>
    <w:rsid w:val="009C7E36"/>
    <w:rsid w:val="009D06BC"/>
    <w:rsid w:val="009D083D"/>
    <w:rsid w:val="009D0AC6"/>
    <w:rsid w:val="009D0C5C"/>
    <w:rsid w:val="009D1036"/>
    <w:rsid w:val="009D106F"/>
    <w:rsid w:val="009D1A02"/>
    <w:rsid w:val="009D223A"/>
    <w:rsid w:val="009D23FB"/>
    <w:rsid w:val="009D259D"/>
    <w:rsid w:val="009D2967"/>
    <w:rsid w:val="009D2D9E"/>
    <w:rsid w:val="009D2F9C"/>
    <w:rsid w:val="009D3091"/>
    <w:rsid w:val="009D30A8"/>
    <w:rsid w:val="009D37B8"/>
    <w:rsid w:val="009D38AD"/>
    <w:rsid w:val="009D3FD5"/>
    <w:rsid w:val="009D412B"/>
    <w:rsid w:val="009D4262"/>
    <w:rsid w:val="009D4762"/>
    <w:rsid w:val="009D4811"/>
    <w:rsid w:val="009D483F"/>
    <w:rsid w:val="009D49B2"/>
    <w:rsid w:val="009D4BB6"/>
    <w:rsid w:val="009D4F2F"/>
    <w:rsid w:val="009D51C7"/>
    <w:rsid w:val="009D5B7A"/>
    <w:rsid w:val="009D64CA"/>
    <w:rsid w:val="009D6A58"/>
    <w:rsid w:val="009D6B2C"/>
    <w:rsid w:val="009D6B79"/>
    <w:rsid w:val="009D6D01"/>
    <w:rsid w:val="009D6D76"/>
    <w:rsid w:val="009D6EEF"/>
    <w:rsid w:val="009D73F9"/>
    <w:rsid w:val="009D742C"/>
    <w:rsid w:val="009D74A8"/>
    <w:rsid w:val="009D751D"/>
    <w:rsid w:val="009E001A"/>
    <w:rsid w:val="009E0298"/>
    <w:rsid w:val="009E05B9"/>
    <w:rsid w:val="009E0AB8"/>
    <w:rsid w:val="009E0B4E"/>
    <w:rsid w:val="009E0CFE"/>
    <w:rsid w:val="009E1167"/>
    <w:rsid w:val="009E13F9"/>
    <w:rsid w:val="009E17FC"/>
    <w:rsid w:val="009E312E"/>
    <w:rsid w:val="009E3A10"/>
    <w:rsid w:val="009E3AC6"/>
    <w:rsid w:val="009E418D"/>
    <w:rsid w:val="009E4CE9"/>
    <w:rsid w:val="009E4F09"/>
    <w:rsid w:val="009E5B79"/>
    <w:rsid w:val="009E5E7E"/>
    <w:rsid w:val="009E5EAE"/>
    <w:rsid w:val="009E653A"/>
    <w:rsid w:val="009E656B"/>
    <w:rsid w:val="009E6B55"/>
    <w:rsid w:val="009E6E18"/>
    <w:rsid w:val="009E6EFC"/>
    <w:rsid w:val="009E72A0"/>
    <w:rsid w:val="009E73E0"/>
    <w:rsid w:val="009E776A"/>
    <w:rsid w:val="009E7987"/>
    <w:rsid w:val="009E7BB0"/>
    <w:rsid w:val="009E7D2B"/>
    <w:rsid w:val="009E7FC2"/>
    <w:rsid w:val="009E7FF7"/>
    <w:rsid w:val="009F0038"/>
    <w:rsid w:val="009F0125"/>
    <w:rsid w:val="009F0C0C"/>
    <w:rsid w:val="009F0C55"/>
    <w:rsid w:val="009F0DDB"/>
    <w:rsid w:val="009F192B"/>
    <w:rsid w:val="009F1A66"/>
    <w:rsid w:val="009F20B0"/>
    <w:rsid w:val="009F253C"/>
    <w:rsid w:val="009F2756"/>
    <w:rsid w:val="009F2864"/>
    <w:rsid w:val="009F3A58"/>
    <w:rsid w:val="009F4C8B"/>
    <w:rsid w:val="009F4E9F"/>
    <w:rsid w:val="009F4F44"/>
    <w:rsid w:val="009F5DF3"/>
    <w:rsid w:val="009F63EC"/>
    <w:rsid w:val="009F66CB"/>
    <w:rsid w:val="009F6709"/>
    <w:rsid w:val="009F6CBE"/>
    <w:rsid w:val="009F6CFF"/>
    <w:rsid w:val="009F6DA4"/>
    <w:rsid w:val="009F6E46"/>
    <w:rsid w:val="009F6EC5"/>
    <w:rsid w:val="009F7396"/>
    <w:rsid w:val="009F7634"/>
    <w:rsid w:val="00A0029C"/>
    <w:rsid w:val="00A01DEA"/>
    <w:rsid w:val="00A01EE5"/>
    <w:rsid w:val="00A022C8"/>
    <w:rsid w:val="00A029C3"/>
    <w:rsid w:val="00A02C5E"/>
    <w:rsid w:val="00A03B80"/>
    <w:rsid w:val="00A03CF2"/>
    <w:rsid w:val="00A03D31"/>
    <w:rsid w:val="00A04065"/>
    <w:rsid w:val="00A04121"/>
    <w:rsid w:val="00A04A57"/>
    <w:rsid w:val="00A04EB7"/>
    <w:rsid w:val="00A05AD9"/>
    <w:rsid w:val="00A05D7D"/>
    <w:rsid w:val="00A06A41"/>
    <w:rsid w:val="00A06AAD"/>
    <w:rsid w:val="00A06DB8"/>
    <w:rsid w:val="00A0708D"/>
    <w:rsid w:val="00A073D6"/>
    <w:rsid w:val="00A07893"/>
    <w:rsid w:val="00A07D6B"/>
    <w:rsid w:val="00A07F46"/>
    <w:rsid w:val="00A101CD"/>
    <w:rsid w:val="00A102C7"/>
    <w:rsid w:val="00A1058B"/>
    <w:rsid w:val="00A10C84"/>
    <w:rsid w:val="00A10F6E"/>
    <w:rsid w:val="00A11872"/>
    <w:rsid w:val="00A11892"/>
    <w:rsid w:val="00A11B03"/>
    <w:rsid w:val="00A11F72"/>
    <w:rsid w:val="00A12193"/>
    <w:rsid w:val="00A12368"/>
    <w:rsid w:val="00A12803"/>
    <w:rsid w:val="00A1340E"/>
    <w:rsid w:val="00A135E6"/>
    <w:rsid w:val="00A13744"/>
    <w:rsid w:val="00A139BB"/>
    <w:rsid w:val="00A13CB6"/>
    <w:rsid w:val="00A13E1C"/>
    <w:rsid w:val="00A14276"/>
    <w:rsid w:val="00A14AD6"/>
    <w:rsid w:val="00A15041"/>
    <w:rsid w:val="00A15511"/>
    <w:rsid w:val="00A15B89"/>
    <w:rsid w:val="00A15C80"/>
    <w:rsid w:val="00A15E61"/>
    <w:rsid w:val="00A16036"/>
    <w:rsid w:val="00A165FD"/>
    <w:rsid w:val="00A1725B"/>
    <w:rsid w:val="00A17B96"/>
    <w:rsid w:val="00A20766"/>
    <w:rsid w:val="00A223A2"/>
    <w:rsid w:val="00A225D4"/>
    <w:rsid w:val="00A226C1"/>
    <w:rsid w:val="00A22BDA"/>
    <w:rsid w:val="00A23608"/>
    <w:rsid w:val="00A23696"/>
    <w:rsid w:val="00A238CB"/>
    <w:rsid w:val="00A23A5A"/>
    <w:rsid w:val="00A2405A"/>
    <w:rsid w:val="00A243D7"/>
    <w:rsid w:val="00A25394"/>
    <w:rsid w:val="00A263F3"/>
    <w:rsid w:val="00A26471"/>
    <w:rsid w:val="00A264AB"/>
    <w:rsid w:val="00A2666F"/>
    <w:rsid w:val="00A26D6A"/>
    <w:rsid w:val="00A26E03"/>
    <w:rsid w:val="00A27A10"/>
    <w:rsid w:val="00A27BAE"/>
    <w:rsid w:val="00A27CC1"/>
    <w:rsid w:val="00A27DA9"/>
    <w:rsid w:val="00A30279"/>
    <w:rsid w:val="00A303DA"/>
    <w:rsid w:val="00A3042D"/>
    <w:rsid w:val="00A304B2"/>
    <w:rsid w:val="00A30588"/>
    <w:rsid w:val="00A30E5D"/>
    <w:rsid w:val="00A30EA1"/>
    <w:rsid w:val="00A3143C"/>
    <w:rsid w:val="00A31509"/>
    <w:rsid w:val="00A31C0B"/>
    <w:rsid w:val="00A322D0"/>
    <w:rsid w:val="00A3252D"/>
    <w:rsid w:val="00A32612"/>
    <w:rsid w:val="00A32F4D"/>
    <w:rsid w:val="00A331F7"/>
    <w:rsid w:val="00A338FE"/>
    <w:rsid w:val="00A33996"/>
    <w:rsid w:val="00A34272"/>
    <w:rsid w:val="00A34B7D"/>
    <w:rsid w:val="00A34EEE"/>
    <w:rsid w:val="00A35204"/>
    <w:rsid w:val="00A35376"/>
    <w:rsid w:val="00A358D0"/>
    <w:rsid w:val="00A35B38"/>
    <w:rsid w:val="00A35E4B"/>
    <w:rsid w:val="00A36318"/>
    <w:rsid w:val="00A3668F"/>
    <w:rsid w:val="00A3730A"/>
    <w:rsid w:val="00A37413"/>
    <w:rsid w:val="00A37426"/>
    <w:rsid w:val="00A4049A"/>
    <w:rsid w:val="00A4065F"/>
    <w:rsid w:val="00A4117E"/>
    <w:rsid w:val="00A4130F"/>
    <w:rsid w:val="00A414EE"/>
    <w:rsid w:val="00A42496"/>
    <w:rsid w:val="00A42B57"/>
    <w:rsid w:val="00A4389C"/>
    <w:rsid w:val="00A439E6"/>
    <w:rsid w:val="00A44011"/>
    <w:rsid w:val="00A44053"/>
    <w:rsid w:val="00A442CD"/>
    <w:rsid w:val="00A44472"/>
    <w:rsid w:val="00A44659"/>
    <w:rsid w:val="00A44901"/>
    <w:rsid w:val="00A44AD1"/>
    <w:rsid w:val="00A44E7F"/>
    <w:rsid w:val="00A4508C"/>
    <w:rsid w:val="00A4652B"/>
    <w:rsid w:val="00A46FC3"/>
    <w:rsid w:val="00A470C2"/>
    <w:rsid w:val="00A4749A"/>
    <w:rsid w:val="00A477BF"/>
    <w:rsid w:val="00A47CFE"/>
    <w:rsid w:val="00A502DA"/>
    <w:rsid w:val="00A50D9D"/>
    <w:rsid w:val="00A51504"/>
    <w:rsid w:val="00A5261C"/>
    <w:rsid w:val="00A52F6F"/>
    <w:rsid w:val="00A53000"/>
    <w:rsid w:val="00A53A8F"/>
    <w:rsid w:val="00A54056"/>
    <w:rsid w:val="00A545C6"/>
    <w:rsid w:val="00A54663"/>
    <w:rsid w:val="00A55420"/>
    <w:rsid w:val="00A55709"/>
    <w:rsid w:val="00A561B0"/>
    <w:rsid w:val="00A56498"/>
    <w:rsid w:val="00A56C14"/>
    <w:rsid w:val="00A571C3"/>
    <w:rsid w:val="00A572AE"/>
    <w:rsid w:val="00A57842"/>
    <w:rsid w:val="00A57B54"/>
    <w:rsid w:val="00A57D29"/>
    <w:rsid w:val="00A57D36"/>
    <w:rsid w:val="00A601F7"/>
    <w:rsid w:val="00A6036B"/>
    <w:rsid w:val="00A603AA"/>
    <w:rsid w:val="00A60CD7"/>
    <w:rsid w:val="00A60EDA"/>
    <w:rsid w:val="00A616FD"/>
    <w:rsid w:val="00A620F4"/>
    <w:rsid w:val="00A625A4"/>
    <w:rsid w:val="00A6296C"/>
    <w:rsid w:val="00A62B32"/>
    <w:rsid w:val="00A63EDA"/>
    <w:rsid w:val="00A63F9E"/>
    <w:rsid w:val="00A6413B"/>
    <w:rsid w:val="00A652D0"/>
    <w:rsid w:val="00A65DA7"/>
    <w:rsid w:val="00A65F57"/>
    <w:rsid w:val="00A66838"/>
    <w:rsid w:val="00A66B07"/>
    <w:rsid w:val="00A66B7D"/>
    <w:rsid w:val="00A66CF8"/>
    <w:rsid w:val="00A677F7"/>
    <w:rsid w:val="00A67972"/>
    <w:rsid w:val="00A70008"/>
    <w:rsid w:val="00A70813"/>
    <w:rsid w:val="00A70B13"/>
    <w:rsid w:val="00A70C1A"/>
    <w:rsid w:val="00A70E67"/>
    <w:rsid w:val="00A712E5"/>
    <w:rsid w:val="00A719C4"/>
    <w:rsid w:val="00A72672"/>
    <w:rsid w:val="00A7293D"/>
    <w:rsid w:val="00A74232"/>
    <w:rsid w:val="00A74283"/>
    <w:rsid w:val="00A7465D"/>
    <w:rsid w:val="00A749A8"/>
    <w:rsid w:val="00A74AD3"/>
    <w:rsid w:val="00A74D2A"/>
    <w:rsid w:val="00A74F36"/>
    <w:rsid w:val="00A74FEF"/>
    <w:rsid w:val="00A7546B"/>
    <w:rsid w:val="00A75D66"/>
    <w:rsid w:val="00A75F87"/>
    <w:rsid w:val="00A75FBB"/>
    <w:rsid w:val="00A7662F"/>
    <w:rsid w:val="00A769F4"/>
    <w:rsid w:val="00A770AE"/>
    <w:rsid w:val="00A80839"/>
    <w:rsid w:val="00A80BA9"/>
    <w:rsid w:val="00A81179"/>
    <w:rsid w:val="00A81415"/>
    <w:rsid w:val="00A81498"/>
    <w:rsid w:val="00A816D1"/>
    <w:rsid w:val="00A81730"/>
    <w:rsid w:val="00A81797"/>
    <w:rsid w:val="00A8268C"/>
    <w:rsid w:val="00A82880"/>
    <w:rsid w:val="00A828D2"/>
    <w:rsid w:val="00A828E3"/>
    <w:rsid w:val="00A8299A"/>
    <w:rsid w:val="00A8302D"/>
    <w:rsid w:val="00A832CB"/>
    <w:rsid w:val="00A832DB"/>
    <w:rsid w:val="00A83A50"/>
    <w:rsid w:val="00A83F11"/>
    <w:rsid w:val="00A84AA3"/>
    <w:rsid w:val="00A84CD2"/>
    <w:rsid w:val="00A85319"/>
    <w:rsid w:val="00A8640F"/>
    <w:rsid w:val="00A864F9"/>
    <w:rsid w:val="00A86FD1"/>
    <w:rsid w:val="00A87169"/>
    <w:rsid w:val="00A877B1"/>
    <w:rsid w:val="00A87854"/>
    <w:rsid w:val="00A87AD1"/>
    <w:rsid w:val="00A87E67"/>
    <w:rsid w:val="00A90C17"/>
    <w:rsid w:val="00A90EE3"/>
    <w:rsid w:val="00A91683"/>
    <w:rsid w:val="00A91D4E"/>
    <w:rsid w:val="00A91E88"/>
    <w:rsid w:val="00A92905"/>
    <w:rsid w:val="00A92BA1"/>
    <w:rsid w:val="00A92E41"/>
    <w:rsid w:val="00A9331A"/>
    <w:rsid w:val="00A936F2"/>
    <w:rsid w:val="00A9393D"/>
    <w:rsid w:val="00A93ACA"/>
    <w:rsid w:val="00A940E7"/>
    <w:rsid w:val="00A94D15"/>
    <w:rsid w:val="00A95105"/>
    <w:rsid w:val="00A954E9"/>
    <w:rsid w:val="00A959C1"/>
    <w:rsid w:val="00A95D8B"/>
    <w:rsid w:val="00A964DC"/>
    <w:rsid w:val="00A96535"/>
    <w:rsid w:val="00A96592"/>
    <w:rsid w:val="00A97409"/>
    <w:rsid w:val="00A974CF"/>
    <w:rsid w:val="00A97BA0"/>
    <w:rsid w:val="00A97C8A"/>
    <w:rsid w:val="00AA0473"/>
    <w:rsid w:val="00AA1520"/>
    <w:rsid w:val="00AA1C5C"/>
    <w:rsid w:val="00AA1D0A"/>
    <w:rsid w:val="00AA1D93"/>
    <w:rsid w:val="00AA1E85"/>
    <w:rsid w:val="00AA20B2"/>
    <w:rsid w:val="00AA2C94"/>
    <w:rsid w:val="00AA3162"/>
    <w:rsid w:val="00AA3885"/>
    <w:rsid w:val="00AA41B5"/>
    <w:rsid w:val="00AA496A"/>
    <w:rsid w:val="00AA5D33"/>
    <w:rsid w:val="00AA5F9B"/>
    <w:rsid w:val="00AA6257"/>
    <w:rsid w:val="00AA66F9"/>
    <w:rsid w:val="00AA68DE"/>
    <w:rsid w:val="00AA6C3C"/>
    <w:rsid w:val="00AA7035"/>
    <w:rsid w:val="00AA719C"/>
    <w:rsid w:val="00AA71B4"/>
    <w:rsid w:val="00AA753B"/>
    <w:rsid w:val="00AA76E8"/>
    <w:rsid w:val="00AA77E8"/>
    <w:rsid w:val="00AA795A"/>
    <w:rsid w:val="00AA799F"/>
    <w:rsid w:val="00AB025D"/>
    <w:rsid w:val="00AB02EB"/>
    <w:rsid w:val="00AB0588"/>
    <w:rsid w:val="00AB05BB"/>
    <w:rsid w:val="00AB0CC2"/>
    <w:rsid w:val="00AB13B8"/>
    <w:rsid w:val="00AB1AC5"/>
    <w:rsid w:val="00AB2408"/>
    <w:rsid w:val="00AB2D02"/>
    <w:rsid w:val="00AB2DCA"/>
    <w:rsid w:val="00AB2DED"/>
    <w:rsid w:val="00AB3031"/>
    <w:rsid w:val="00AB3285"/>
    <w:rsid w:val="00AB3828"/>
    <w:rsid w:val="00AB3A4E"/>
    <w:rsid w:val="00AB446E"/>
    <w:rsid w:val="00AB492E"/>
    <w:rsid w:val="00AB4C93"/>
    <w:rsid w:val="00AB4DFE"/>
    <w:rsid w:val="00AB5258"/>
    <w:rsid w:val="00AB5827"/>
    <w:rsid w:val="00AB61A1"/>
    <w:rsid w:val="00AB62CC"/>
    <w:rsid w:val="00AB6499"/>
    <w:rsid w:val="00AB66B2"/>
    <w:rsid w:val="00AB6F54"/>
    <w:rsid w:val="00AB790D"/>
    <w:rsid w:val="00AB7CA2"/>
    <w:rsid w:val="00AB7CA6"/>
    <w:rsid w:val="00AC0270"/>
    <w:rsid w:val="00AC03E4"/>
    <w:rsid w:val="00AC0CDA"/>
    <w:rsid w:val="00AC0FD3"/>
    <w:rsid w:val="00AC1545"/>
    <w:rsid w:val="00AC1B57"/>
    <w:rsid w:val="00AC1DCC"/>
    <w:rsid w:val="00AC2002"/>
    <w:rsid w:val="00AC22A2"/>
    <w:rsid w:val="00AC2631"/>
    <w:rsid w:val="00AC26B7"/>
    <w:rsid w:val="00AC3417"/>
    <w:rsid w:val="00AC3C35"/>
    <w:rsid w:val="00AC3D0C"/>
    <w:rsid w:val="00AC3EA3"/>
    <w:rsid w:val="00AC44D2"/>
    <w:rsid w:val="00AC4A7F"/>
    <w:rsid w:val="00AC4E9B"/>
    <w:rsid w:val="00AC4FCC"/>
    <w:rsid w:val="00AC52E5"/>
    <w:rsid w:val="00AC57F0"/>
    <w:rsid w:val="00AC5DD8"/>
    <w:rsid w:val="00AC5E96"/>
    <w:rsid w:val="00AC629E"/>
    <w:rsid w:val="00AC7919"/>
    <w:rsid w:val="00AC792D"/>
    <w:rsid w:val="00AC7AF6"/>
    <w:rsid w:val="00AC7F08"/>
    <w:rsid w:val="00AC7F2C"/>
    <w:rsid w:val="00AC7FC2"/>
    <w:rsid w:val="00AD0250"/>
    <w:rsid w:val="00AD0AB1"/>
    <w:rsid w:val="00AD0C28"/>
    <w:rsid w:val="00AD12B9"/>
    <w:rsid w:val="00AD1871"/>
    <w:rsid w:val="00AD1C91"/>
    <w:rsid w:val="00AD2157"/>
    <w:rsid w:val="00AD24A9"/>
    <w:rsid w:val="00AD2698"/>
    <w:rsid w:val="00AD2A4B"/>
    <w:rsid w:val="00AD31F2"/>
    <w:rsid w:val="00AD32BD"/>
    <w:rsid w:val="00AD34A7"/>
    <w:rsid w:val="00AD3CA8"/>
    <w:rsid w:val="00AD3F74"/>
    <w:rsid w:val="00AD43EF"/>
    <w:rsid w:val="00AD49C9"/>
    <w:rsid w:val="00AD4A40"/>
    <w:rsid w:val="00AD4A4E"/>
    <w:rsid w:val="00AD4ADF"/>
    <w:rsid w:val="00AD4E42"/>
    <w:rsid w:val="00AD5473"/>
    <w:rsid w:val="00AD6621"/>
    <w:rsid w:val="00AD6E13"/>
    <w:rsid w:val="00AD6E95"/>
    <w:rsid w:val="00AD7019"/>
    <w:rsid w:val="00AD734B"/>
    <w:rsid w:val="00AD74AA"/>
    <w:rsid w:val="00AD7B56"/>
    <w:rsid w:val="00AE0BB8"/>
    <w:rsid w:val="00AE0D10"/>
    <w:rsid w:val="00AE0D4D"/>
    <w:rsid w:val="00AE0EA8"/>
    <w:rsid w:val="00AE0FE5"/>
    <w:rsid w:val="00AE18F2"/>
    <w:rsid w:val="00AE1A29"/>
    <w:rsid w:val="00AE1CC2"/>
    <w:rsid w:val="00AE1E4F"/>
    <w:rsid w:val="00AE2414"/>
    <w:rsid w:val="00AE248F"/>
    <w:rsid w:val="00AE3202"/>
    <w:rsid w:val="00AE3917"/>
    <w:rsid w:val="00AE3B23"/>
    <w:rsid w:val="00AE3DDD"/>
    <w:rsid w:val="00AE3E30"/>
    <w:rsid w:val="00AE4C42"/>
    <w:rsid w:val="00AE511A"/>
    <w:rsid w:val="00AE5137"/>
    <w:rsid w:val="00AE5357"/>
    <w:rsid w:val="00AE53C1"/>
    <w:rsid w:val="00AE54DF"/>
    <w:rsid w:val="00AE55BE"/>
    <w:rsid w:val="00AE5E68"/>
    <w:rsid w:val="00AE5EA9"/>
    <w:rsid w:val="00AE64B8"/>
    <w:rsid w:val="00AE68FB"/>
    <w:rsid w:val="00AE6B56"/>
    <w:rsid w:val="00AE6DFD"/>
    <w:rsid w:val="00AE7612"/>
    <w:rsid w:val="00AE7B14"/>
    <w:rsid w:val="00AE7C12"/>
    <w:rsid w:val="00AE7C4F"/>
    <w:rsid w:val="00AF033A"/>
    <w:rsid w:val="00AF05B3"/>
    <w:rsid w:val="00AF11F9"/>
    <w:rsid w:val="00AF1DE1"/>
    <w:rsid w:val="00AF204C"/>
    <w:rsid w:val="00AF213E"/>
    <w:rsid w:val="00AF25F7"/>
    <w:rsid w:val="00AF29F9"/>
    <w:rsid w:val="00AF2EE1"/>
    <w:rsid w:val="00AF34B1"/>
    <w:rsid w:val="00AF35D8"/>
    <w:rsid w:val="00AF4275"/>
    <w:rsid w:val="00AF457D"/>
    <w:rsid w:val="00AF45DF"/>
    <w:rsid w:val="00AF4884"/>
    <w:rsid w:val="00AF4E5F"/>
    <w:rsid w:val="00AF507F"/>
    <w:rsid w:val="00AF51B8"/>
    <w:rsid w:val="00AF54A1"/>
    <w:rsid w:val="00AF5684"/>
    <w:rsid w:val="00AF5A43"/>
    <w:rsid w:val="00AF5C11"/>
    <w:rsid w:val="00AF5DF0"/>
    <w:rsid w:val="00AF6334"/>
    <w:rsid w:val="00AF64B8"/>
    <w:rsid w:val="00AF70F8"/>
    <w:rsid w:val="00B00002"/>
    <w:rsid w:val="00B00040"/>
    <w:rsid w:val="00B007DF"/>
    <w:rsid w:val="00B00811"/>
    <w:rsid w:val="00B00A3A"/>
    <w:rsid w:val="00B00F95"/>
    <w:rsid w:val="00B01043"/>
    <w:rsid w:val="00B01614"/>
    <w:rsid w:val="00B0186A"/>
    <w:rsid w:val="00B01903"/>
    <w:rsid w:val="00B01951"/>
    <w:rsid w:val="00B01BF3"/>
    <w:rsid w:val="00B01E06"/>
    <w:rsid w:val="00B01ED9"/>
    <w:rsid w:val="00B01EE7"/>
    <w:rsid w:val="00B02F4B"/>
    <w:rsid w:val="00B03039"/>
    <w:rsid w:val="00B0380F"/>
    <w:rsid w:val="00B03C14"/>
    <w:rsid w:val="00B03F5E"/>
    <w:rsid w:val="00B04413"/>
    <w:rsid w:val="00B05192"/>
    <w:rsid w:val="00B05946"/>
    <w:rsid w:val="00B05D2F"/>
    <w:rsid w:val="00B066C1"/>
    <w:rsid w:val="00B06709"/>
    <w:rsid w:val="00B06DC7"/>
    <w:rsid w:val="00B07186"/>
    <w:rsid w:val="00B07306"/>
    <w:rsid w:val="00B077ED"/>
    <w:rsid w:val="00B079BE"/>
    <w:rsid w:val="00B07B77"/>
    <w:rsid w:val="00B103FE"/>
    <w:rsid w:val="00B10914"/>
    <w:rsid w:val="00B109C7"/>
    <w:rsid w:val="00B11393"/>
    <w:rsid w:val="00B119E3"/>
    <w:rsid w:val="00B11F8F"/>
    <w:rsid w:val="00B11F9C"/>
    <w:rsid w:val="00B127E4"/>
    <w:rsid w:val="00B12CF9"/>
    <w:rsid w:val="00B12F3B"/>
    <w:rsid w:val="00B131D6"/>
    <w:rsid w:val="00B137CD"/>
    <w:rsid w:val="00B13B11"/>
    <w:rsid w:val="00B140BC"/>
    <w:rsid w:val="00B14A4C"/>
    <w:rsid w:val="00B14B0D"/>
    <w:rsid w:val="00B14CB0"/>
    <w:rsid w:val="00B1589B"/>
    <w:rsid w:val="00B15D0C"/>
    <w:rsid w:val="00B15DF6"/>
    <w:rsid w:val="00B15F41"/>
    <w:rsid w:val="00B16248"/>
    <w:rsid w:val="00B1632F"/>
    <w:rsid w:val="00B16E62"/>
    <w:rsid w:val="00B173D4"/>
    <w:rsid w:val="00B176CC"/>
    <w:rsid w:val="00B17E3F"/>
    <w:rsid w:val="00B17E54"/>
    <w:rsid w:val="00B200C0"/>
    <w:rsid w:val="00B20155"/>
    <w:rsid w:val="00B2027A"/>
    <w:rsid w:val="00B2088D"/>
    <w:rsid w:val="00B21505"/>
    <w:rsid w:val="00B21F50"/>
    <w:rsid w:val="00B22020"/>
    <w:rsid w:val="00B223A9"/>
    <w:rsid w:val="00B227BC"/>
    <w:rsid w:val="00B22BEF"/>
    <w:rsid w:val="00B22C27"/>
    <w:rsid w:val="00B2340D"/>
    <w:rsid w:val="00B23460"/>
    <w:rsid w:val="00B23A2F"/>
    <w:rsid w:val="00B23F9A"/>
    <w:rsid w:val="00B240EB"/>
    <w:rsid w:val="00B244FA"/>
    <w:rsid w:val="00B2475D"/>
    <w:rsid w:val="00B25950"/>
    <w:rsid w:val="00B25958"/>
    <w:rsid w:val="00B25AA9"/>
    <w:rsid w:val="00B25BA8"/>
    <w:rsid w:val="00B2628E"/>
    <w:rsid w:val="00B26856"/>
    <w:rsid w:val="00B26DCB"/>
    <w:rsid w:val="00B27371"/>
    <w:rsid w:val="00B275FA"/>
    <w:rsid w:val="00B27A6C"/>
    <w:rsid w:val="00B30529"/>
    <w:rsid w:val="00B30640"/>
    <w:rsid w:val="00B30A0B"/>
    <w:rsid w:val="00B30EBF"/>
    <w:rsid w:val="00B30FEE"/>
    <w:rsid w:val="00B3125E"/>
    <w:rsid w:val="00B314E4"/>
    <w:rsid w:val="00B31550"/>
    <w:rsid w:val="00B31988"/>
    <w:rsid w:val="00B32653"/>
    <w:rsid w:val="00B32A9D"/>
    <w:rsid w:val="00B32ABE"/>
    <w:rsid w:val="00B32BB8"/>
    <w:rsid w:val="00B32E6A"/>
    <w:rsid w:val="00B332B3"/>
    <w:rsid w:val="00B335D5"/>
    <w:rsid w:val="00B33900"/>
    <w:rsid w:val="00B33BB7"/>
    <w:rsid w:val="00B34BCA"/>
    <w:rsid w:val="00B35356"/>
    <w:rsid w:val="00B3553D"/>
    <w:rsid w:val="00B357F4"/>
    <w:rsid w:val="00B358CD"/>
    <w:rsid w:val="00B35E0B"/>
    <w:rsid w:val="00B3694F"/>
    <w:rsid w:val="00B37035"/>
    <w:rsid w:val="00B37649"/>
    <w:rsid w:val="00B37B0A"/>
    <w:rsid w:val="00B37CC8"/>
    <w:rsid w:val="00B4073C"/>
    <w:rsid w:val="00B4087C"/>
    <w:rsid w:val="00B41E78"/>
    <w:rsid w:val="00B43575"/>
    <w:rsid w:val="00B43922"/>
    <w:rsid w:val="00B43AFC"/>
    <w:rsid w:val="00B43B44"/>
    <w:rsid w:val="00B43B6A"/>
    <w:rsid w:val="00B43CEF"/>
    <w:rsid w:val="00B43FEF"/>
    <w:rsid w:val="00B449FD"/>
    <w:rsid w:val="00B44D62"/>
    <w:rsid w:val="00B44F09"/>
    <w:rsid w:val="00B45401"/>
    <w:rsid w:val="00B456D2"/>
    <w:rsid w:val="00B45716"/>
    <w:rsid w:val="00B45D73"/>
    <w:rsid w:val="00B460E0"/>
    <w:rsid w:val="00B4662D"/>
    <w:rsid w:val="00B469CB"/>
    <w:rsid w:val="00B479F7"/>
    <w:rsid w:val="00B47CCE"/>
    <w:rsid w:val="00B47FC5"/>
    <w:rsid w:val="00B50A13"/>
    <w:rsid w:val="00B50E56"/>
    <w:rsid w:val="00B515D7"/>
    <w:rsid w:val="00B51906"/>
    <w:rsid w:val="00B51B76"/>
    <w:rsid w:val="00B51E3E"/>
    <w:rsid w:val="00B52356"/>
    <w:rsid w:val="00B52955"/>
    <w:rsid w:val="00B52A2B"/>
    <w:rsid w:val="00B52DCD"/>
    <w:rsid w:val="00B52E01"/>
    <w:rsid w:val="00B53827"/>
    <w:rsid w:val="00B53AC9"/>
    <w:rsid w:val="00B547D5"/>
    <w:rsid w:val="00B54821"/>
    <w:rsid w:val="00B54BCF"/>
    <w:rsid w:val="00B54DBC"/>
    <w:rsid w:val="00B54DE7"/>
    <w:rsid w:val="00B55305"/>
    <w:rsid w:val="00B55AF6"/>
    <w:rsid w:val="00B5610B"/>
    <w:rsid w:val="00B56236"/>
    <w:rsid w:val="00B564A7"/>
    <w:rsid w:val="00B56545"/>
    <w:rsid w:val="00B56985"/>
    <w:rsid w:val="00B57188"/>
    <w:rsid w:val="00B57286"/>
    <w:rsid w:val="00B57764"/>
    <w:rsid w:val="00B5795E"/>
    <w:rsid w:val="00B579C1"/>
    <w:rsid w:val="00B608EB"/>
    <w:rsid w:val="00B609EA"/>
    <w:rsid w:val="00B60A11"/>
    <w:rsid w:val="00B60ADE"/>
    <w:rsid w:val="00B60BFD"/>
    <w:rsid w:val="00B61AC0"/>
    <w:rsid w:val="00B61C82"/>
    <w:rsid w:val="00B61CF4"/>
    <w:rsid w:val="00B621E8"/>
    <w:rsid w:val="00B6250F"/>
    <w:rsid w:val="00B62BAC"/>
    <w:rsid w:val="00B63579"/>
    <w:rsid w:val="00B63907"/>
    <w:rsid w:val="00B63E15"/>
    <w:rsid w:val="00B64A6F"/>
    <w:rsid w:val="00B650C1"/>
    <w:rsid w:val="00B6541A"/>
    <w:rsid w:val="00B65481"/>
    <w:rsid w:val="00B654D3"/>
    <w:rsid w:val="00B657B8"/>
    <w:rsid w:val="00B6585C"/>
    <w:rsid w:val="00B65D31"/>
    <w:rsid w:val="00B6670A"/>
    <w:rsid w:val="00B669A4"/>
    <w:rsid w:val="00B66A61"/>
    <w:rsid w:val="00B66E8A"/>
    <w:rsid w:val="00B67075"/>
    <w:rsid w:val="00B6733E"/>
    <w:rsid w:val="00B67FA1"/>
    <w:rsid w:val="00B70013"/>
    <w:rsid w:val="00B701F9"/>
    <w:rsid w:val="00B7098C"/>
    <w:rsid w:val="00B709B1"/>
    <w:rsid w:val="00B7125C"/>
    <w:rsid w:val="00B71C5C"/>
    <w:rsid w:val="00B72BB1"/>
    <w:rsid w:val="00B734FB"/>
    <w:rsid w:val="00B737DE"/>
    <w:rsid w:val="00B73BD1"/>
    <w:rsid w:val="00B73E65"/>
    <w:rsid w:val="00B7420C"/>
    <w:rsid w:val="00B74402"/>
    <w:rsid w:val="00B74501"/>
    <w:rsid w:val="00B7468F"/>
    <w:rsid w:val="00B74CAA"/>
    <w:rsid w:val="00B74D9C"/>
    <w:rsid w:val="00B74F7A"/>
    <w:rsid w:val="00B7550D"/>
    <w:rsid w:val="00B7555C"/>
    <w:rsid w:val="00B756CF"/>
    <w:rsid w:val="00B75E3D"/>
    <w:rsid w:val="00B75E78"/>
    <w:rsid w:val="00B771A5"/>
    <w:rsid w:val="00B77273"/>
    <w:rsid w:val="00B800C4"/>
    <w:rsid w:val="00B8037E"/>
    <w:rsid w:val="00B80B31"/>
    <w:rsid w:val="00B80DEA"/>
    <w:rsid w:val="00B81630"/>
    <w:rsid w:val="00B81D8E"/>
    <w:rsid w:val="00B81DEF"/>
    <w:rsid w:val="00B82C97"/>
    <w:rsid w:val="00B83FE5"/>
    <w:rsid w:val="00B8406C"/>
    <w:rsid w:val="00B8457B"/>
    <w:rsid w:val="00B84716"/>
    <w:rsid w:val="00B84920"/>
    <w:rsid w:val="00B84FC6"/>
    <w:rsid w:val="00B852CD"/>
    <w:rsid w:val="00B8556A"/>
    <w:rsid w:val="00B85A58"/>
    <w:rsid w:val="00B85D9C"/>
    <w:rsid w:val="00B8657E"/>
    <w:rsid w:val="00B867C7"/>
    <w:rsid w:val="00B86CB2"/>
    <w:rsid w:val="00B86DC4"/>
    <w:rsid w:val="00B8704C"/>
    <w:rsid w:val="00B87927"/>
    <w:rsid w:val="00B87FBB"/>
    <w:rsid w:val="00B900F6"/>
    <w:rsid w:val="00B9058F"/>
    <w:rsid w:val="00B90607"/>
    <w:rsid w:val="00B907B1"/>
    <w:rsid w:val="00B90B0D"/>
    <w:rsid w:val="00B90CCA"/>
    <w:rsid w:val="00B90D66"/>
    <w:rsid w:val="00B91176"/>
    <w:rsid w:val="00B91522"/>
    <w:rsid w:val="00B91FCA"/>
    <w:rsid w:val="00B92012"/>
    <w:rsid w:val="00B9207B"/>
    <w:rsid w:val="00B920BA"/>
    <w:rsid w:val="00B9252B"/>
    <w:rsid w:val="00B92773"/>
    <w:rsid w:val="00B92C84"/>
    <w:rsid w:val="00B9305D"/>
    <w:rsid w:val="00B93081"/>
    <w:rsid w:val="00B93118"/>
    <w:rsid w:val="00B931ED"/>
    <w:rsid w:val="00B93B9B"/>
    <w:rsid w:val="00B93C04"/>
    <w:rsid w:val="00B93C4A"/>
    <w:rsid w:val="00B94291"/>
    <w:rsid w:val="00B944E7"/>
    <w:rsid w:val="00B948A2"/>
    <w:rsid w:val="00B94D16"/>
    <w:rsid w:val="00B95B7E"/>
    <w:rsid w:val="00B95C7B"/>
    <w:rsid w:val="00B95FDB"/>
    <w:rsid w:val="00B96292"/>
    <w:rsid w:val="00B964D2"/>
    <w:rsid w:val="00B9680E"/>
    <w:rsid w:val="00B96A62"/>
    <w:rsid w:val="00B96D91"/>
    <w:rsid w:val="00B96E29"/>
    <w:rsid w:val="00B9724B"/>
    <w:rsid w:val="00B977D2"/>
    <w:rsid w:val="00B97DB1"/>
    <w:rsid w:val="00BA0354"/>
    <w:rsid w:val="00BA0393"/>
    <w:rsid w:val="00BA07D5"/>
    <w:rsid w:val="00BA116F"/>
    <w:rsid w:val="00BA16D6"/>
    <w:rsid w:val="00BA2888"/>
    <w:rsid w:val="00BA2DC5"/>
    <w:rsid w:val="00BA3160"/>
    <w:rsid w:val="00BA3333"/>
    <w:rsid w:val="00BA37D2"/>
    <w:rsid w:val="00BA430F"/>
    <w:rsid w:val="00BA4321"/>
    <w:rsid w:val="00BA4356"/>
    <w:rsid w:val="00BA44F4"/>
    <w:rsid w:val="00BA45B5"/>
    <w:rsid w:val="00BA4767"/>
    <w:rsid w:val="00BA4C8C"/>
    <w:rsid w:val="00BA5459"/>
    <w:rsid w:val="00BA58CC"/>
    <w:rsid w:val="00BA59A8"/>
    <w:rsid w:val="00BA5DF7"/>
    <w:rsid w:val="00BA5EE3"/>
    <w:rsid w:val="00BA5FCD"/>
    <w:rsid w:val="00BA6506"/>
    <w:rsid w:val="00BA6850"/>
    <w:rsid w:val="00BA6CC3"/>
    <w:rsid w:val="00BA6D5F"/>
    <w:rsid w:val="00BA7A43"/>
    <w:rsid w:val="00BA7AD0"/>
    <w:rsid w:val="00BA7BFD"/>
    <w:rsid w:val="00BA7D83"/>
    <w:rsid w:val="00BB0178"/>
    <w:rsid w:val="00BB0342"/>
    <w:rsid w:val="00BB0ADA"/>
    <w:rsid w:val="00BB1329"/>
    <w:rsid w:val="00BB17FE"/>
    <w:rsid w:val="00BB1E17"/>
    <w:rsid w:val="00BB1E88"/>
    <w:rsid w:val="00BB24CF"/>
    <w:rsid w:val="00BB2C68"/>
    <w:rsid w:val="00BB31BF"/>
    <w:rsid w:val="00BB37C1"/>
    <w:rsid w:val="00BB37C7"/>
    <w:rsid w:val="00BB3AF0"/>
    <w:rsid w:val="00BB447E"/>
    <w:rsid w:val="00BB48E4"/>
    <w:rsid w:val="00BB4A20"/>
    <w:rsid w:val="00BB4B8A"/>
    <w:rsid w:val="00BB4CC7"/>
    <w:rsid w:val="00BB4E6B"/>
    <w:rsid w:val="00BB51BF"/>
    <w:rsid w:val="00BB54DF"/>
    <w:rsid w:val="00BB5FE3"/>
    <w:rsid w:val="00BB6827"/>
    <w:rsid w:val="00BB6886"/>
    <w:rsid w:val="00BB6A8F"/>
    <w:rsid w:val="00BB6D10"/>
    <w:rsid w:val="00BC01EE"/>
    <w:rsid w:val="00BC02B4"/>
    <w:rsid w:val="00BC03A7"/>
    <w:rsid w:val="00BC0AF1"/>
    <w:rsid w:val="00BC151D"/>
    <w:rsid w:val="00BC1CFB"/>
    <w:rsid w:val="00BC1E3A"/>
    <w:rsid w:val="00BC220D"/>
    <w:rsid w:val="00BC28E6"/>
    <w:rsid w:val="00BC29CF"/>
    <w:rsid w:val="00BC2AE3"/>
    <w:rsid w:val="00BC2CA0"/>
    <w:rsid w:val="00BC31A4"/>
    <w:rsid w:val="00BC32EC"/>
    <w:rsid w:val="00BC38D4"/>
    <w:rsid w:val="00BC3BE2"/>
    <w:rsid w:val="00BC3FF4"/>
    <w:rsid w:val="00BC41AA"/>
    <w:rsid w:val="00BC4A27"/>
    <w:rsid w:val="00BC5065"/>
    <w:rsid w:val="00BC552D"/>
    <w:rsid w:val="00BC5B37"/>
    <w:rsid w:val="00BC5BDB"/>
    <w:rsid w:val="00BC5E6E"/>
    <w:rsid w:val="00BC644D"/>
    <w:rsid w:val="00BC6D25"/>
    <w:rsid w:val="00BC6FFB"/>
    <w:rsid w:val="00BC7240"/>
    <w:rsid w:val="00BC75B2"/>
    <w:rsid w:val="00BC75E7"/>
    <w:rsid w:val="00BC7DE0"/>
    <w:rsid w:val="00BD019A"/>
    <w:rsid w:val="00BD0826"/>
    <w:rsid w:val="00BD0CD3"/>
    <w:rsid w:val="00BD0D6E"/>
    <w:rsid w:val="00BD1C8E"/>
    <w:rsid w:val="00BD1FE3"/>
    <w:rsid w:val="00BD1FF2"/>
    <w:rsid w:val="00BD22E5"/>
    <w:rsid w:val="00BD269F"/>
    <w:rsid w:val="00BD2E08"/>
    <w:rsid w:val="00BD2EBF"/>
    <w:rsid w:val="00BD2F43"/>
    <w:rsid w:val="00BD2F91"/>
    <w:rsid w:val="00BD35C4"/>
    <w:rsid w:val="00BD3B03"/>
    <w:rsid w:val="00BD3DC8"/>
    <w:rsid w:val="00BD42DB"/>
    <w:rsid w:val="00BD4536"/>
    <w:rsid w:val="00BD46BE"/>
    <w:rsid w:val="00BD573B"/>
    <w:rsid w:val="00BD609E"/>
    <w:rsid w:val="00BD62A5"/>
    <w:rsid w:val="00BD6520"/>
    <w:rsid w:val="00BD6C27"/>
    <w:rsid w:val="00BD6C4D"/>
    <w:rsid w:val="00BD6D5D"/>
    <w:rsid w:val="00BD7796"/>
    <w:rsid w:val="00BD7798"/>
    <w:rsid w:val="00BD7A19"/>
    <w:rsid w:val="00BD7B15"/>
    <w:rsid w:val="00BD7E86"/>
    <w:rsid w:val="00BE00A3"/>
    <w:rsid w:val="00BE0260"/>
    <w:rsid w:val="00BE041C"/>
    <w:rsid w:val="00BE052C"/>
    <w:rsid w:val="00BE0631"/>
    <w:rsid w:val="00BE0A96"/>
    <w:rsid w:val="00BE0EA8"/>
    <w:rsid w:val="00BE1B50"/>
    <w:rsid w:val="00BE2247"/>
    <w:rsid w:val="00BE2413"/>
    <w:rsid w:val="00BE2CA7"/>
    <w:rsid w:val="00BE2E9E"/>
    <w:rsid w:val="00BE32CB"/>
    <w:rsid w:val="00BE3610"/>
    <w:rsid w:val="00BE3BA6"/>
    <w:rsid w:val="00BE403A"/>
    <w:rsid w:val="00BE419B"/>
    <w:rsid w:val="00BE4796"/>
    <w:rsid w:val="00BE490D"/>
    <w:rsid w:val="00BE4D2B"/>
    <w:rsid w:val="00BE4D91"/>
    <w:rsid w:val="00BE513C"/>
    <w:rsid w:val="00BE51AF"/>
    <w:rsid w:val="00BE51E8"/>
    <w:rsid w:val="00BE54EA"/>
    <w:rsid w:val="00BE552A"/>
    <w:rsid w:val="00BE5543"/>
    <w:rsid w:val="00BE5D49"/>
    <w:rsid w:val="00BE5E39"/>
    <w:rsid w:val="00BE6068"/>
    <w:rsid w:val="00BE6469"/>
    <w:rsid w:val="00BE6F32"/>
    <w:rsid w:val="00BE75E4"/>
    <w:rsid w:val="00BE7D42"/>
    <w:rsid w:val="00BF02A3"/>
    <w:rsid w:val="00BF06EB"/>
    <w:rsid w:val="00BF0D2B"/>
    <w:rsid w:val="00BF0D57"/>
    <w:rsid w:val="00BF0D7B"/>
    <w:rsid w:val="00BF0E4D"/>
    <w:rsid w:val="00BF0EFC"/>
    <w:rsid w:val="00BF0F9E"/>
    <w:rsid w:val="00BF1229"/>
    <w:rsid w:val="00BF1A3B"/>
    <w:rsid w:val="00BF1D56"/>
    <w:rsid w:val="00BF1F1E"/>
    <w:rsid w:val="00BF1FDC"/>
    <w:rsid w:val="00BF205C"/>
    <w:rsid w:val="00BF210E"/>
    <w:rsid w:val="00BF2ECE"/>
    <w:rsid w:val="00BF35EF"/>
    <w:rsid w:val="00BF3CAB"/>
    <w:rsid w:val="00BF3EC7"/>
    <w:rsid w:val="00BF451D"/>
    <w:rsid w:val="00BF47BF"/>
    <w:rsid w:val="00BF4BE7"/>
    <w:rsid w:val="00BF4C9B"/>
    <w:rsid w:val="00BF5484"/>
    <w:rsid w:val="00BF5F24"/>
    <w:rsid w:val="00BF6EBC"/>
    <w:rsid w:val="00BF7301"/>
    <w:rsid w:val="00BF733B"/>
    <w:rsid w:val="00BF7803"/>
    <w:rsid w:val="00C00E41"/>
    <w:rsid w:val="00C010F8"/>
    <w:rsid w:val="00C012A3"/>
    <w:rsid w:val="00C01342"/>
    <w:rsid w:val="00C018DD"/>
    <w:rsid w:val="00C01BF0"/>
    <w:rsid w:val="00C02029"/>
    <w:rsid w:val="00C02092"/>
    <w:rsid w:val="00C02A15"/>
    <w:rsid w:val="00C02B85"/>
    <w:rsid w:val="00C02E1B"/>
    <w:rsid w:val="00C03087"/>
    <w:rsid w:val="00C03702"/>
    <w:rsid w:val="00C04372"/>
    <w:rsid w:val="00C0496B"/>
    <w:rsid w:val="00C04C94"/>
    <w:rsid w:val="00C04DD3"/>
    <w:rsid w:val="00C05762"/>
    <w:rsid w:val="00C06533"/>
    <w:rsid w:val="00C06E97"/>
    <w:rsid w:val="00C07742"/>
    <w:rsid w:val="00C07FCB"/>
    <w:rsid w:val="00C10535"/>
    <w:rsid w:val="00C108DD"/>
    <w:rsid w:val="00C1130F"/>
    <w:rsid w:val="00C11CEA"/>
    <w:rsid w:val="00C1324D"/>
    <w:rsid w:val="00C136EC"/>
    <w:rsid w:val="00C13733"/>
    <w:rsid w:val="00C139D0"/>
    <w:rsid w:val="00C13CDA"/>
    <w:rsid w:val="00C1451C"/>
    <w:rsid w:val="00C148DB"/>
    <w:rsid w:val="00C14E45"/>
    <w:rsid w:val="00C1568B"/>
    <w:rsid w:val="00C169B5"/>
    <w:rsid w:val="00C16B4A"/>
    <w:rsid w:val="00C16F19"/>
    <w:rsid w:val="00C1700E"/>
    <w:rsid w:val="00C1776C"/>
    <w:rsid w:val="00C1779F"/>
    <w:rsid w:val="00C211EA"/>
    <w:rsid w:val="00C21720"/>
    <w:rsid w:val="00C21854"/>
    <w:rsid w:val="00C21C99"/>
    <w:rsid w:val="00C220A7"/>
    <w:rsid w:val="00C22282"/>
    <w:rsid w:val="00C22290"/>
    <w:rsid w:val="00C22495"/>
    <w:rsid w:val="00C22509"/>
    <w:rsid w:val="00C22785"/>
    <w:rsid w:val="00C22929"/>
    <w:rsid w:val="00C2298B"/>
    <w:rsid w:val="00C22A47"/>
    <w:rsid w:val="00C23358"/>
    <w:rsid w:val="00C23B29"/>
    <w:rsid w:val="00C246E2"/>
    <w:rsid w:val="00C24A4C"/>
    <w:rsid w:val="00C24AB6"/>
    <w:rsid w:val="00C24BC4"/>
    <w:rsid w:val="00C24FA9"/>
    <w:rsid w:val="00C2502F"/>
    <w:rsid w:val="00C255C6"/>
    <w:rsid w:val="00C25A49"/>
    <w:rsid w:val="00C26A95"/>
    <w:rsid w:val="00C27D93"/>
    <w:rsid w:val="00C27E00"/>
    <w:rsid w:val="00C3007E"/>
    <w:rsid w:val="00C305AD"/>
    <w:rsid w:val="00C313DE"/>
    <w:rsid w:val="00C317F5"/>
    <w:rsid w:val="00C31E18"/>
    <w:rsid w:val="00C32938"/>
    <w:rsid w:val="00C3350F"/>
    <w:rsid w:val="00C33C66"/>
    <w:rsid w:val="00C34017"/>
    <w:rsid w:val="00C34038"/>
    <w:rsid w:val="00C3437F"/>
    <w:rsid w:val="00C345D1"/>
    <w:rsid w:val="00C34BCB"/>
    <w:rsid w:val="00C34CDB"/>
    <w:rsid w:val="00C34D28"/>
    <w:rsid w:val="00C34E3D"/>
    <w:rsid w:val="00C356EB"/>
    <w:rsid w:val="00C35A89"/>
    <w:rsid w:val="00C36461"/>
    <w:rsid w:val="00C36D77"/>
    <w:rsid w:val="00C36FE3"/>
    <w:rsid w:val="00C37606"/>
    <w:rsid w:val="00C4036F"/>
    <w:rsid w:val="00C404D9"/>
    <w:rsid w:val="00C40A51"/>
    <w:rsid w:val="00C411CF"/>
    <w:rsid w:val="00C41476"/>
    <w:rsid w:val="00C42664"/>
    <w:rsid w:val="00C42D42"/>
    <w:rsid w:val="00C43004"/>
    <w:rsid w:val="00C4306D"/>
    <w:rsid w:val="00C434BF"/>
    <w:rsid w:val="00C435A0"/>
    <w:rsid w:val="00C435D8"/>
    <w:rsid w:val="00C43853"/>
    <w:rsid w:val="00C43DBC"/>
    <w:rsid w:val="00C43F0C"/>
    <w:rsid w:val="00C4441A"/>
    <w:rsid w:val="00C44792"/>
    <w:rsid w:val="00C44881"/>
    <w:rsid w:val="00C44A98"/>
    <w:rsid w:val="00C44C2D"/>
    <w:rsid w:val="00C45301"/>
    <w:rsid w:val="00C45AF8"/>
    <w:rsid w:val="00C45B5A"/>
    <w:rsid w:val="00C45F13"/>
    <w:rsid w:val="00C45F28"/>
    <w:rsid w:val="00C467FE"/>
    <w:rsid w:val="00C468FE"/>
    <w:rsid w:val="00C4706C"/>
    <w:rsid w:val="00C470BA"/>
    <w:rsid w:val="00C47A86"/>
    <w:rsid w:val="00C47CD1"/>
    <w:rsid w:val="00C47DB0"/>
    <w:rsid w:val="00C50084"/>
    <w:rsid w:val="00C50452"/>
    <w:rsid w:val="00C51375"/>
    <w:rsid w:val="00C51778"/>
    <w:rsid w:val="00C519B0"/>
    <w:rsid w:val="00C51A34"/>
    <w:rsid w:val="00C51DC7"/>
    <w:rsid w:val="00C520EF"/>
    <w:rsid w:val="00C5222C"/>
    <w:rsid w:val="00C52890"/>
    <w:rsid w:val="00C52A7B"/>
    <w:rsid w:val="00C5414C"/>
    <w:rsid w:val="00C54208"/>
    <w:rsid w:val="00C54340"/>
    <w:rsid w:val="00C544A9"/>
    <w:rsid w:val="00C54580"/>
    <w:rsid w:val="00C54652"/>
    <w:rsid w:val="00C5471C"/>
    <w:rsid w:val="00C547C2"/>
    <w:rsid w:val="00C54B8E"/>
    <w:rsid w:val="00C54CDA"/>
    <w:rsid w:val="00C54D48"/>
    <w:rsid w:val="00C55D60"/>
    <w:rsid w:val="00C55E12"/>
    <w:rsid w:val="00C56865"/>
    <w:rsid w:val="00C57071"/>
    <w:rsid w:val="00C57895"/>
    <w:rsid w:val="00C578BA"/>
    <w:rsid w:val="00C579A2"/>
    <w:rsid w:val="00C579DA"/>
    <w:rsid w:val="00C57A82"/>
    <w:rsid w:val="00C60090"/>
    <w:rsid w:val="00C60227"/>
    <w:rsid w:val="00C60564"/>
    <w:rsid w:val="00C60A99"/>
    <w:rsid w:val="00C60B8B"/>
    <w:rsid w:val="00C60F62"/>
    <w:rsid w:val="00C61045"/>
    <w:rsid w:val="00C61055"/>
    <w:rsid w:val="00C610FB"/>
    <w:rsid w:val="00C61199"/>
    <w:rsid w:val="00C618B0"/>
    <w:rsid w:val="00C61E0F"/>
    <w:rsid w:val="00C61F63"/>
    <w:rsid w:val="00C63027"/>
    <w:rsid w:val="00C6324C"/>
    <w:rsid w:val="00C63758"/>
    <w:rsid w:val="00C637D8"/>
    <w:rsid w:val="00C63846"/>
    <w:rsid w:val="00C63A4E"/>
    <w:rsid w:val="00C63C1E"/>
    <w:rsid w:val="00C63F37"/>
    <w:rsid w:val="00C643BF"/>
    <w:rsid w:val="00C647A0"/>
    <w:rsid w:val="00C64BE8"/>
    <w:rsid w:val="00C655EE"/>
    <w:rsid w:val="00C65B52"/>
    <w:rsid w:val="00C6635E"/>
    <w:rsid w:val="00C664E8"/>
    <w:rsid w:val="00C668AE"/>
    <w:rsid w:val="00C66B26"/>
    <w:rsid w:val="00C66DE6"/>
    <w:rsid w:val="00C66F1F"/>
    <w:rsid w:val="00C673B7"/>
    <w:rsid w:val="00C679AA"/>
    <w:rsid w:val="00C679FF"/>
    <w:rsid w:val="00C67D43"/>
    <w:rsid w:val="00C67DAE"/>
    <w:rsid w:val="00C7006F"/>
    <w:rsid w:val="00C7027E"/>
    <w:rsid w:val="00C704EF"/>
    <w:rsid w:val="00C706F2"/>
    <w:rsid w:val="00C70985"/>
    <w:rsid w:val="00C70BA1"/>
    <w:rsid w:val="00C7136B"/>
    <w:rsid w:val="00C715D3"/>
    <w:rsid w:val="00C7180D"/>
    <w:rsid w:val="00C7189C"/>
    <w:rsid w:val="00C71A28"/>
    <w:rsid w:val="00C71E31"/>
    <w:rsid w:val="00C724CF"/>
    <w:rsid w:val="00C72BB6"/>
    <w:rsid w:val="00C73234"/>
    <w:rsid w:val="00C73B80"/>
    <w:rsid w:val="00C748AA"/>
    <w:rsid w:val="00C74E5C"/>
    <w:rsid w:val="00C74FAF"/>
    <w:rsid w:val="00C7543D"/>
    <w:rsid w:val="00C75901"/>
    <w:rsid w:val="00C75972"/>
    <w:rsid w:val="00C759CF"/>
    <w:rsid w:val="00C75C67"/>
    <w:rsid w:val="00C76150"/>
    <w:rsid w:val="00C76C75"/>
    <w:rsid w:val="00C77230"/>
    <w:rsid w:val="00C77673"/>
    <w:rsid w:val="00C779B2"/>
    <w:rsid w:val="00C77E15"/>
    <w:rsid w:val="00C8047A"/>
    <w:rsid w:val="00C806CC"/>
    <w:rsid w:val="00C80805"/>
    <w:rsid w:val="00C8088D"/>
    <w:rsid w:val="00C80957"/>
    <w:rsid w:val="00C81787"/>
    <w:rsid w:val="00C81A74"/>
    <w:rsid w:val="00C81B23"/>
    <w:rsid w:val="00C81DDA"/>
    <w:rsid w:val="00C8202A"/>
    <w:rsid w:val="00C8235E"/>
    <w:rsid w:val="00C826A1"/>
    <w:rsid w:val="00C82792"/>
    <w:rsid w:val="00C829D7"/>
    <w:rsid w:val="00C82BD1"/>
    <w:rsid w:val="00C82E04"/>
    <w:rsid w:val="00C834E5"/>
    <w:rsid w:val="00C8351E"/>
    <w:rsid w:val="00C835A3"/>
    <w:rsid w:val="00C8393B"/>
    <w:rsid w:val="00C846EC"/>
    <w:rsid w:val="00C8470F"/>
    <w:rsid w:val="00C84A20"/>
    <w:rsid w:val="00C85735"/>
    <w:rsid w:val="00C85C9D"/>
    <w:rsid w:val="00C8667F"/>
    <w:rsid w:val="00C86765"/>
    <w:rsid w:val="00C872F2"/>
    <w:rsid w:val="00C8732F"/>
    <w:rsid w:val="00C87442"/>
    <w:rsid w:val="00C9070E"/>
    <w:rsid w:val="00C9087B"/>
    <w:rsid w:val="00C90A85"/>
    <w:rsid w:val="00C90AD0"/>
    <w:rsid w:val="00C90DE4"/>
    <w:rsid w:val="00C910B3"/>
    <w:rsid w:val="00C91465"/>
    <w:rsid w:val="00C9270B"/>
    <w:rsid w:val="00C92865"/>
    <w:rsid w:val="00C92A00"/>
    <w:rsid w:val="00C92E8B"/>
    <w:rsid w:val="00C93733"/>
    <w:rsid w:val="00C939F6"/>
    <w:rsid w:val="00C948ED"/>
    <w:rsid w:val="00C948FD"/>
    <w:rsid w:val="00C9499C"/>
    <w:rsid w:val="00C94B23"/>
    <w:rsid w:val="00C94FBD"/>
    <w:rsid w:val="00C9509E"/>
    <w:rsid w:val="00C95343"/>
    <w:rsid w:val="00C95350"/>
    <w:rsid w:val="00C95374"/>
    <w:rsid w:val="00C9549C"/>
    <w:rsid w:val="00C9588C"/>
    <w:rsid w:val="00C95C64"/>
    <w:rsid w:val="00C95DF4"/>
    <w:rsid w:val="00C96681"/>
    <w:rsid w:val="00C9683B"/>
    <w:rsid w:val="00C96966"/>
    <w:rsid w:val="00C96EC0"/>
    <w:rsid w:val="00C97330"/>
    <w:rsid w:val="00C97609"/>
    <w:rsid w:val="00C97715"/>
    <w:rsid w:val="00C97858"/>
    <w:rsid w:val="00C979EA"/>
    <w:rsid w:val="00C97A70"/>
    <w:rsid w:val="00CA046F"/>
    <w:rsid w:val="00CA0ED8"/>
    <w:rsid w:val="00CA20C9"/>
    <w:rsid w:val="00CA2215"/>
    <w:rsid w:val="00CA22F0"/>
    <w:rsid w:val="00CA281D"/>
    <w:rsid w:val="00CA305F"/>
    <w:rsid w:val="00CA3714"/>
    <w:rsid w:val="00CA3852"/>
    <w:rsid w:val="00CA3AB7"/>
    <w:rsid w:val="00CA4075"/>
    <w:rsid w:val="00CA452E"/>
    <w:rsid w:val="00CA4B0C"/>
    <w:rsid w:val="00CA4C7B"/>
    <w:rsid w:val="00CA4FC0"/>
    <w:rsid w:val="00CA52A1"/>
    <w:rsid w:val="00CA5AC2"/>
    <w:rsid w:val="00CA5ADD"/>
    <w:rsid w:val="00CA5C33"/>
    <w:rsid w:val="00CA6376"/>
    <w:rsid w:val="00CA6BC8"/>
    <w:rsid w:val="00CA6F04"/>
    <w:rsid w:val="00CA71D5"/>
    <w:rsid w:val="00CA7212"/>
    <w:rsid w:val="00CA73C7"/>
    <w:rsid w:val="00CB0293"/>
    <w:rsid w:val="00CB03D1"/>
    <w:rsid w:val="00CB0692"/>
    <w:rsid w:val="00CB0852"/>
    <w:rsid w:val="00CB0EC6"/>
    <w:rsid w:val="00CB193B"/>
    <w:rsid w:val="00CB266A"/>
    <w:rsid w:val="00CB309B"/>
    <w:rsid w:val="00CB341C"/>
    <w:rsid w:val="00CB3DA5"/>
    <w:rsid w:val="00CB42F1"/>
    <w:rsid w:val="00CB43D5"/>
    <w:rsid w:val="00CB4BDA"/>
    <w:rsid w:val="00CB4E54"/>
    <w:rsid w:val="00CB4E65"/>
    <w:rsid w:val="00CB57A5"/>
    <w:rsid w:val="00CB5ABF"/>
    <w:rsid w:val="00CB5D13"/>
    <w:rsid w:val="00CB650F"/>
    <w:rsid w:val="00CB66FD"/>
    <w:rsid w:val="00CB670B"/>
    <w:rsid w:val="00CB6833"/>
    <w:rsid w:val="00CB6F8F"/>
    <w:rsid w:val="00CB7001"/>
    <w:rsid w:val="00CB7465"/>
    <w:rsid w:val="00CB76D4"/>
    <w:rsid w:val="00CB7FD1"/>
    <w:rsid w:val="00CC049E"/>
    <w:rsid w:val="00CC04FC"/>
    <w:rsid w:val="00CC0565"/>
    <w:rsid w:val="00CC061B"/>
    <w:rsid w:val="00CC0656"/>
    <w:rsid w:val="00CC0C18"/>
    <w:rsid w:val="00CC0D38"/>
    <w:rsid w:val="00CC0EDB"/>
    <w:rsid w:val="00CC149B"/>
    <w:rsid w:val="00CC14DA"/>
    <w:rsid w:val="00CC15C3"/>
    <w:rsid w:val="00CC17CB"/>
    <w:rsid w:val="00CC2222"/>
    <w:rsid w:val="00CC223E"/>
    <w:rsid w:val="00CC23F9"/>
    <w:rsid w:val="00CC2CB6"/>
    <w:rsid w:val="00CC2F90"/>
    <w:rsid w:val="00CC315F"/>
    <w:rsid w:val="00CC3204"/>
    <w:rsid w:val="00CC384B"/>
    <w:rsid w:val="00CC39C9"/>
    <w:rsid w:val="00CC46BB"/>
    <w:rsid w:val="00CC4F4D"/>
    <w:rsid w:val="00CC54F3"/>
    <w:rsid w:val="00CC5676"/>
    <w:rsid w:val="00CC5852"/>
    <w:rsid w:val="00CC5AFE"/>
    <w:rsid w:val="00CC5F1D"/>
    <w:rsid w:val="00CC5FC2"/>
    <w:rsid w:val="00CC6079"/>
    <w:rsid w:val="00CC6428"/>
    <w:rsid w:val="00CC67D0"/>
    <w:rsid w:val="00CC6B77"/>
    <w:rsid w:val="00CC71B8"/>
    <w:rsid w:val="00CC76F9"/>
    <w:rsid w:val="00CC7F67"/>
    <w:rsid w:val="00CD04D2"/>
    <w:rsid w:val="00CD060A"/>
    <w:rsid w:val="00CD066B"/>
    <w:rsid w:val="00CD0802"/>
    <w:rsid w:val="00CD09A0"/>
    <w:rsid w:val="00CD115A"/>
    <w:rsid w:val="00CD12AF"/>
    <w:rsid w:val="00CD1C68"/>
    <w:rsid w:val="00CD1DA0"/>
    <w:rsid w:val="00CD1DF8"/>
    <w:rsid w:val="00CD1F2F"/>
    <w:rsid w:val="00CD2BDC"/>
    <w:rsid w:val="00CD32E4"/>
    <w:rsid w:val="00CD46E2"/>
    <w:rsid w:val="00CD4B83"/>
    <w:rsid w:val="00CD5259"/>
    <w:rsid w:val="00CD527E"/>
    <w:rsid w:val="00CD558F"/>
    <w:rsid w:val="00CD5655"/>
    <w:rsid w:val="00CD5C9F"/>
    <w:rsid w:val="00CD5FC7"/>
    <w:rsid w:val="00CD661D"/>
    <w:rsid w:val="00CD6BEE"/>
    <w:rsid w:val="00CD7141"/>
    <w:rsid w:val="00CD74C6"/>
    <w:rsid w:val="00CD7655"/>
    <w:rsid w:val="00CD7E14"/>
    <w:rsid w:val="00CD7FE0"/>
    <w:rsid w:val="00CE0B03"/>
    <w:rsid w:val="00CE1A72"/>
    <w:rsid w:val="00CE223B"/>
    <w:rsid w:val="00CE2546"/>
    <w:rsid w:val="00CE29A6"/>
    <w:rsid w:val="00CE2AF7"/>
    <w:rsid w:val="00CE2B0A"/>
    <w:rsid w:val="00CE2E29"/>
    <w:rsid w:val="00CE2F1D"/>
    <w:rsid w:val="00CE30EF"/>
    <w:rsid w:val="00CE33EB"/>
    <w:rsid w:val="00CE3BDD"/>
    <w:rsid w:val="00CE3E19"/>
    <w:rsid w:val="00CE40C0"/>
    <w:rsid w:val="00CE45B3"/>
    <w:rsid w:val="00CE462A"/>
    <w:rsid w:val="00CE480C"/>
    <w:rsid w:val="00CE486E"/>
    <w:rsid w:val="00CE4C8C"/>
    <w:rsid w:val="00CE5A71"/>
    <w:rsid w:val="00CE5C52"/>
    <w:rsid w:val="00CE5E9F"/>
    <w:rsid w:val="00CE65E2"/>
    <w:rsid w:val="00CE69B2"/>
    <w:rsid w:val="00CE7121"/>
    <w:rsid w:val="00CE72B6"/>
    <w:rsid w:val="00CE7307"/>
    <w:rsid w:val="00CF04AA"/>
    <w:rsid w:val="00CF06E9"/>
    <w:rsid w:val="00CF0B93"/>
    <w:rsid w:val="00CF0F05"/>
    <w:rsid w:val="00CF102A"/>
    <w:rsid w:val="00CF1783"/>
    <w:rsid w:val="00CF18A8"/>
    <w:rsid w:val="00CF1A48"/>
    <w:rsid w:val="00CF1A84"/>
    <w:rsid w:val="00CF222E"/>
    <w:rsid w:val="00CF2AF7"/>
    <w:rsid w:val="00CF36E4"/>
    <w:rsid w:val="00CF3C45"/>
    <w:rsid w:val="00CF3CFC"/>
    <w:rsid w:val="00CF3DD4"/>
    <w:rsid w:val="00CF408C"/>
    <w:rsid w:val="00CF4228"/>
    <w:rsid w:val="00CF4451"/>
    <w:rsid w:val="00CF472C"/>
    <w:rsid w:val="00CF4B77"/>
    <w:rsid w:val="00CF4CBD"/>
    <w:rsid w:val="00CF4CE4"/>
    <w:rsid w:val="00CF584B"/>
    <w:rsid w:val="00CF5B16"/>
    <w:rsid w:val="00CF5E5B"/>
    <w:rsid w:val="00CF5F7D"/>
    <w:rsid w:val="00CF6904"/>
    <w:rsid w:val="00CF6AA9"/>
    <w:rsid w:val="00CF6CA4"/>
    <w:rsid w:val="00CF7267"/>
    <w:rsid w:val="00CF7794"/>
    <w:rsid w:val="00CF7C59"/>
    <w:rsid w:val="00D00B20"/>
    <w:rsid w:val="00D00BAD"/>
    <w:rsid w:val="00D00CB1"/>
    <w:rsid w:val="00D00D0B"/>
    <w:rsid w:val="00D01457"/>
    <w:rsid w:val="00D01468"/>
    <w:rsid w:val="00D015F8"/>
    <w:rsid w:val="00D02D77"/>
    <w:rsid w:val="00D03730"/>
    <w:rsid w:val="00D03BD9"/>
    <w:rsid w:val="00D04B69"/>
    <w:rsid w:val="00D04C8C"/>
    <w:rsid w:val="00D054DD"/>
    <w:rsid w:val="00D0573B"/>
    <w:rsid w:val="00D05D03"/>
    <w:rsid w:val="00D061E2"/>
    <w:rsid w:val="00D062E2"/>
    <w:rsid w:val="00D06D35"/>
    <w:rsid w:val="00D06FDE"/>
    <w:rsid w:val="00D07AC3"/>
    <w:rsid w:val="00D07C43"/>
    <w:rsid w:val="00D07D9D"/>
    <w:rsid w:val="00D101EE"/>
    <w:rsid w:val="00D10818"/>
    <w:rsid w:val="00D10B88"/>
    <w:rsid w:val="00D10CBE"/>
    <w:rsid w:val="00D10CD3"/>
    <w:rsid w:val="00D1124F"/>
    <w:rsid w:val="00D1129A"/>
    <w:rsid w:val="00D11375"/>
    <w:rsid w:val="00D11682"/>
    <w:rsid w:val="00D118F3"/>
    <w:rsid w:val="00D11AAC"/>
    <w:rsid w:val="00D11F0B"/>
    <w:rsid w:val="00D1270C"/>
    <w:rsid w:val="00D12BA6"/>
    <w:rsid w:val="00D130CE"/>
    <w:rsid w:val="00D13502"/>
    <w:rsid w:val="00D1378F"/>
    <w:rsid w:val="00D13FC8"/>
    <w:rsid w:val="00D14486"/>
    <w:rsid w:val="00D15A5C"/>
    <w:rsid w:val="00D15F08"/>
    <w:rsid w:val="00D1605E"/>
    <w:rsid w:val="00D1618B"/>
    <w:rsid w:val="00D16362"/>
    <w:rsid w:val="00D17137"/>
    <w:rsid w:val="00D17918"/>
    <w:rsid w:val="00D17A7A"/>
    <w:rsid w:val="00D204A1"/>
    <w:rsid w:val="00D20577"/>
    <w:rsid w:val="00D20E46"/>
    <w:rsid w:val="00D2168C"/>
    <w:rsid w:val="00D21D1F"/>
    <w:rsid w:val="00D23C26"/>
    <w:rsid w:val="00D24069"/>
    <w:rsid w:val="00D24469"/>
    <w:rsid w:val="00D247C6"/>
    <w:rsid w:val="00D247E7"/>
    <w:rsid w:val="00D24E68"/>
    <w:rsid w:val="00D24FC9"/>
    <w:rsid w:val="00D254C6"/>
    <w:rsid w:val="00D25E1A"/>
    <w:rsid w:val="00D26096"/>
    <w:rsid w:val="00D26598"/>
    <w:rsid w:val="00D26AD0"/>
    <w:rsid w:val="00D278B1"/>
    <w:rsid w:val="00D30086"/>
    <w:rsid w:val="00D3009D"/>
    <w:rsid w:val="00D309BA"/>
    <w:rsid w:val="00D30DB6"/>
    <w:rsid w:val="00D3122C"/>
    <w:rsid w:val="00D3127A"/>
    <w:rsid w:val="00D3160C"/>
    <w:rsid w:val="00D32012"/>
    <w:rsid w:val="00D324CE"/>
    <w:rsid w:val="00D3267E"/>
    <w:rsid w:val="00D3272A"/>
    <w:rsid w:val="00D327EA"/>
    <w:rsid w:val="00D32ABF"/>
    <w:rsid w:val="00D33556"/>
    <w:rsid w:val="00D335C8"/>
    <w:rsid w:val="00D3370A"/>
    <w:rsid w:val="00D34447"/>
    <w:rsid w:val="00D3459C"/>
    <w:rsid w:val="00D34897"/>
    <w:rsid w:val="00D348E9"/>
    <w:rsid w:val="00D3593D"/>
    <w:rsid w:val="00D368E2"/>
    <w:rsid w:val="00D36BFF"/>
    <w:rsid w:val="00D37AD3"/>
    <w:rsid w:val="00D37BA3"/>
    <w:rsid w:val="00D37D5E"/>
    <w:rsid w:val="00D401BC"/>
    <w:rsid w:val="00D40676"/>
    <w:rsid w:val="00D41943"/>
    <w:rsid w:val="00D41B71"/>
    <w:rsid w:val="00D41BA3"/>
    <w:rsid w:val="00D41D00"/>
    <w:rsid w:val="00D421D8"/>
    <w:rsid w:val="00D4223F"/>
    <w:rsid w:val="00D42862"/>
    <w:rsid w:val="00D429FD"/>
    <w:rsid w:val="00D42D8F"/>
    <w:rsid w:val="00D43297"/>
    <w:rsid w:val="00D434E2"/>
    <w:rsid w:val="00D43CA7"/>
    <w:rsid w:val="00D43CD8"/>
    <w:rsid w:val="00D44128"/>
    <w:rsid w:val="00D44460"/>
    <w:rsid w:val="00D4452B"/>
    <w:rsid w:val="00D455A0"/>
    <w:rsid w:val="00D4574C"/>
    <w:rsid w:val="00D45837"/>
    <w:rsid w:val="00D45BA2"/>
    <w:rsid w:val="00D45EBB"/>
    <w:rsid w:val="00D468FB"/>
    <w:rsid w:val="00D46A4F"/>
    <w:rsid w:val="00D47582"/>
    <w:rsid w:val="00D47EA2"/>
    <w:rsid w:val="00D50015"/>
    <w:rsid w:val="00D50D87"/>
    <w:rsid w:val="00D50EE2"/>
    <w:rsid w:val="00D515A5"/>
    <w:rsid w:val="00D51602"/>
    <w:rsid w:val="00D51713"/>
    <w:rsid w:val="00D518DF"/>
    <w:rsid w:val="00D51E70"/>
    <w:rsid w:val="00D52352"/>
    <w:rsid w:val="00D52684"/>
    <w:rsid w:val="00D531FF"/>
    <w:rsid w:val="00D5322F"/>
    <w:rsid w:val="00D537FA"/>
    <w:rsid w:val="00D53859"/>
    <w:rsid w:val="00D54F66"/>
    <w:rsid w:val="00D5547D"/>
    <w:rsid w:val="00D554DA"/>
    <w:rsid w:val="00D557A0"/>
    <w:rsid w:val="00D55F89"/>
    <w:rsid w:val="00D56D25"/>
    <w:rsid w:val="00D56DBC"/>
    <w:rsid w:val="00D571E2"/>
    <w:rsid w:val="00D57356"/>
    <w:rsid w:val="00D57542"/>
    <w:rsid w:val="00D57648"/>
    <w:rsid w:val="00D57CDA"/>
    <w:rsid w:val="00D57D9D"/>
    <w:rsid w:val="00D57DC5"/>
    <w:rsid w:val="00D600C6"/>
    <w:rsid w:val="00D60C55"/>
    <w:rsid w:val="00D61595"/>
    <w:rsid w:val="00D616ED"/>
    <w:rsid w:val="00D6188A"/>
    <w:rsid w:val="00D62594"/>
    <w:rsid w:val="00D634A2"/>
    <w:rsid w:val="00D6359C"/>
    <w:rsid w:val="00D6364F"/>
    <w:rsid w:val="00D63C83"/>
    <w:rsid w:val="00D64187"/>
    <w:rsid w:val="00D643ED"/>
    <w:rsid w:val="00D64495"/>
    <w:rsid w:val="00D64ED6"/>
    <w:rsid w:val="00D65731"/>
    <w:rsid w:val="00D66562"/>
    <w:rsid w:val="00D666A1"/>
    <w:rsid w:val="00D66758"/>
    <w:rsid w:val="00D669C2"/>
    <w:rsid w:val="00D66B5D"/>
    <w:rsid w:val="00D66E4D"/>
    <w:rsid w:val="00D67309"/>
    <w:rsid w:val="00D67E29"/>
    <w:rsid w:val="00D7019B"/>
    <w:rsid w:val="00D7054F"/>
    <w:rsid w:val="00D70826"/>
    <w:rsid w:val="00D7088C"/>
    <w:rsid w:val="00D70DD5"/>
    <w:rsid w:val="00D70FBA"/>
    <w:rsid w:val="00D71D3E"/>
    <w:rsid w:val="00D728BE"/>
    <w:rsid w:val="00D72983"/>
    <w:rsid w:val="00D72ACB"/>
    <w:rsid w:val="00D72C22"/>
    <w:rsid w:val="00D72E4A"/>
    <w:rsid w:val="00D72E4F"/>
    <w:rsid w:val="00D72E96"/>
    <w:rsid w:val="00D73A07"/>
    <w:rsid w:val="00D744DE"/>
    <w:rsid w:val="00D750C1"/>
    <w:rsid w:val="00D75682"/>
    <w:rsid w:val="00D757BA"/>
    <w:rsid w:val="00D76072"/>
    <w:rsid w:val="00D76129"/>
    <w:rsid w:val="00D76888"/>
    <w:rsid w:val="00D76974"/>
    <w:rsid w:val="00D76AE8"/>
    <w:rsid w:val="00D773FC"/>
    <w:rsid w:val="00D774D8"/>
    <w:rsid w:val="00D77821"/>
    <w:rsid w:val="00D80D99"/>
    <w:rsid w:val="00D80E7C"/>
    <w:rsid w:val="00D812BF"/>
    <w:rsid w:val="00D81616"/>
    <w:rsid w:val="00D81BAC"/>
    <w:rsid w:val="00D81ED0"/>
    <w:rsid w:val="00D825F9"/>
    <w:rsid w:val="00D82719"/>
    <w:rsid w:val="00D83B21"/>
    <w:rsid w:val="00D83E18"/>
    <w:rsid w:val="00D8403E"/>
    <w:rsid w:val="00D84672"/>
    <w:rsid w:val="00D84AA7"/>
    <w:rsid w:val="00D84C44"/>
    <w:rsid w:val="00D84EE8"/>
    <w:rsid w:val="00D84EFA"/>
    <w:rsid w:val="00D8540A"/>
    <w:rsid w:val="00D855F0"/>
    <w:rsid w:val="00D8592E"/>
    <w:rsid w:val="00D85D6C"/>
    <w:rsid w:val="00D8619C"/>
    <w:rsid w:val="00D86382"/>
    <w:rsid w:val="00D863AB"/>
    <w:rsid w:val="00D865D8"/>
    <w:rsid w:val="00D869BB"/>
    <w:rsid w:val="00D86A42"/>
    <w:rsid w:val="00D86B2A"/>
    <w:rsid w:val="00D86CDB"/>
    <w:rsid w:val="00D8709F"/>
    <w:rsid w:val="00D87847"/>
    <w:rsid w:val="00D87EBC"/>
    <w:rsid w:val="00D90105"/>
    <w:rsid w:val="00D90EED"/>
    <w:rsid w:val="00D91637"/>
    <w:rsid w:val="00D9224B"/>
    <w:rsid w:val="00D9261F"/>
    <w:rsid w:val="00D92A9A"/>
    <w:rsid w:val="00D92BF4"/>
    <w:rsid w:val="00D93785"/>
    <w:rsid w:val="00D937D4"/>
    <w:rsid w:val="00D93A19"/>
    <w:rsid w:val="00D943C3"/>
    <w:rsid w:val="00D94B70"/>
    <w:rsid w:val="00D9503C"/>
    <w:rsid w:val="00D9526D"/>
    <w:rsid w:val="00D952D9"/>
    <w:rsid w:val="00D9553A"/>
    <w:rsid w:val="00D9629F"/>
    <w:rsid w:val="00D96A1F"/>
    <w:rsid w:val="00D96A65"/>
    <w:rsid w:val="00D977F3"/>
    <w:rsid w:val="00D97C65"/>
    <w:rsid w:val="00DA05FC"/>
    <w:rsid w:val="00DA07ED"/>
    <w:rsid w:val="00DA194E"/>
    <w:rsid w:val="00DA1CA6"/>
    <w:rsid w:val="00DA20A7"/>
    <w:rsid w:val="00DA3096"/>
    <w:rsid w:val="00DA325A"/>
    <w:rsid w:val="00DA32CF"/>
    <w:rsid w:val="00DA3333"/>
    <w:rsid w:val="00DA339F"/>
    <w:rsid w:val="00DA352C"/>
    <w:rsid w:val="00DA3847"/>
    <w:rsid w:val="00DA3AC5"/>
    <w:rsid w:val="00DA3B85"/>
    <w:rsid w:val="00DA4162"/>
    <w:rsid w:val="00DA435C"/>
    <w:rsid w:val="00DA4486"/>
    <w:rsid w:val="00DA46C4"/>
    <w:rsid w:val="00DA4B57"/>
    <w:rsid w:val="00DA51E3"/>
    <w:rsid w:val="00DA5219"/>
    <w:rsid w:val="00DA529A"/>
    <w:rsid w:val="00DA5A1D"/>
    <w:rsid w:val="00DA5B24"/>
    <w:rsid w:val="00DA5EAE"/>
    <w:rsid w:val="00DA5EB9"/>
    <w:rsid w:val="00DA61E5"/>
    <w:rsid w:val="00DA6DB7"/>
    <w:rsid w:val="00DA71DC"/>
    <w:rsid w:val="00DA7C43"/>
    <w:rsid w:val="00DB09C0"/>
    <w:rsid w:val="00DB1351"/>
    <w:rsid w:val="00DB1805"/>
    <w:rsid w:val="00DB1898"/>
    <w:rsid w:val="00DB2275"/>
    <w:rsid w:val="00DB2316"/>
    <w:rsid w:val="00DB283A"/>
    <w:rsid w:val="00DB3127"/>
    <w:rsid w:val="00DB37A5"/>
    <w:rsid w:val="00DB4629"/>
    <w:rsid w:val="00DB46A2"/>
    <w:rsid w:val="00DB4AA2"/>
    <w:rsid w:val="00DB5317"/>
    <w:rsid w:val="00DB540A"/>
    <w:rsid w:val="00DB565C"/>
    <w:rsid w:val="00DB5ACE"/>
    <w:rsid w:val="00DB6415"/>
    <w:rsid w:val="00DB6B37"/>
    <w:rsid w:val="00DB6D4B"/>
    <w:rsid w:val="00DB6D68"/>
    <w:rsid w:val="00DB7269"/>
    <w:rsid w:val="00DB75ED"/>
    <w:rsid w:val="00DC0878"/>
    <w:rsid w:val="00DC0C54"/>
    <w:rsid w:val="00DC230F"/>
    <w:rsid w:val="00DC2ADF"/>
    <w:rsid w:val="00DC2C33"/>
    <w:rsid w:val="00DC2D9C"/>
    <w:rsid w:val="00DC2DF1"/>
    <w:rsid w:val="00DC3265"/>
    <w:rsid w:val="00DC3B4D"/>
    <w:rsid w:val="00DC3F68"/>
    <w:rsid w:val="00DC473D"/>
    <w:rsid w:val="00DC4A7E"/>
    <w:rsid w:val="00DC4A8E"/>
    <w:rsid w:val="00DC4B97"/>
    <w:rsid w:val="00DC54B2"/>
    <w:rsid w:val="00DC563C"/>
    <w:rsid w:val="00DC5A65"/>
    <w:rsid w:val="00DC5B18"/>
    <w:rsid w:val="00DC6030"/>
    <w:rsid w:val="00DC6256"/>
    <w:rsid w:val="00DC6E3D"/>
    <w:rsid w:val="00DC6FD3"/>
    <w:rsid w:val="00DC7110"/>
    <w:rsid w:val="00DC7667"/>
    <w:rsid w:val="00DC78B1"/>
    <w:rsid w:val="00DC7B25"/>
    <w:rsid w:val="00DD02B1"/>
    <w:rsid w:val="00DD02E1"/>
    <w:rsid w:val="00DD0751"/>
    <w:rsid w:val="00DD0A1A"/>
    <w:rsid w:val="00DD0A59"/>
    <w:rsid w:val="00DD0B24"/>
    <w:rsid w:val="00DD0B27"/>
    <w:rsid w:val="00DD0DC7"/>
    <w:rsid w:val="00DD1028"/>
    <w:rsid w:val="00DD13B7"/>
    <w:rsid w:val="00DD18E0"/>
    <w:rsid w:val="00DD19D1"/>
    <w:rsid w:val="00DD2433"/>
    <w:rsid w:val="00DD254D"/>
    <w:rsid w:val="00DD25BD"/>
    <w:rsid w:val="00DD27CA"/>
    <w:rsid w:val="00DD2896"/>
    <w:rsid w:val="00DD29C7"/>
    <w:rsid w:val="00DD29C8"/>
    <w:rsid w:val="00DD2FA9"/>
    <w:rsid w:val="00DD353B"/>
    <w:rsid w:val="00DD39C7"/>
    <w:rsid w:val="00DD3ADD"/>
    <w:rsid w:val="00DD3BF1"/>
    <w:rsid w:val="00DD3CFB"/>
    <w:rsid w:val="00DD3DAE"/>
    <w:rsid w:val="00DD44ED"/>
    <w:rsid w:val="00DD4D6D"/>
    <w:rsid w:val="00DD4F17"/>
    <w:rsid w:val="00DD5498"/>
    <w:rsid w:val="00DD59CD"/>
    <w:rsid w:val="00DD61DE"/>
    <w:rsid w:val="00DD6234"/>
    <w:rsid w:val="00DD6F00"/>
    <w:rsid w:val="00DD720F"/>
    <w:rsid w:val="00DD7325"/>
    <w:rsid w:val="00DD73EF"/>
    <w:rsid w:val="00DD7ADC"/>
    <w:rsid w:val="00DE06D1"/>
    <w:rsid w:val="00DE0789"/>
    <w:rsid w:val="00DE080B"/>
    <w:rsid w:val="00DE0F43"/>
    <w:rsid w:val="00DE141E"/>
    <w:rsid w:val="00DE1675"/>
    <w:rsid w:val="00DE173B"/>
    <w:rsid w:val="00DE23E8"/>
    <w:rsid w:val="00DE25CC"/>
    <w:rsid w:val="00DE260A"/>
    <w:rsid w:val="00DE2890"/>
    <w:rsid w:val="00DE2947"/>
    <w:rsid w:val="00DE29C6"/>
    <w:rsid w:val="00DE2B95"/>
    <w:rsid w:val="00DE3688"/>
    <w:rsid w:val="00DE3BDA"/>
    <w:rsid w:val="00DE3D37"/>
    <w:rsid w:val="00DE3F00"/>
    <w:rsid w:val="00DE43BA"/>
    <w:rsid w:val="00DE48A5"/>
    <w:rsid w:val="00DE4BA2"/>
    <w:rsid w:val="00DE5265"/>
    <w:rsid w:val="00DE52AB"/>
    <w:rsid w:val="00DE54D6"/>
    <w:rsid w:val="00DE5949"/>
    <w:rsid w:val="00DE5F67"/>
    <w:rsid w:val="00DE6100"/>
    <w:rsid w:val="00DE6ADE"/>
    <w:rsid w:val="00DE6AE6"/>
    <w:rsid w:val="00DE6BC8"/>
    <w:rsid w:val="00DE751B"/>
    <w:rsid w:val="00DE751F"/>
    <w:rsid w:val="00DE78E8"/>
    <w:rsid w:val="00DF0046"/>
    <w:rsid w:val="00DF0210"/>
    <w:rsid w:val="00DF04E0"/>
    <w:rsid w:val="00DF148A"/>
    <w:rsid w:val="00DF1D02"/>
    <w:rsid w:val="00DF1D97"/>
    <w:rsid w:val="00DF1F15"/>
    <w:rsid w:val="00DF2104"/>
    <w:rsid w:val="00DF230E"/>
    <w:rsid w:val="00DF24E5"/>
    <w:rsid w:val="00DF2547"/>
    <w:rsid w:val="00DF2A80"/>
    <w:rsid w:val="00DF2F1B"/>
    <w:rsid w:val="00DF394D"/>
    <w:rsid w:val="00DF44A7"/>
    <w:rsid w:val="00DF4776"/>
    <w:rsid w:val="00DF4A31"/>
    <w:rsid w:val="00DF4B24"/>
    <w:rsid w:val="00DF4ECB"/>
    <w:rsid w:val="00DF4F28"/>
    <w:rsid w:val="00DF4FFF"/>
    <w:rsid w:val="00DF50D6"/>
    <w:rsid w:val="00DF570D"/>
    <w:rsid w:val="00DF587F"/>
    <w:rsid w:val="00DF5B55"/>
    <w:rsid w:val="00DF5FCD"/>
    <w:rsid w:val="00DF641C"/>
    <w:rsid w:val="00DF699A"/>
    <w:rsid w:val="00DF7171"/>
    <w:rsid w:val="00DF72CF"/>
    <w:rsid w:val="00DF7313"/>
    <w:rsid w:val="00DF7437"/>
    <w:rsid w:val="00DF7A1C"/>
    <w:rsid w:val="00DF7CEC"/>
    <w:rsid w:val="00DF7FA8"/>
    <w:rsid w:val="00E000A4"/>
    <w:rsid w:val="00E0016F"/>
    <w:rsid w:val="00E00C16"/>
    <w:rsid w:val="00E00D46"/>
    <w:rsid w:val="00E01164"/>
    <w:rsid w:val="00E0128B"/>
    <w:rsid w:val="00E0157F"/>
    <w:rsid w:val="00E02770"/>
    <w:rsid w:val="00E02C6E"/>
    <w:rsid w:val="00E0315E"/>
    <w:rsid w:val="00E03DA4"/>
    <w:rsid w:val="00E03E14"/>
    <w:rsid w:val="00E04AA6"/>
    <w:rsid w:val="00E04AC3"/>
    <w:rsid w:val="00E05068"/>
    <w:rsid w:val="00E0516D"/>
    <w:rsid w:val="00E053FB"/>
    <w:rsid w:val="00E055EB"/>
    <w:rsid w:val="00E05643"/>
    <w:rsid w:val="00E05735"/>
    <w:rsid w:val="00E05C45"/>
    <w:rsid w:val="00E06B7C"/>
    <w:rsid w:val="00E06E37"/>
    <w:rsid w:val="00E079D8"/>
    <w:rsid w:val="00E10029"/>
    <w:rsid w:val="00E1005A"/>
    <w:rsid w:val="00E10264"/>
    <w:rsid w:val="00E106D2"/>
    <w:rsid w:val="00E107AB"/>
    <w:rsid w:val="00E10CF0"/>
    <w:rsid w:val="00E11238"/>
    <w:rsid w:val="00E11516"/>
    <w:rsid w:val="00E11594"/>
    <w:rsid w:val="00E116E0"/>
    <w:rsid w:val="00E120EA"/>
    <w:rsid w:val="00E126D7"/>
    <w:rsid w:val="00E12B15"/>
    <w:rsid w:val="00E12D6B"/>
    <w:rsid w:val="00E12D74"/>
    <w:rsid w:val="00E134FF"/>
    <w:rsid w:val="00E13990"/>
    <w:rsid w:val="00E13A7D"/>
    <w:rsid w:val="00E13E62"/>
    <w:rsid w:val="00E13FF7"/>
    <w:rsid w:val="00E1414B"/>
    <w:rsid w:val="00E1419B"/>
    <w:rsid w:val="00E14871"/>
    <w:rsid w:val="00E148D1"/>
    <w:rsid w:val="00E14992"/>
    <w:rsid w:val="00E14C7E"/>
    <w:rsid w:val="00E14EAF"/>
    <w:rsid w:val="00E14F14"/>
    <w:rsid w:val="00E15265"/>
    <w:rsid w:val="00E15A64"/>
    <w:rsid w:val="00E15C0B"/>
    <w:rsid w:val="00E15D07"/>
    <w:rsid w:val="00E15EE1"/>
    <w:rsid w:val="00E164E5"/>
    <w:rsid w:val="00E174C3"/>
    <w:rsid w:val="00E177F6"/>
    <w:rsid w:val="00E17B2D"/>
    <w:rsid w:val="00E17B9F"/>
    <w:rsid w:val="00E2022E"/>
    <w:rsid w:val="00E2087C"/>
    <w:rsid w:val="00E20C2F"/>
    <w:rsid w:val="00E215D1"/>
    <w:rsid w:val="00E219C6"/>
    <w:rsid w:val="00E21AE0"/>
    <w:rsid w:val="00E21BEF"/>
    <w:rsid w:val="00E21C28"/>
    <w:rsid w:val="00E2235F"/>
    <w:rsid w:val="00E22B71"/>
    <w:rsid w:val="00E23917"/>
    <w:rsid w:val="00E24481"/>
    <w:rsid w:val="00E24A07"/>
    <w:rsid w:val="00E24B7A"/>
    <w:rsid w:val="00E25166"/>
    <w:rsid w:val="00E2545E"/>
    <w:rsid w:val="00E254E5"/>
    <w:rsid w:val="00E26CD5"/>
    <w:rsid w:val="00E27715"/>
    <w:rsid w:val="00E2771B"/>
    <w:rsid w:val="00E27808"/>
    <w:rsid w:val="00E302B9"/>
    <w:rsid w:val="00E304A5"/>
    <w:rsid w:val="00E30E7B"/>
    <w:rsid w:val="00E31253"/>
    <w:rsid w:val="00E31451"/>
    <w:rsid w:val="00E314EB"/>
    <w:rsid w:val="00E31EF7"/>
    <w:rsid w:val="00E32647"/>
    <w:rsid w:val="00E329FF"/>
    <w:rsid w:val="00E32C27"/>
    <w:rsid w:val="00E3306E"/>
    <w:rsid w:val="00E333C8"/>
    <w:rsid w:val="00E33678"/>
    <w:rsid w:val="00E33DDB"/>
    <w:rsid w:val="00E33DDC"/>
    <w:rsid w:val="00E33EA8"/>
    <w:rsid w:val="00E34458"/>
    <w:rsid w:val="00E346D2"/>
    <w:rsid w:val="00E34AA6"/>
    <w:rsid w:val="00E34BF8"/>
    <w:rsid w:val="00E34E9D"/>
    <w:rsid w:val="00E352D4"/>
    <w:rsid w:val="00E3574B"/>
    <w:rsid w:val="00E3604D"/>
    <w:rsid w:val="00E360FB"/>
    <w:rsid w:val="00E363BD"/>
    <w:rsid w:val="00E369E2"/>
    <w:rsid w:val="00E36A94"/>
    <w:rsid w:val="00E36E85"/>
    <w:rsid w:val="00E37095"/>
    <w:rsid w:val="00E3762E"/>
    <w:rsid w:val="00E376E6"/>
    <w:rsid w:val="00E379A7"/>
    <w:rsid w:val="00E37EE2"/>
    <w:rsid w:val="00E406D2"/>
    <w:rsid w:val="00E4079B"/>
    <w:rsid w:val="00E40D3A"/>
    <w:rsid w:val="00E419EC"/>
    <w:rsid w:val="00E41B20"/>
    <w:rsid w:val="00E41F6A"/>
    <w:rsid w:val="00E42026"/>
    <w:rsid w:val="00E43278"/>
    <w:rsid w:val="00E4343C"/>
    <w:rsid w:val="00E43856"/>
    <w:rsid w:val="00E43AEE"/>
    <w:rsid w:val="00E43DEA"/>
    <w:rsid w:val="00E44191"/>
    <w:rsid w:val="00E445FE"/>
    <w:rsid w:val="00E446C4"/>
    <w:rsid w:val="00E4485D"/>
    <w:rsid w:val="00E448FD"/>
    <w:rsid w:val="00E4501B"/>
    <w:rsid w:val="00E45036"/>
    <w:rsid w:val="00E453A9"/>
    <w:rsid w:val="00E45711"/>
    <w:rsid w:val="00E4580F"/>
    <w:rsid w:val="00E45C25"/>
    <w:rsid w:val="00E45F24"/>
    <w:rsid w:val="00E45FD5"/>
    <w:rsid w:val="00E46650"/>
    <w:rsid w:val="00E46945"/>
    <w:rsid w:val="00E46996"/>
    <w:rsid w:val="00E46ACC"/>
    <w:rsid w:val="00E46C6D"/>
    <w:rsid w:val="00E46E00"/>
    <w:rsid w:val="00E47073"/>
    <w:rsid w:val="00E47385"/>
    <w:rsid w:val="00E473CB"/>
    <w:rsid w:val="00E4743B"/>
    <w:rsid w:val="00E475EB"/>
    <w:rsid w:val="00E47653"/>
    <w:rsid w:val="00E477DB"/>
    <w:rsid w:val="00E47919"/>
    <w:rsid w:val="00E479BC"/>
    <w:rsid w:val="00E47C46"/>
    <w:rsid w:val="00E500A7"/>
    <w:rsid w:val="00E50C72"/>
    <w:rsid w:val="00E50F06"/>
    <w:rsid w:val="00E51086"/>
    <w:rsid w:val="00E517B4"/>
    <w:rsid w:val="00E51F34"/>
    <w:rsid w:val="00E52ACC"/>
    <w:rsid w:val="00E52E54"/>
    <w:rsid w:val="00E53152"/>
    <w:rsid w:val="00E5380B"/>
    <w:rsid w:val="00E53C6E"/>
    <w:rsid w:val="00E549D5"/>
    <w:rsid w:val="00E54A3F"/>
    <w:rsid w:val="00E552F2"/>
    <w:rsid w:val="00E55609"/>
    <w:rsid w:val="00E5567B"/>
    <w:rsid w:val="00E55901"/>
    <w:rsid w:val="00E55B1B"/>
    <w:rsid w:val="00E55D13"/>
    <w:rsid w:val="00E560FD"/>
    <w:rsid w:val="00E56159"/>
    <w:rsid w:val="00E567C0"/>
    <w:rsid w:val="00E56B1C"/>
    <w:rsid w:val="00E5736C"/>
    <w:rsid w:val="00E60353"/>
    <w:rsid w:val="00E60875"/>
    <w:rsid w:val="00E60C19"/>
    <w:rsid w:val="00E613DE"/>
    <w:rsid w:val="00E616A1"/>
    <w:rsid w:val="00E61F34"/>
    <w:rsid w:val="00E61F65"/>
    <w:rsid w:val="00E61FF8"/>
    <w:rsid w:val="00E6223D"/>
    <w:rsid w:val="00E6271F"/>
    <w:rsid w:val="00E62791"/>
    <w:rsid w:val="00E629AC"/>
    <w:rsid w:val="00E62AB1"/>
    <w:rsid w:val="00E62C55"/>
    <w:rsid w:val="00E62C70"/>
    <w:rsid w:val="00E62C74"/>
    <w:rsid w:val="00E62E4B"/>
    <w:rsid w:val="00E62FD4"/>
    <w:rsid w:val="00E631E6"/>
    <w:rsid w:val="00E634AE"/>
    <w:rsid w:val="00E63583"/>
    <w:rsid w:val="00E64530"/>
    <w:rsid w:val="00E64921"/>
    <w:rsid w:val="00E64A73"/>
    <w:rsid w:val="00E64D96"/>
    <w:rsid w:val="00E64E17"/>
    <w:rsid w:val="00E6503E"/>
    <w:rsid w:val="00E65880"/>
    <w:rsid w:val="00E65CCD"/>
    <w:rsid w:val="00E65DED"/>
    <w:rsid w:val="00E65F81"/>
    <w:rsid w:val="00E6646C"/>
    <w:rsid w:val="00E6732D"/>
    <w:rsid w:val="00E67A12"/>
    <w:rsid w:val="00E67AA1"/>
    <w:rsid w:val="00E70959"/>
    <w:rsid w:val="00E70D16"/>
    <w:rsid w:val="00E70DE6"/>
    <w:rsid w:val="00E716A0"/>
    <w:rsid w:val="00E717A9"/>
    <w:rsid w:val="00E71FEC"/>
    <w:rsid w:val="00E72536"/>
    <w:rsid w:val="00E72682"/>
    <w:rsid w:val="00E726D2"/>
    <w:rsid w:val="00E72B77"/>
    <w:rsid w:val="00E72BE8"/>
    <w:rsid w:val="00E72C0B"/>
    <w:rsid w:val="00E72F8D"/>
    <w:rsid w:val="00E73C1B"/>
    <w:rsid w:val="00E74C33"/>
    <w:rsid w:val="00E74D8E"/>
    <w:rsid w:val="00E74DB6"/>
    <w:rsid w:val="00E74EF2"/>
    <w:rsid w:val="00E7514C"/>
    <w:rsid w:val="00E758CA"/>
    <w:rsid w:val="00E75AF1"/>
    <w:rsid w:val="00E75CE7"/>
    <w:rsid w:val="00E76193"/>
    <w:rsid w:val="00E80C08"/>
    <w:rsid w:val="00E81E48"/>
    <w:rsid w:val="00E820E5"/>
    <w:rsid w:val="00E8217A"/>
    <w:rsid w:val="00E823ED"/>
    <w:rsid w:val="00E82F29"/>
    <w:rsid w:val="00E83141"/>
    <w:rsid w:val="00E831F0"/>
    <w:rsid w:val="00E83327"/>
    <w:rsid w:val="00E84300"/>
    <w:rsid w:val="00E84351"/>
    <w:rsid w:val="00E8449C"/>
    <w:rsid w:val="00E84A59"/>
    <w:rsid w:val="00E84B9C"/>
    <w:rsid w:val="00E84D88"/>
    <w:rsid w:val="00E84EE7"/>
    <w:rsid w:val="00E85184"/>
    <w:rsid w:val="00E8573D"/>
    <w:rsid w:val="00E857B6"/>
    <w:rsid w:val="00E85A94"/>
    <w:rsid w:val="00E860FD"/>
    <w:rsid w:val="00E86BB6"/>
    <w:rsid w:val="00E86C4E"/>
    <w:rsid w:val="00E86DB2"/>
    <w:rsid w:val="00E870A5"/>
    <w:rsid w:val="00E8760B"/>
    <w:rsid w:val="00E87912"/>
    <w:rsid w:val="00E87A8A"/>
    <w:rsid w:val="00E87F9D"/>
    <w:rsid w:val="00E90217"/>
    <w:rsid w:val="00E90BE8"/>
    <w:rsid w:val="00E90D4C"/>
    <w:rsid w:val="00E90E83"/>
    <w:rsid w:val="00E9212F"/>
    <w:rsid w:val="00E92694"/>
    <w:rsid w:val="00E928B3"/>
    <w:rsid w:val="00E92A04"/>
    <w:rsid w:val="00E92A7E"/>
    <w:rsid w:val="00E92AD0"/>
    <w:rsid w:val="00E92AE0"/>
    <w:rsid w:val="00E92B54"/>
    <w:rsid w:val="00E9341E"/>
    <w:rsid w:val="00E93484"/>
    <w:rsid w:val="00E93C79"/>
    <w:rsid w:val="00E93D1F"/>
    <w:rsid w:val="00E93EF0"/>
    <w:rsid w:val="00E93F9C"/>
    <w:rsid w:val="00E949D6"/>
    <w:rsid w:val="00E94F28"/>
    <w:rsid w:val="00E952EC"/>
    <w:rsid w:val="00E956B7"/>
    <w:rsid w:val="00E96E39"/>
    <w:rsid w:val="00E97076"/>
    <w:rsid w:val="00E97276"/>
    <w:rsid w:val="00E97D65"/>
    <w:rsid w:val="00EA063C"/>
    <w:rsid w:val="00EA0962"/>
    <w:rsid w:val="00EA097E"/>
    <w:rsid w:val="00EA0B44"/>
    <w:rsid w:val="00EA10D9"/>
    <w:rsid w:val="00EA181B"/>
    <w:rsid w:val="00EA187A"/>
    <w:rsid w:val="00EA1FA2"/>
    <w:rsid w:val="00EA22ED"/>
    <w:rsid w:val="00EA2419"/>
    <w:rsid w:val="00EA259B"/>
    <w:rsid w:val="00EA26DD"/>
    <w:rsid w:val="00EA2705"/>
    <w:rsid w:val="00EA2E65"/>
    <w:rsid w:val="00EA2EF4"/>
    <w:rsid w:val="00EA3614"/>
    <w:rsid w:val="00EA3630"/>
    <w:rsid w:val="00EA3D3C"/>
    <w:rsid w:val="00EA46EC"/>
    <w:rsid w:val="00EA4CB2"/>
    <w:rsid w:val="00EA4D12"/>
    <w:rsid w:val="00EA50E8"/>
    <w:rsid w:val="00EA540B"/>
    <w:rsid w:val="00EA56A5"/>
    <w:rsid w:val="00EA586A"/>
    <w:rsid w:val="00EA6000"/>
    <w:rsid w:val="00EA606E"/>
    <w:rsid w:val="00EA62CA"/>
    <w:rsid w:val="00EA656B"/>
    <w:rsid w:val="00EA67B4"/>
    <w:rsid w:val="00EA69F5"/>
    <w:rsid w:val="00EA7556"/>
    <w:rsid w:val="00EA75DD"/>
    <w:rsid w:val="00EB01D1"/>
    <w:rsid w:val="00EB0AAF"/>
    <w:rsid w:val="00EB1010"/>
    <w:rsid w:val="00EB1BB2"/>
    <w:rsid w:val="00EB2B4C"/>
    <w:rsid w:val="00EB3378"/>
    <w:rsid w:val="00EB3CD8"/>
    <w:rsid w:val="00EB556A"/>
    <w:rsid w:val="00EB566D"/>
    <w:rsid w:val="00EB62C6"/>
    <w:rsid w:val="00EB6335"/>
    <w:rsid w:val="00EB656A"/>
    <w:rsid w:val="00EB6808"/>
    <w:rsid w:val="00EB692B"/>
    <w:rsid w:val="00EB777F"/>
    <w:rsid w:val="00EB7A7F"/>
    <w:rsid w:val="00EB7EB9"/>
    <w:rsid w:val="00EB7F2A"/>
    <w:rsid w:val="00EB7FF1"/>
    <w:rsid w:val="00EC019C"/>
    <w:rsid w:val="00EC0300"/>
    <w:rsid w:val="00EC0A09"/>
    <w:rsid w:val="00EC0D98"/>
    <w:rsid w:val="00EC0E76"/>
    <w:rsid w:val="00EC17EE"/>
    <w:rsid w:val="00EC1AB9"/>
    <w:rsid w:val="00EC1F81"/>
    <w:rsid w:val="00EC298D"/>
    <w:rsid w:val="00EC2F8D"/>
    <w:rsid w:val="00EC31AF"/>
    <w:rsid w:val="00EC4475"/>
    <w:rsid w:val="00EC47BB"/>
    <w:rsid w:val="00EC6303"/>
    <w:rsid w:val="00EC6333"/>
    <w:rsid w:val="00EC6356"/>
    <w:rsid w:val="00EC6532"/>
    <w:rsid w:val="00EC6852"/>
    <w:rsid w:val="00EC6946"/>
    <w:rsid w:val="00EC694A"/>
    <w:rsid w:val="00EC6BD1"/>
    <w:rsid w:val="00EC6C1A"/>
    <w:rsid w:val="00EC6F25"/>
    <w:rsid w:val="00EC7147"/>
    <w:rsid w:val="00EC72CC"/>
    <w:rsid w:val="00EC73ED"/>
    <w:rsid w:val="00EC768A"/>
    <w:rsid w:val="00EC7CC3"/>
    <w:rsid w:val="00ED0591"/>
    <w:rsid w:val="00ED0766"/>
    <w:rsid w:val="00ED0957"/>
    <w:rsid w:val="00ED1667"/>
    <w:rsid w:val="00ED17E8"/>
    <w:rsid w:val="00ED26BB"/>
    <w:rsid w:val="00ED2C23"/>
    <w:rsid w:val="00ED2F30"/>
    <w:rsid w:val="00ED3AE8"/>
    <w:rsid w:val="00ED3D29"/>
    <w:rsid w:val="00ED3E38"/>
    <w:rsid w:val="00ED3FC5"/>
    <w:rsid w:val="00ED414A"/>
    <w:rsid w:val="00ED416F"/>
    <w:rsid w:val="00ED435C"/>
    <w:rsid w:val="00ED49E8"/>
    <w:rsid w:val="00ED4BE6"/>
    <w:rsid w:val="00ED4E5C"/>
    <w:rsid w:val="00ED5477"/>
    <w:rsid w:val="00ED58A6"/>
    <w:rsid w:val="00ED5F07"/>
    <w:rsid w:val="00ED6BFB"/>
    <w:rsid w:val="00ED701C"/>
    <w:rsid w:val="00ED763E"/>
    <w:rsid w:val="00ED77C6"/>
    <w:rsid w:val="00EE0230"/>
    <w:rsid w:val="00EE0539"/>
    <w:rsid w:val="00EE063A"/>
    <w:rsid w:val="00EE064B"/>
    <w:rsid w:val="00EE13E0"/>
    <w:rsid w:val="00EE1661"/>
    <w:rsid w:val="00EE168A"/>
    <w:rsid w:val="00EE1962"/>
    <w:rsid w:val="00EE1A2A"/>
    <w:rsid w:val="00EE2036"/>
    <w:rsid w:val="00EE2287"/>
    <w:rsid w:val="00EE2446"/>
    <w:rsid w:val="00EE2537"/>
    <w:rsid w:val="00EE31D1"/>
    <w:rsid w:val="00EE3310"/>
    <w:rsid w:val="00EE3DAA"/>
    <w:rsid w:val="00EE3E4D"/>
    <w:rsid w:val="00EE3FC7"/>
    <w:rsid w:val="00EE425F"/>
    <w:rsid w:val="00EE4B86"/>
    <w:rsid w:val="00EE526A"/>
    <w:rsid w:val="00EE5755"/>
    <w:rsid w:val="00EE5A31"/>
    <w:rsid w:val="00EE5C08"/>
    <w:rsid w:val="00EE6411"/>
    <w:rsid w:val="00EE6AB5"/>
    <w:rsid w:val="00EE741A"/>
    <w:rsid w:val="00EE7461"/>
    <w:rsid w:val="00EE775D"/>
    <w:rsid w:val="00EE7995"/>
    <w:rsid w:val="00EE7FBF"/>
    <w:rsid w:val="00EF0238"/>
    <w:rsid w:val="00EF0B38"/>
    <w:rsid w:val="00EF0C91"/>
    <w:rsid w:val="00EF0CDC"/>
    <w:rsid w:val="00EF12F1"/>
    <w:rsid w:val="00EF1325"/>
    <w:rsid w:val="00EF1474"/>
    <w:rsid w:val="00EF191E"/>
    <w:rsid w:val="00EF2B98"/>
    <w:rsid w:val="00EF2C48"/>
    <w:rsid w:val="00EF3375"/>
    <w:rsid w:val="00EF338D"/>
    <w:rsid w:val="00EF40B4"/>
    <w:rsid w:val="00EF4EF5"/>
    <w:rsid w:val="00EF5268"/>
    <w:rsid w:val="00EF7177"/>
    <w:rsid w:val="00EF74CC"/>
    <w:rsid w:val="00EF7969"/>
    <w:rsid w:val="00F001F1"/>
    <w:rsid w:val="00F0039D"/>
    <w:rsid w:val="00F00B07"/>
    <w:rsid w:val="00F0119A"/>
    <w:rsid w:val="00F015F5"/>
    <w:rsid w:val="00F01621"/>
    <w:rsid w:val="00F02081"/>
    <w:rsid w:val="00F022C5"/>
    <w:rsid w:val="00F03360"/>
    <w:rsid w:val="00F03776"/>
    <w:rsid w:val="00F03B90"/>
    <w:rsid w:val="00F03F34"/>
    <w:rsid w:val="00F0429D"/>
    <w:rsid w:val="00F04372"/>
    <w:rsid w:val="00F04624"/>
    <w:rsid w:val="00F04C52"/>
    <w:rsid w:val="00F05116"/>
    <w:rsid w:val="00F055A2"/>
    <w:rsid w:val="00F056E3"/>
    <w:rsid w:val="00F05AD2"/>
    <w:rsid w:val="00F06574"/>
    <w:rsid w:val="00F06B35"/>
    <w:rsid w:val="00F06BB3"/>
    <w:rsid w:val="00F06D9D"/>
    <w:rsid w:val="00F06E88"/>
    <w:rsid w:val="00F07306"/>
    <w:rsid w:val="00F075D6"/>
    <w:rsid w:val="00F078CB"/>
    <w:rsid w:val="00F07954"/>
    <w:rsid w:val="00F10747"/>
    <w:rsid w:val="00F108D7"/>
    <w:rsid w:val="00F10A22"/>
    <w:rsid w:val="00F10B00"/>
    <w:rsid w:val="00F10DFB"/>
    <w:rsid w:val="00F11A73"/>
    <w:rsid w:val="00F11DD4"/>
    <w:rsid w:val="00F12237"/>
    <w:rsid w:val="00F12797"/>
    <w:rsid w:val="00F13094"/>
    <w:rsid w:val="00F132DE"/>
    <w:rsid w:val="00F13B76"/>
    <w:rsid w:val="00F13E47"/>
    <w:rsid w:val="00F13EB0"/>
    <w:rsid w:val="00F14C7F"/>
    <w:rsid w:val="00F1537E"/>
    <w:rsid w:val="00F15862"/>
    <w:rsid w:val="00F15889"/>
    <w:rsid w:val="00F15E28"/>
    <w:rsid w:val="00F15E47"/>
    <w:rsid w:val="00F164C6"/>
    <w:rsid w:val="00F1669F"/>
    <w:rsid w:val="00F1691F"/>
    <w:rsid w:val="00F16941"/>
    <w:rsid w:val="00F16A69"/>
    <w:rsid w:val="00F16D57"/>
    <w:rsid w:val="00F17015"/>
    <w:rsid w:val="00F17369"/>
    <w:rsid w:val="00F173A9"/>
    <w:rsid w:val="00F205BE"/>
    <w:rsid w:val="00F20A81"/>
    <w:rsid w:val="00F20B1D"/>
    <w:rsid w:val="00F20BCE"/>
    <w:rsid w:val="00F212F3"/>
    <w:rsid w:val="00F215AD"/>
    <w:rsid w:val="00F2172C"/>
    <w:rsid w:val="00F21EED"/>
    <w:rsid w:val="00F22450"/>
    <w:rsid w:val="00F2264C"/>
    <w:rsid w:val="00F22805"/>
    <w:rsid w:val="00F22AB5"/>
    <w:rsid w:val="00F22B8C"/>
    <w:rsid w:val="00F2346C"/>
    <w:rsid w:val="00F2363B"/>
    <w:rsid w:val="00F2408E"/>
    <w:rsid w:val="00F24606"/>
    <w:rsid w:val="00F24A88"/>
    <w:rsid w:val="00F24AE4"/>
    <w:rsid w:val="00F24BB0"/>
    <w:rsid w:val="00F24CAD"/>
    <w:rsid w:val="00F24F4C"/>
    <w:rsid w:val="00F250E3"/>
    <w:rsid w:val="00F25F20"/>
    <w:rsid w:val="00F25F7E"/>
    <w:rsid w:val="00F26AAC"/>
    <w:rsid w:val="00F26E04"/>
    <w:rsid w:val="00F26E7C"/>
    <w:rsid w:val="00F2755A"/>
    <w:rsid w:val="00F2772F"/>
    <w:rsid w:val="00F279D4"/>
    <w:rsid w:val="00F27CD4"/>
    <w:rsid w:val="00F30741"/>
    <w:rsid w:val="00F30C76"/>
    <w:rsid w:val="00F30E71"/>
    <w:rsid w:val="00F30EC7"/>
    <w:rsid w:val="00F31685"/>
    <w:rsid w:val="00F3190C"/>
    <w:rsid w:val="00F31A88"/>
    <w:rsid w:val="00F3203C"/>
    <w:rsid w:val="00F329FB"/>
    <w:rsid w:val="00F32B07"/>
    <w:rsid w:val="00F32C93"/>
    <w:rsid w:val="00F32D06"/>
    <w:rsid w:val="00F33785"/>
    <w:rsid w:val="00F338FC"/>
    <w:rsid w:val="00F340F4"/>
    <w:rsid w:val="00F343D0"/>
    <w:rsid w:val="00F34415"/>
    <w:rsid w:val="00F35085"/>
    <w:rsid w:val="00F35264"/>
    <w:rsid w:val="00F3652E"/>
    <w:rsid w:val="00F36C07"/>
    <w:rsid w:val="00F370A3"/>
    <w:rsid w:val="00F370D3"/>
    <w:rsid w:val="00F374C6"/>
    <w:rsid w:val="00F37924"/>
    <w:rsid w:val="00F37AD2"/>
    <w:rsid w:val="00F37F85"/>
    <w:rsid w:val="00F40030"/>
    <w:rsid w:val="00F40297"/>
    <w:rsid w:val="00F40495"/>
    <w:rsid w:val="00F40665"/>
    <w:rsid w:val="00F4096D"/>
    <w:rsid w:val="00F40A48"/>
    <w:rsid w:val="00F40B66"/>
    <w:rsid w:val="00F40B91"/>
    <w:rsid w:val="00F40C4B"/>
    <w:rsid w:val="00F40DF4"/>
    <w:rsid w:val="00F40FF5"/>
    <w:rsid w:val="00F41580"/>
    <w:rsid w:val="00F416B3"/>
    <w:rsid w:val="00F41AA7"/>
    <w:rsid w:val="00F41CFB"/>
    <w:rsid w:val="00F41E59"/>
    <w:rsid w:val="00F4242D"/>
    <w:rsid w:val="00F4257F"/>
    <w:rsid w:val="00F4284E"/>
    <w:rsid w:val="00F42C84"/>
    <w:rsid w:val="00F42E8A"/>
    <w:rsid w:val="00F42ECB"/>
    <w:rsid w:val="00F43479"/>
    <w:rsid w:val="00F435A8"/>
    <w:rsid w:val="00F437A4"/>
    <w:rsid w:val="00F4455E"/>
    <w:rsid w:val="00F4466E"/>
    <w:rsid w:val="00F44695"/>
    <w:rsid w:val="00F446E0"/>
    <w:rsid w:val="00F44D34"/>
    <w:rsid w:val="00F4517A"/>
    <w:rsid w:val="00F454CA"/>
    <w:rsid w:val="00F45965"/>
    <w:rsid w:val="00F459E5"/>
    <w:rsid w:val="00F45DF3"/>
    <w:rsid w:val="00F45FE4"/>
    <w:rsid w:val="00F4636F"/>
    <w:rsid w:val="00F46482"/>
    <w:rsid w:val="00F46494"/>
    <w:rsid w:val="00F47EE3"/>
    <w:rsid w:val="00F50513"/>
    <w:rsid w:val="00F50823"/>
    <w:rsid w:val="00F5099A"/>
    <w:rsid w:val="00F50E9E"/>
    <w:rsid w:val="00F5199A"/>
    <w:rsid w:val="00F521EE"/>
    <w:rsid w:val="00F52D5C"/>
    <w:rsid w:val="00F52E3C"/>
    <w:rsid w:val="00F52E95"/>
    <w:rsid w:val="00F54662"/>
    <w:rsid w:val="00F550F8"/>
    <w:rsid w:val="00F55582"/>
    <w:rsid w:val="00F557A9"/>
    <w:rsid w:val="00F558AB"/>
    <w:rsid w:val="00F55A0C"/>
    <w:rsid w:val="00F55DE4"/>
    <w:rsid w:val="00F56009"/>
    <w:rsid w:val="00F560C7"/>
    <w:rsid w:val="00F5798F"/>
    <w:rsid w:val="00F579B2"/>
    <w:rsid w:val="00F60180"/>
    <w:rsid w:val="00F60E0A"/>
    <w:rsid w:val="00F60EF3"/>
    <w:rsid w:val="00F60F47"/>
    <w:rsid w:val="00F61993"/>
    <w:rsid w:val="00F61D89"/>
    <w:rsid w:val="00F61E5D"/>
    <w:rsid w:val="00F62863"/>
    <w:rsid w:val="00F63616"/>
    <w:rsid w:val="00F636FF"/>
    <w:rsid w:val="00F63ACA"/>
    <w:rsid w:val="00F63B97"/>
    <w:rsid w:val="00F63BAF"/>
    <w:rsid w:val="00F647E3"/>
    <w:rsid w:val="00F64AB1"/>
    <w:rsid w:val="00F64C91"/>
    <w:rsid w:val="00F64DFA"/>
    <w:rsid w:val="00F655BA"/>
    <w:rsid w:val="00F65891"/>
    <w:rsid w:val="00F65B46"/>
    <w:rsid w:val="00F65E2F"/>
    <w:rsid w:val="00F65EE4"/>
    <w:rsid w:val="00F65EF6"/>
    <w:rsid w:val="00F65F9A"/>
    <w:rsid w:val="00F66A51"/>
    <w:rsid w:val="00F66B5A"/>
    <w:rsid w:val="00F66E1E"/>
    <w:rsid w:val="00F66F80"/>
    <w:rsid w:val="00F672C0"/>
    <w:rsid w:val="00F675F2"/>
    <w:rsid w:val="00F67997"/>
    <w:rsid w:val="00F67F22"/>
    <w:rsid w:val="00F706E3"/>
    <w:rsid w:val="00F70E1B"/>
    <w:rsid w:val="00F70E89"/>
    <w:rsid w:val="00F711C9"/>
    <w:rsid w:val="00F713B2"/>
    <w:rsid w:val="00F7145A"/>
    <w:rsid w:val="00F71AEA"/>
    <w:rsid w:val="00F71B90"/>
    <w:rsid w:val="00F72190"/>
    <w:rsid w:val="00F72945"/>
    <w:rsid w:val="00F73433"/>
    <w:rsid w:val="00F739D9"/>
    <w:rsid w:val="00F739DE"/>
    <w:rsid w:val="00F73EF7"/>
    <w:rsid w:val="00F7469B"/>
    <w:rsid w:val="00F7484B"/>
    <w:rsid w:val="00F74AAB"/>
    <w:rsid w:val="00F74E7B"/>
    <w:rsid w:val="00F7515D"/>
    <w:rsid w:val="00F752C3"/>
    <w:rsid w:val="00F755C5"/>
    <w:rsid w:val="00F756BD"/>
    <w:rsid w:val="00F75779"/>
    <w:rsid w:val="00F75A08"/>
    <w:rsid w:val="00F75A94"/>
    <w:rsid w:val="00F75BE9"/>
    <w:rsid w:val="00F75DB6"/>
    <w:rsid w:val="00F75EDC"/>
    <w:rsid w:val="00F766F5"/>
    <w:rsid w:val="00F76A73"/>
    <w:rsid w:val="00F76EAB"/>
    <w:rsid w:val="00F77D17"/>
    <w:rsid w:val="00F77F40"/>
    <w:rsid w:val="00F80005"/>
    <w:rsid w:val="00F8000C"/>
    <w:rsid w:val="00F80129"/>
    <w:rsid w:val="00F80146"/>
    <w:rsid w:val="00F804B4"/>
    <w:rsid w:val="00F808CC"/>
    <w:rsid w:val="00F809BB"/>
    <w:rsid w:val="00F810F7"/>
    <w:rsid w:val="00F811BF"/>
    <w:rsid w:val="00F81840"/>
    <w:rsid w:val="00F81A04"/>
    <w:rsid w:val="00F8266F"/>
    <w:rsid w:val="00F82675"/>
    <w:rsid w:val="00F82731"/>
    <w:rsid w:val="00F82BC9"/>
    <w:rsid w:val="00F82C69"/>
    <w:rsid w:val="00F82F60"/>
    <w:rsid w:val="00F8368E"/>
    <w:rsid w:val="00F83B4F"/>
    <w:rsid w:val="00F83E72"/>
    <w:rsid w:val="00F84902"/>
    <w:rsid w:val="00F84A0A"/>
    <w:rsid w:val="00F84E04"/>
    <w:rsid w:val="00F850A3"/>
    <w:rsid w:val="00F8525C"/>
    <w:rsid w:val="00F855B4"/>
    <w:rsid w:val="00F85939"/>
    <w:rsid w:val="00F85C17"/>
    <w:rsid w:val="00F86278"/>
    <w:rsid w:val="00F863C5"/>
    <w:rsid w:val="00F86ABB"/>
    <w:rsid w:val="00F874FC"/>
    <w:rsid w:val="00F90336"/>
    <w:rsid w:val="00F9051B"/>
    <w:rsid w:val="00F90867"/>
    <w:rsid w:val="00F90FC7"/>
    <w:rsid w:val="00F90FD5"/>
    <w:rsid w:val="00F91118"/>
    <w:rsid w:val="00F91322"/>
    <w:rsid w:val="00F91E6D"/>
    <w:rsid w:val="00F9284E"/>
    <w:rsid w:val="00F92879"/>
    <w:rsid w:val="00F92EB6"/>
    <w:rsid w:val="00F93618"/>
    <w:rsid w:val="00F93C2D"/>
    <w:rsid w:val="00F93D70"/>
    <w:rsid w:val="00F95579"/>
    <w:rsid w:val="00F95E64"/>
    <w:rsid w:val="00F960DE"/>
    <w:rsid w:val="00F9659D"/>
    <w:rsid w:val="00F96C94"/>
    <w:rsid w:val="00F97859"/>
    <w:rsid w:val="00F978C7"/>
    <w:rsid w:val="00F97D94"/>
    <w:rsid w:val="00F97F57"/>
    <w:rsid w:val="00F97F8B"/>
    <w:rsid w:val="00FA0418"/>
    <w:rsid w:val="00FA0516"/>
    <w:rsid w:val="00FA067D"/>
    <w:rsid w:val="00FA0853"/>
    <w:rsid w:val="00FA09A3"/>
    <w:rsid w:val="00FA1A05"/>
    <w:rsid w:val="00FA1A4A"/>
    <w:rsid w:val="00FA1CC4"/>
    <w:rsid w:val="00FA1FB6"/>
    <w:rsid w:val="00FA25E0"/>
    <w:rsid w:val="00FA2CE4"/>
    <w:rsid w:val="00FA33E5"/>
    <w:rsid w:val="00FA34A9"/>
    <w:rsid w:val="00FA34D0"/>
    <w:rsid w:val="00FA3921"/>
    <w:rsid w:val="00FA39B6"/>
    <w:rsid w:val="00FA3C31"/>
    <w:rsid w:val="00FA3CDD"/>
    <w:rsid w:val="00FA3F6D"/>
    <w:rsid w:val="00FA4E8E"/>
    <w:rsid w:val="00FA5378"/>
    <w:rsid w:val="00FA58E6"/>
    <w:rsid w:val="00FA5D21"/>
    <w:rsid w:val="00FA61F8"/>
    <w:rsid w:val="00FA7F18"/>
    <w:rsid w:val="00FB0648"/>
    <w:rsid w:val="00FB07EF"/>
    <w:rsid w:val="00FB0892"/>
    <w:rsid w:val="00FB0B32"/>
    <w:rsid w:val="00FB1691"/>
    <w:rsid w:val="00FB1A74"/>
    <w:rsid w:val="00FB211C"/>
    <w:rsid w:val="00FB239A"/>
    <w:rsid w:val="00FB277A"/>
    <w:rsid w:val="00FB2CEE"/>
    <w:rsid w:val="00FB2F2C"/>
    <w:rsid w:val="00FB3715"/>
    <w:rsid w:val="00FB386C"/>
    <w:rsid w:val="00FB38B5"/>
    <w:rsid w:val="00FB3926"/>
    <w:rsid w:val="00FB394B"/>
    <w:rsid w:val="00FB3A6A"/>
    <w:rsid w:val="00FB3FF7"/>
    <w:rsid w:val="00FB4022"/>
    <w:rsid w:val="00FB46EA"/>
    <w:rsid w:val="00FB4A39"/>
    <w:rsid w:val="00FB4AD5"/>
    <w:rsid w:val="00FB5602"/>
    <w:rsid w:val="00FB6172"/>
    <w:rsid w:val="00FB6266"/>
    <w:rsid w:val="00FB63DF"/>
    <w:rsid w:val="00FB6D2A"/>
    <w:rsid w:val="00FB71BF"/>
    <w:rsid w:val="00FB745E"/>
    <w:rsid w:val="00FB76D1"/>
    <w:rsid w:val="00FB7FE0"/>
    <w:rsid w:val="00FC02D3"/>
    <w:rsid w:val="00FC0399"/>
    <w:rsid w:val="00FC0B4C"/>
    <w:rsid w:val="00FC1AE1"/>
    <w:rsid w:val="00FC1F67"/>
    <w:rsid w:val="00FC2E0D"/>
    <w:rsid w:val="00FC33BD"/>
    <w:rsid w:val="00FC3E85"/>
    <w:rsid w:val="00FC4510"/>
    <w:rsid w:val="00FC4649"/>
    <w:rsid w:val="00FC4B97"/>
    <w:rsid w:val="00FC4D05"/>
    <w:rsid w:val="00FC51BC"/>
    <w:rsid w:val="00FC5855"/>
    <w:rsid w:val="00FC5863"/>
    <w:rsid w:val="00FC5BB2"/>
    <w:rsid w:val="00FC5E77"/>
    <w:rsid w:val="00FC6088"/>
    <w:rsid w:val="00FC6F85"/>
    <w:rsid w:val="00FC6FCD"/>
    <w:rsid w:val="00FC7035"/>
    <w:rsid w:val="00FC70E7"/>
    <w:rsid w:val="00FC7AC3"/>
    <w:rsid w:val="00FC7CEA"/>
    <w:rsid w:val="00FD02E7"/>
    <w:rsid w:val="00FD038D"/>
    <w:rsid w:val="00FD081A"/>
    <w:rsid w:val="00FD08B0"/>
    <w:rsid w:val="00FD0B13"/>
    <w:rsid w:val="00FD15E7"/>
    <w:rsid w:val="00FD1808"/>
    <w:rsid w:val="00FD1852"/>
    <w:rsid w:val="00FD1879"/>
    <w:rsid w:val="00FD2119"/>
    <w:rsid w:val="00FD2312"/>
    <w:rsid w:val="00FD29E4"/>
    <w:rsid w:val="00FD2A89"/>
    <w:rsid w:val="00FD2D31"/>
    <w:rsid w:val="00FD2E3D"/>
    <w:rsid w:val="00FD2F27"/>
    <w:rsid w:val="00FD3013"/>
    <w:rsid w:val="00FD32CB"/>
    <w:rsid w:val="00FD3B67"/>
    <w:rsid w:val="00FD4236"/>
    <w:rsid w:val="00FD4857"/>
    <w:rsid w:val="00FD4CDE"/>
    <w:rsid w:val="00FD502D"/>
    <w:rsid w:val="00FD5AE1"/>
    <w:rsid w:val="00FD5FA1"/>
    <w:rsid w:val="00FD667A"/>
    <w:rsid w:val="00FD6F44"/>
    <w:rsid w:val="00FD7237"/>
    <w:rsid w:val="00FD7250"/>
    <w:rsid w:val="00FD7288"/>
    <w:rsid w:val="00FD757A"/>
    <w:rsid w:val="00FD7648"/>
    <w:rsid w:val="00FE0EF5"/>
    <w:rsid w:val="00FE1368"/>
    <w:rsid w:val="00FE1702"/>
    <w:rsid w:val="00FE1801"/>
    <w:rsid w:val="00FE2A9D"/>
    <w:rsid w:val="00FE2CCB"/>
    <w:rsid w:val="00FE37A0"/>
    <w:rsid w:val="00FE384F"/>
    <w:rsid w:val="00FE3951"/>
    <w:rsid w:val="00FE4798"/>
    <w:rsid w:val="00FE47D3"/>
    <w:rsid w:val="00FE4F3E"/>
    <w:rsid w:val="00FE4F72"/>
    <w:rsid w:val="00FE4FB7"/>
    <w:rsid w:val="00FE511B"/>
    <w:rsid w:val="00FE58B8"/>
    <w:rsid w:val="00FE5B2A"/>
    <w:rsid w:val="00FE694E"/>
    <w:rsid w:val="00FE6DC9"/>
    <w:rsid w:val="00FE6E63"/>
    <w:rsid w:val="00FE6E8F"/>
    <w:rsid w:val="00FE7AA9"/>
    <w:rsid w:val="00FE7B66"/>
    <w:rsid w:val="00FE7C1D"/>
    <w:rsid w:val="00FE7DA2"/>
    <w:rsid w:val="00FE7FD5"/>
    <w:rsid w:val="00FF04CB"/>
    <w:rsid w:val="00FF07C8"/>
    <w:rsid w:val="00FF0BB7"/>
    <w:rsid w:val="00FF0C86"/>
    <w:rsid w:val="00FF0C9D"/>
    <w:rsid w:val="00FF0EB2"/>
    <w:rsid w:val="00FF0ED1"/>
    <w:rsid w:val="00FF17A4"/>
    <w:rsid w:val="00FF1EEF"/>
    <w:rsid w:val="00FF1F58"/>
    <w:rsid w:val="00FF2864"/>
    <w:rsid w:val="00FF3082"/>
    <w:rsid w:val="00FF48D2"/>
    <w:rsid w:val="00FF4B1A"/>
    <w:rsid w:val="00FF5A79"/>
    <w:rsid w:val="00FF6644"/>
    <w:rsid w:val="00FF6CAB"/>
    <w:rsid w:val="00FF71CA"/>
    <w:rsid w:val="00FF71E9"/>
    <w:rsid w:val="00FF7888"/>
    <w:rsid w:val="00FF7CC9"/>
    <w:rsid w:val="027F9851"/>
    <w:rsid w:val="033A9CD5"/>
    <w:rsid w:val="07D696CF"/>
    <w:rsid w:val="0AFE4215"/>
    <w:rsid w:val="0EB14B97"/>
    <w:rsid w:val="13A90368"/>
    <w:rsid w:val="14AB717C"/>
    <w:rsid w:val="15758FF1"/>
    <w:rsid w:val="22B10DED"/>
    <w:rsid w:val="2331AD7F"/>
    <w:rsid w:val="2713177F"/>
    <w:rsid w:val="2B464081"/>
    <w:rsid w:val="30FB320E"/>
    <w:rsid w:val="378E0C79"/>
    <w:rsid w:val="3A640DD1"/>
    <w:rsid w:val="3FE779E8"/>
    <w:rsid w:val="43C82437"/>
    <w:rsid w:val="45AA1A77"/>
    <w:rsid w:val="4D4EC676"/>
    <w:rsid w:val="4E5BB1C6"/>
    <w:rsid w:val="50947049"/>
    <w:rsid w:val="51879BC4"/>
    <w:rsid w:val="53D60167"/>
    <w:rsid w:val="62F3CFB2"/>
    <w:rsid w:val="6ABB88D7"/>
    <w:rsid w:val="6BD5BD87"/>
    <w:rsid w:val="72FD4B31"/>
    <w:rsid w:val="733D6F86"/>
    <w:rsid w:val="774D8274"/>
    <w:rsid w:val="7D7EC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A59A7"/>
  <w15:docId w15:val="{024839FF-E381-42CB-8C6B-794CBAB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4C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80D99"/>
    <w:pPr>
      <w:numPr>
        <w:numId w:val="0"/>
      </w:numPr>
      <w:tabs>
        <w:tab w:val="num" w:pos="567"/>
      </w:tabs>
      <w:spacing w:before="240"/>
      <w:ind w:left="567" w:hanging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tabs>
        <w:tab w:val="num" w:pos="567"/>
      </w:tabs>
      <w:spacing w:before="40" w:after="12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15A41"/>
    <w:pPr>
      <w:tabs>
        <w:tab w:val="left" w:pos="504"/>
      </w:tabs>
      <w:spacing w:after="0"/>
      <w:ind w:left="504" w:hanging="504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15A41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815A41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15A41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15A41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15A4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5A41"/>
    <w:rPr>
      <w:rFonts w:ascii="Times New Roman" w:eastAsia="Cambria" w:hAnsi="Times New Roman" w:cs="Times New Roman"/>
      <w:sz w:val="24"/>
      <w:szCs w:val="24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7E7745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0C5CB8"/>
  </w:style>
  <w:style w:type="character" w:customStyle="1" w:styleId="docsum-journal-citation">
    <w:name w:val="docsum-journal-citation"/>
    <w:basedOn w:val="DefaultParagraphFont"/>
    <w:rsid w:val="000C5CB8"/>
  </w:style>
  <w:style w:type="character" w:styleId="UnresolvedMention">
    <w:name w:val="Unresolved Mention"/>
    <w:basedOn w:val="DefaultParagraphFont"/>
    <w:uiPriority w:val="99"/>
    <w:semiHidden/>
    <w:unhideWhenUsed/>
    <w:rsid w:val="00D6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41F6C25A204E9ED36601B03CBE24" ma:contentTypeVersion="9" ma:contentTypeDescription="Create a new document." ma:contentTypeScope="" ma:versionID="9c82145886af169de2b277c0af24a1d1">
  <xsd:schema xmlns:xsd="http://www.w3.org/2001/XMLSchema" xmlns:xs="http://www.w3.org/2001/XMLSchema" xmlns:p="http://schemas.microsoft.com/office/2006/metadata/properties" xmlns:ns2="17e59fcd-678b-4303-81a2-d6b41bcaa96b" targetNamespace="http://schemas.microsoft.com/office/2006/metadata/properties" ma:root="true" ma:fieldsID="fd46056f1dec1017fa68ec99ad230f46" ns2:_="">
    <xsd:import namespace="17e59fcd-678b-4303-81a2-d6b41bcaa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9fcd-678b-4303-81a2-d6b41bcaa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61648-AC53-4966-B3F2-028249038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13340-75CE-4E10-B14E-466F5EA00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1F62B-8F55-48D3-BA26-844B996E426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7e59fcd-678b-4303-81a2-d6b41bcaa96b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51889D-4F43-41C7-A0B1-9F35BE76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59fcd-678b-4303-81a2-d6b41bca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1853FB-AE32-4D05-82D4-01B509418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113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6567</CharactersWithSpaces>
  <SharedDoc>false</SharedDoc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mailto:Susanne.Schubert-Bast@kgu.de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Thorp</dc:creator>
  <cp:keywords/>
  <dc:description/>
  <cp:lastModifiedBy>Jenny Stewart</cp:lastModifiedBy>
  <cp:revision>84</cp:revision>
  <cp:lastPrinted>2021-08-25T11:17:00Z</cp:lastPrinted>
  <dcterms:created xsi:type="dcterms:W3CDTF">2021-08-25T11:31:00Z</dcterms:created>
  <dcterms:modified xsi:type="dcterms:W3CDTF">2021-08-31T12:56:00Z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0x0101004CA641F6C25A204E9ED36601B03CBE24</vt:lpwstr>
  </property>
  <property fmtid="{D5CDD505-2E9C-101B-9397-08002B2CF9AE}" pid="3" name="ZOTERO_PREF_2">
    <vt:lpwstr>JournalAbbreviations" value="true"/&gt;&lt;/prefs&gt;&lt;/data&gt;</vt:lpwstr>
  </property>
  <property fmtid="{D5CDD505-2E9C-101B-9397-08002B2CF9AE}" pid="4" name="ZOTERO_PREF_1">
    <vt:lpwstr>&lt;data data-version="3" zotero-version="5.0.96.3"&gt;&lt;session id="jNSBvCmk"/&gt;&lt;style id="http://www.zotero.org/styles/epilepsy-and-behavior" hasBibliography="1" bibliographyStyleHasBeenSet="1"/&gt;&lt;prefs&gt;&lt;pref name="fieldType" value="Field"/&gt;&lt;pref name="automatic</vt:lpwstr>
  </property>
</Properties>
</file>