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740B" w14:textId="7BAAABB4" w:rsidR="00D539DB" w:rsidRPr="007A1627" w:rsidRDefault="00130A13" w:rsidP="00EE0332">
      <w:pPr>
        <w:pStyle w:val="Heading1"/>
        <w:numPr>
          <w:ilvl w:val="0"/>
          <w:numId w:val="0"/>
        </w:numPr>
        <w:ind w:left="426" w:hanging="426"/>
        <w:jc w:val="center"/>
        <w:rPr>
          <w:rFonts w:ascii="Palatino Linotype" w:hAnsi="Palatino Linotype"/>
          <w:sz w:val="22"/>
        </w:rPr>
      </w:pPr>
      <w:bookmarkStart w:id="0" w:name="_Toc153446505"/>
      <w:bookmarkStart w:id="1" w:name="_Toc155184678"/>
      <w:bookmarkStart w:id="2" w:name="_Toc163727675"/>
      <w:bookmarkStart w:id="3" w:name="_Toc165964639"/>
      <w:r w:rsidRPr="007A1627">
        <w:rPr>
          <w:rFonts w:ascii="Palatino Linotype" w:hAnsi="Palatino Linotype"/>
          <w:sz w:val="22"/>
        </w:rPr>
        <w:t>Web Appendix</w:t>
      </w:r>
      <w:bookmarkEnd w:id="1"/>
      <w:bookmarkEnd w:id="2"/>
      <w:bookmarkEnd w:id="3"/>
    </w:p>
    <w:p w14:paraId="5D8A22B5" w14:textId="690A4D06" w:rsidR="00554DB2" w:rsidRPr="007A1627" w:rsidRDefault="00554DB2" w:rsidP="00DA713A">
      <w:pPr>
        <w:pStyle w:val="BodyText"/>
        <w:jc w:val="center"/>
        <w:rPr>
          <w:rFonts w:ascii="Palatino Linotype" w:hAnsi="Palatino Linotype"/>
          <w:b/>
          <w:sz w:val="22"/>
        </w:rPr>
      </w:pPr>
      <w:r w:rsidRPr="007A1627">
        <w:rPr>
          <w:rFonts w:ascii="Palatino Linotype" w:hAnsi="Palatino Linotype"/>
          <w:b/>
          <w:sz w:val="22"/>
        </w:rPr>
        <w:t>Generative AI for Scalable F</w:t>
      </w:r>
      <w:r w:rsidR="00DA713A">
        <w:rPr>
          <w:rFonts w:ascii="Palatino Linotype" w:hAnsi="Palatino Linotype"/>
          <w:b/>
          <w:sz w:val="22"/>
        </w:rPr>
        <w:t>eedback to Multimodal Exercises</w:t>
      </w:r>
    </w:p>
    <w:bookmarkStart w:id="4" w:name="_Toc165964640" w:displacedByCustomXml="next"/>
    <w:bookmarkStart w:id="5" w:name="_Toc163727676" w:displacedByCustomXml="next"/>
    <w:sdt>
      <w:sdtPr>
        <w:rPr>
          <w:rFonts w:ascii="Palatino Linotype" w:hAnsi="Palatino Linotype"/>
          <w:b w:val="0"/>
          <w:kern w:val="0"/>
          <w:sz w:val="22"/>
          <w:szCs w:val="20"/>
        </w:rPr>
        <w:id w:val="-1783643340"/>
        <w:docPartObj>
          <w:docPartGallery w:val="Table of Contents"/>
          <w:docPartUnique/>
        </w:docPartObj>
      </w:sdtPr>
      <w:sdtEndPr>
        <w:rPr>
          <w:bCs/>
          <w:noProof/>
        </w:rPr>
      </w:sdtEndPr>
      <w:sdtContent>
        <w:p w14:paraId="21386AFA" w14:textId="3C298029" w:rsidR="00632015" w:rsidRPr="00014670" w:rsidRDefault="00554DB2" w:rsidP="00014670">
          <w:pPr>
            <w:pStyle w:val="Heading1"/>
            <w:numPr>
              <w:ilvl w:val="0"/>
              <w:numId w:val="0"/>
            </w:numPr>
            <w:ind w:left="426" w:hanging="426"/>
            <w:rPr>
              <w:rFonts w:ascii="Palatino Linotype" w:hAnsi="Palatino Linotype"/>
              <w:sz w:val="22"/>
            </w:rPr>
          </w:pPr>
          <w:r w:rsidRPr="007A1627">
            <w:rPr>
              <w:rFonts w:ascii="Palatino Linotype" w:hAnsi="Palatino Linotype"/>
              <w:sz w:val="22"/>
            </w:rPr>
            <w:t>Table of Contents</w:t>
          </w:r>
          <w:bookmarkEnd w:id="5"/>
          <w:bookmarkEnd w:id="4"/>
          <w:r w:rsidRPr="007A1627">
            <w:rPr>
              <w:rFonts w:ascii="Palatino Linotype" w:hAnsi="Palatino Linotype"/>
              <w:b w:val="0"/>
              <w:sz w:val="22"/>
            </w:rPr>
            <w:fldChar w:fldCharType="begin"/>
          </w:r>
          <w:r w:rsidRPr="007A1627">
            <w:rPr>
              <w:rFonts w:ascii="Palatino Linotype" w:hAnsi="Palatino Linotype"/>
              <w:sz w:val="22"/>
            </w:rPr>
            <w:instrText xml:space="preserve"> TOC \o "1-3" \h \z \u </w:instrText>
          </w:r>
          <w:r w:rsidRPr="007A1627">
            <w:rPr>
              <w:rFonts w:ascii="Palatino Linotype" w:hAnsi="Palatino Linotype"/>
              <w:b w:val="0"/>
              <w:sz w:val="22"/>
            </w:rPr>
            <w:fldChar w:fldCharType="separate"/>
          </w:r>
        </w:p>
        <w:p w14:paraId="43900973" w14:textId="0DD0BA75" w:rsidR="00632015" w:rsidRPr="007A1627" w:rsidRDefault="00632015" w:rsidP="00632015">
          <w:pPr>
            <w:pStyle w:val="TOC2"/>
            <w:tabs>
              <w:tab w:val="left" w:pos="284"/>
            </w:tabs>
            <w:ind w:left="0" w:firstLine="0"/>
            <w:rPr>
              <w:rFonts w:ascii="Palatino Linotype" w:eastAsiaTheme="minorEastAsia" w:hAnsi="Palatino Linotype" w:cstheme="minorBidi"/>
              <w:noProof/>
              <w:sz w:val="20"/>
              <w:szCs w:val="22"/>
              <w:lang w:eastAsia="en-US"/>
            </w:rPr>
          </w:pPr>
          <w:hyperlink w:anchor="_Toc165964641" w:history="1">
            <w:r w:rsidRPr="007A1627">
              <w:rPr>
                <w:rStyle w:val="Hyperlink"/>
                <w:rFonts w:ascii="Palatino Linotype" w:hAnsi="Palatino Linotype"/>
                <w:noProof/>
                <w:sz w:val="22"/>
              </w:rPr>
              <w:t>Illustration of the App</w:t>
            </w:r>
            <w:r w:rsidRPr="007A1627">
              <w:rPr>
                <w:rFonts w:ascii="Palatino Linotype" w:hAnsi="Palatino Linotype"/>
                <w:noProof/>
                <w:webHidden/>
                <w:sz w:val="22"/>
              </w:rPr>
              <w:tab/>
            </w:r>
            <w:r w:rsidRPr="007A1627">
              <w:rPr>
                <w:rFonts w:ascii="Palatino Linotype" w:hAnsi="Palatino Linotype"/>
                <w:noProof/>
                <w:webHidden/>
                <w:sz w:val="22"/>
              </w:rPr>
              <w:fldChar w:fldCharType="begin"/>
            </w:r>
            <w:r w:rsidRPr="007A1627">
              <w:rPr>
                <w:rFonts w:ascii="Palatino Linotype" w:hAnsi="Palatino Linotype"/>
                <w:noProof/>
                <w:webHidden/>
                <w:sz w:val="22"/>
              </w:rPr>
              <w:instrText xml:space="preserve"> PAGEREF _Toc165964641 \h </w:instrText>
            </w:r>
            <w:r w:rsidRPr="007A1627">
              <w:rPr>
                <w:rFonts w:ascii="Palatino Linotype" w:hAnsi="Palatino Linotype"/>
                <w:noProof/>
                <w:webHidden/>
                <w:sz w:val="22"/>
              </w:rPr>
            </w:r>
            <w:r w:rsidRPr="007A1627">
              <w:rPr>
                <w:rFonts w:ascii="Palatino Linotype" w:hAnsi="Palatino Linotype"/>
                <w:noProof/>
                <w:webHidden/>
                <w:sz w:val="22"/>
              </w:rPr>
              <w:fldChar w:fldCharType="separate"/>
            </w:r>
            <w:r w:rsidR="00291FE8">
              <w:rPr>
                <w:rFonts w:ascii="Palatino Linotype" w:hAnsi="Palatino Linotype"/>
                <w:noProof/>
                <w:webHidden/>
                <w:sz w:val="22"/>
              </w:rPr>
              <w:t>2</w:t>
            </w:r>
            <w:r w:rsidRPr="007A1627">
              <w:rPr>
                <w:rFonts w:ascii="Palatino Linotype" w:hAnsi="Palatino Linotype"/>
                <w:noProof/>
                <w:webHidden/>
                <w:sz w:val="22"/>
              </w:rPr>
              <w:fldChar w:fldCharType="end"/>
            </w:r>
          </w:hyperlink>
        </w:p>
        <w:p w14:paraId="07C756E0" w14:textId="10DC7455" w:rsidR="00632015" w:rsidRPr="007A1627" w:rsidRDefault="00632015" w:rsidP="00632015">
          <w:pPr>
            <w:pStyle w:val="TOC3"/>
            <w:tabs>
              <w:tab w:val="left" w:pos="284"/>
            </w:tabs>
            <w:ind w:left="0" w:firstLine="0"/>
            <w:rPr>
              <w:rFonts w:ascii="Palatino Linotype" w:eastAsiaTheme="minorEastAsia" w:hAnsi="Palatino Linotype" w:cstheme="minorBidi"/>
              <w:noProof/>
              <w:sz w:val="20"/>
              <w:szCs w:val="22"/>
              <w:lang w:eastAsia="en-US"/>
            </w:rPr>
          </w:pPr>
          <w:r w:rsidRPr="007A1627">
            <w:rPr>
              <w:rStyle w:val="Hyperlink"/>
              <w:rFonts w:ascii="Palatino Linotype" w:hAnsi="Palatino Linotype"/>
              <w:noProof/>
              <w:sz w:val="22"/>
            </w:rPr>
            <w:tab/>
          </w:r>
          <w:hyperlink w:anchor="_Toc165964642" w:history="1">
            <w:r w:rsidRPr="007A1627">
              <w:rPr>
                <w:rStyle w:val="Hyperlink"/>
                <w:rFonts w:ascii="Palatino Linotype" w:hAnsi="Palatino Linotype"/>
                <w:noProof/>
                <w:sz w:val="22"/>
              </w:rPr>
              <w:t>Three Key Steps When Using the App as a Learner</w:t>
            </w:r>
            <w:r w:rsidRPr="007A1627">
              <w:rPr>
                <w:rFonts w:ascii="Palatino Linotype" w:hAnsi="Palatino Linotype"/>
                <w:noProof/>
                <w:webHidden/>
                <w:sz w:val="22"/>
              </w:rPr>
              <w:tab/>
            </w:r>
            <w:r w:rsidRPr="007A1627">
              <w:rPr>
                <w:rFonts w:ascii="Palatino Linotype" w:hAnsi="Palatino Linotype"/>
                <w:noProof/>
                <w:webHidden/>
                <w:sz w:val="22"/>
              </w:rPr>
              <w:fldChar w:fldCharType="begin"/>
            </w:r>
            <w:r w:rsidRPr="007A1627">
              <w:rPr>
                <w:rFonts w:ascii="Palatino Linotype" w:hAnsi="Palatino Linotype"/>
                <w:noProof/>
                <w:webHidden/>
                <w:sz w:val="22"/>
              </w:rPr>
              <w:instrText xml:space="preserve"> PAGEREF _Toc165964642 \h </w:instrText>
            </w:r>
            <w:r w:rsidRPr="007A1627">
              <w:rPr>
                <w:rFonts w:ascii="Palatino Linotype" w:hAnsi="Palatino Linotype"/>
                <w:noProof/>
                <w:webHidden/>
                <w:sz w:val="22"/>
              </w:rPr>
            </w:r>
            <w:r w:rsidRPr="007A1627">
              <w:rPr>
                <w:rFonts w:ascii="Palatino Linotype" w:hAnsi="Palatino Linotype"/>
                <w:noProof/>
                <w:webHidden/>
                <w:sz w:val="22"/>
              </w:rPr>
              <w:fldChar w:fldCharType="separate"/>
            </w:r>
            <w:r w:rsidR="00291FE8">
              <w:rPr>
                <w:rFonts w:ascii="Palatino Linotype" w:hAnsi="Palatino Linotype"/>
                <w:noProof/>
                <w:webHidden/>
                <w:sz w:val="22"/>
              </w:rPr>
              <w:t>2</w:t>
            </w:r>
            <w:r w:rsidRPr="007A1627">
              <w:rPr>
                <w:rFonts w:ascii="Palatino Linotype" w:hAnsi="Palatino Linotype"/>
                <w:noProof/>
                <w:webHidden/>
                <w:sz w:val="22"/>
              </w:rPr>
              <w:fldChar w:fldCharType="end"/>
            </w:r>
          </w:hyperlink>
        </w:p>
        <w:p w14:paraId="055C778A" w14:textId="46E69F62" w:rsidR="00632015" w:rsidRPr="007A1627" w:rsidRDefault="00632015" w:rsidP="00632015">
          <w:pPr>
            <w:pStyle w:val="TOC3"/>
            <w:tabs>
              <w:tab w:val="left" w:pos="284"/>
            </w:tabs>
            <w:ind w:left="0" w:firstLine="0"/>
            <w:rPr>
              <w:rFonts w:ascii="Palatino Linotype" w:eastAsiaTheme="minorEastAsia" w:hAnsi="Palatino Linotype" w:cstheme="minorBidi"/>
              <w:noProof/>
              <w:sz w:val="20"/>
              <w:szCs w:val="22"/>
              <w:lang w:eastAsia="en-US"/>
            </w:rPr>
          </w:pPr>
          <w:r w:rsidRPr="007A1627">
            <w:rPr>
              <w:rStyle w:val="Hyperlink"/>
              <w:rFonts w:ascii="Palatino Linotype" w:hAnsi="Palatino Linotype"/>
              <w:noProof/>
              <w:sz w:val="22"/>
            </w:rPr>
            <w:tab/>
          </w:r>
          <w:hyperlink w:anchor="_Toc165964643" w:history="1">
            <w:r w:rsidRPr="007A1627">
              <w:rPr>
                <w:rStyle w:val="Hyperlink"/>
                <w:rFonts w:ascii="Palatino Linotype" w:hAnsi="Palatino Linotype"/>
                <w:noProof/>
                <w:sz w:val="22"/>
              </w:rPr>
              <w:t>Prompt: Defining the Role, Tasks, and Feedback (Format) Requirements</w:t>
            </w:r>
            <w:r w:rsidRPr="007A1627">
              <w:rPr>
                <w:rFonts w:ascii="Palatino Linotype" w:hAnsi="Palatino Linotype"/>
                <w:noProof/>
                <w:webHidden/>
                <w:sz w:val="22"/>
              </w:rPr>
              <w:tab/>
            </w:r>
            <w:r w:rsidRPr="007A1627">
              <w:rPr>
                <w:rFonts w:ascii="Palatino Linotype" w:hAnsi="Palatino Linotype"/>
                <w:noProof/>
                <w:webHidden/>
                <w:sz w:val="22"/>
              </w:rPr>
              <w:fldChar w:fldCharType="begin"/>
            </w:r>
            <w:r w:rsidRPr="007A1627">
              <w:rPr>
                <w:rFonts w:ascii="Palatino Linotype" w:hAnsi="Palatino Linotype"/>
                <w:noProof/>
                <w:webHidden/>
                <w:sz w:val="22"/>
              </w:rPr>
              <w:instrText xml:space="preserve"> PAGEREF _Toc165964643 \h </w:instrText>
            </w:r>
            <w:r w:rsidRPr="007A1627">
              <w:rPr>
                <w:rFonts w:ascii="Palatino Linotype" w:hAnsi="Palatino Linotype"/>
                <w:noProof/>
                <w:webHidden/>
                <w:sz w:val="22"/>
              </w:rPr>
            </w:r>
            <w:r w:rsidRPr="007A1627">
              <w:rPr>
                <w:rFonts w:ascii="Palatino Linotype" w:hAnsi="Palatino Linotype"/>
                <w:noProof/>
                <w:webHidden/>
                <w:sz w:val="22"/>
              </w:rPr>
              <w:fldChar w:fldCharType="separate"/>
            </w:r>
            <w:r w:rsidR="00291FE8">
              <w:rPr>
                <w:rFonts w:ascii="Palatino Linotype" w:hAnsi="Palatino Linotype"/>
                <w:noProof/>
                <w:webHidden/>
                <w:sz w:val="22"/>
              </w:rPr>
              <w:t>5</w:t>
            </w:r>
            <w:r w:rsidRPr="007A1627">
              <w:rPr>
                <w:rFonts w:ascii="Palatino Linotype" w:hAnsi="Palatino Linotype"/>
                <w:noProof/>
                <w:webHidden/>
                <w:sz w:val="22"/>
              </w:rPr>
              <w:fldChar w:fldCharType="end"/>
            </w:r>
          </w:hyperlink>
        </w:p>
        <w:p w14:paraId="4762AA65" w14:textId="198E60DD" w:rsidR="00632015" w:rsidRPr="007A1627" w:rsidRDefault="00632015" w:rsidP="00632015">
          <w:pPr>
            <w:pStyle w:val="TOC2"/>
            <w:tabs>
              <w:tab w:val="left" w:pos="284"/>
            </w:tabs>
            <w:ind w:left="0" w:firstLine="0"/>
            <w:rPr>
              <w:rFonts w:ascii="Palatino Linotype" w:eastAsiaTheme="minorEastAsia" w:hAnsi="Palatino Linotype" w:cstheme="minorBidi"/>
              <w:noProof/>
              <w:sz w:val="20"/>
              <w:szCs w:val="22"/>
              <w:lang w:eastAsia="en-US"/>
            </w:rPr>
          </w:pPr>
          <w:hyperlink w:anchor="_Toc165964644" w:history="1">
            <w:r w:rsidRPr="007A1627">
              <w:rPr>
                <w:rStyle w:val="Hyperlink"/>
                <w:rFonts w:ascii="Palatino Linotype" w:hAnsi="Palatino Linotype"/>
                <w:noProof/>
                <w:sz w:val="22"/>
              </w:rPr>
              <w:t>System Usability Scale</w:t>
            </w:r>
            <w:r w:rsidRPr="007A1627">
              <w:rPr>
                <w:rFonts w:ascii="Palatino Linotype" w:hAnsi="Palatino Linotype"/>
                <w:noProof/>
                <w:webHidden/>
                <w:sz w:val="22"/>
              </w:rPr>
              <w:tab/>
            </w:r>
            <w:r w:rsidRPr="007A1627">
              <w:rPr>
                <w:rFonts w:ascii="Palatino Linotype" w:hAnsi="Palatino Linotype"/>
                <w:noProof/>
                <w:webHidden/>
                <w:sz w:val="22"/>
              </w:rPr>
              <w:fldChar w:fldCharType="begin"/>
            </w:r>
            <w:r w:rsidRPr="007A1627">
              <w:rPr>
                <w:rFonts w:ascii="Palatino Linotype" w:hAnsi="Palatino Linotype"/>
                <w:noProof/>
                <w:webHidden/>
                <w:sz w:val="22"/>
              </w:rPr>
              <w:instrText xml:space="preserve"> PAGEREF _Toc165964644 \h </w:instrText>
            </w:r>
            <w:r w:rsidRPr="007A1627">
              <w:rPr>
                <w:rFonts w:ascii="Palatino Linotype" w:hAnsi="Palatino Linotype"/>
                <w:noProof/>
                <w:webHidden/>
                <w:sz w:val="22"/>
              </w:rPr>
            </w:r>
            <w:r w:rsidRPr="007A1627">
              <w:rPr>
                <w:rFonts w:ascii="Palatino Linotype" w:hAnsi="Palatino Linotype"/>
                <w:noProof/>
                <w:webHidden/>
                <w:sz w:val="22"/>
              </w:rPr>
              <w:fldChar w:fldCharType="separate"/>
            </w:r>
            <w:r w:rsidR="00291FE8">
              <w:rPr>
                <w:rFonts w:ascii="Palatino Linotype" w:hAnsi="Palatino Linotype"/>
                <w:noProof/>
                <w:webHidden/>
                <w:sz w:val="22"/>
              </w:rPr>
              <w:t>6</w:t>
            </w:r>
            <w:r w:rsidRPr="007A1627">
              <w:rPr>
                <w:rFonts w:ascii="Palatino Linotype" w:hAnsi="Palatino Linotype"/>
                <w:noProof/>
                <w:webHidden/>
                <w:sz w:val="22"/>
              </w:rPr>
              <w:fldChar w:fldCharType="end"/>
            </w:r>
          </w:hyperlink>
        </w:p>
        <w:p w14:paraId="2F2FC68D" w14:textId="17F0FB52" w:rsidR="00632015" w:rsidRPr="007A1627" w:rsidRDefault="00632015" w:rsidP="00632015">
          <w:pPr>
            <w:pStyle w:val="TOC2"/>
            <w:tabs>
              <w:tab w:val="left" w:pos="284"/>
            </w:tabs>
            <w:ind w:left="0" w:firstLine="0"/>
            <w:rPr>
              <w:rFonts w:ascii="Palatino Linotype" w:eastAsiaTheme="minorEastAsia" w:hAnsi="Palatino Linotype" w:cstheme="minorBidi"/>
              <w:noProof/>
              <w:sz w:val="20"/>
              <w:szCs w:val="22"/>
              <w:lang w:eastAsia="en-US"/>
            </w:rPr>
          </w:pPr>
          <w:hyperlink w:anchor="_Toc165964645" w:history="1">
            <w:r w:rsidRPr="007A1627">
              <w:rPr>
                <w:rStyle w:val="Hyperlink"/>
                <w:rFonts w:ascii="Palatino Linotype" w:hAnsi="Palatino Linotype"/>
                <w:noProof/>
                <w:sz w:val="22"/>
              </w:rPr>
              <w:t>Technology Acceptance Model</w:t>
            </w:r>
            <w:r w:rsidRPr="007A1627">
              <w:rPr>
                <w:rFonts w:ascii="Palatino Linotype" w:hAnsi="Palatino Linotype"/>
                <w:noProof/>
                <w:webHidden/>
                <w:sz w:val="22"/>
              </w:rPr>
              <w:tab/>
            </w:r>
            <w:r w:rsidRPr="007A1627">
              <w:rPr>
                <w:rFonts w:ascii="Palatino Linotype" w:hAnsi="Palatino Linotype"/>
                <w:noProof/>
                <w:webHidden/>
                <w:sz w:val="22"/>
              </w:rPr>
              <w:fldChar w:fldCharType="begin"/>
            </w:r>
            <w:r w:rsidRPr="007A1627">
              <w:rPr>
                <w:rFonts w:ascii="Palatino Linotype" w:hAnsi="Palatino Linotype"/>
                <w:noProof/>
                <w:webHidden/>
                <w:sz w:val="22"/>
              </w:rPr>
              <w:instrText xml:space="preserve"> PAGEREF _Toc165964645 \h </w:instrText>
            </w:r>
            <w:r w:rsidRPr="007A1627">
              <w:rPr>
                <w:rFonts w:ascii="Palatino Linotype" w:hAnsi="Palatino Linotype"/>
                <w:noProof/>
                <w:webHidden/>
                <w:sz w:val="22"/>
              </w:rPr>
            </w:r>
            <w:r w:rsidRPr="007A1627">
              <w:rPr>
                <w:rFonts w:ascii="Palatino Linotype" w:hAnsi="Palatino Linotype"/>
                <w:noProof/>
                <w:webHidden/>
                <w:sz w:val="22"/>
              </w:rPr>
              <w:fldChar w:fldCharType="separate"/>
            </w:r>
            <w:r w:rsidR="00291FE8">
              <w:rPr>
                <w:rFonts w:ascii="Palatino Linotype" w:hAnsi="Palatino Linotype"/>
                <w:noProof/>
                <w:webHidden/>
                <w:sz w:val="22"/>
              </w:rPr>
              <w:t>7</w:t>
            </w:r>
            <w:r w:rsidRPr="007A1627">
              <w:rPr>
                <w:rFonts w:ascii="Palatino Linotype" w:hAnsi="Palatino Linotype"/>
                <w:noProof/>
                <w:webHidden/>
                <w:sz w:val="22"/>
              </w:rPr>
              <w:fldChar w:fldCharType="end"/>
            </w:r>
          </w:hyperlink>
        </w:p>
        <w:p w14:paraId="662321E1" w14:textId="602FB4D0" w:rsidR="00417298" w:rsidRPr="007A1627" w:rsidRDefault="00554DB2" w:rsidP="008B5531">
          <w:pPr>
            <w:rPr>
              <w:rFonts w:ascii="Palatino Linotype" w:hAnsi="Palatino Linotype"/>
              <w:b/>
              <w:bCs/>
              <w:noProof/>
              <w:sz w:val="22"/>
            </w:rPr>
          </w:pPr>
          <w:r w:rsidRPr="007A1627">
            <w:rPr>
              <w:rFonts w:ascii="Palatino Linotype" w:hAnsi="Palatino Linotype"/>
              <w:b/>
              <w:bCs/>
              <w:noProof/>
              <w:sz w:val="22"/>
            </w:rPr>
            <w:fldChar w:fldCharType="end"/>
          </w:r>
        </w:p>
      </w:sdtContent>
    </w:sdt>
    <w:p w14:paraId="6FD16CAA" w14:textId="770717A6" w:rsidR="00554DB2" w:rsidRPr="007A1627" w:rsidRDefault="00554DB2" w:rsidP="00417298">
      <w:pPr>
        <w:rPr>
          <w:rFonts w:ascii="Palatino Linotype" w:hAnsi="Palatino Linotype"/>
          <w:sz w:val="22"/>
        </w:rPr>
      </w:pPr>
      <w:r w:rsidRPr="007A1627">
        <w:rPr>
          <w:rFonts w:ascii="Palatino Linotype" w:hAnsi="Palatino Linotype"/>
          <w:sz w:val="22"/>
        </w:rPr>
        <w:br w:type="page"/>
      </w:r>
      <w:bookmarkStart w:id="6" w:name="_GoBack"/>
      <w:bookmarkEnd w:id="6"/>
    </w:p>
    <w:p w14:paraId="2EFBA6A9" w14:textId="30E46EB8" w:rsidR="00D539DB" w:rsidRPr="007A1627" w:rsidRDefault="00D539DB" w:rsidP="00EE0332">
      <w:pPr>
        <w:pStyle w:val="Heading2"/>
        <w:numPr>
          <w:ilvl w:val="0"/>
          <w:numId w:val="0"/>
        </w:numPr>
        <w:ind w:left="426" w:hanging="426"/>
        <w:rPr>
          <w:rFonts w:ascii="Palatino Linotype" w:hAnsi="Palatino Linotype"/>
          <w:sz w:val="22"/>
        </w:rPr>
      </w:pPr>
      <w:bookmarkStart w:id="7" w:name="_Toc165964641"/>
      <w:r w:rsidRPr="007A1627">
        <w:rPr>
          <w:rFonts w:ascii="Palatino Linotype" w:hAnsi="Palatino Linotype"/>
          <w:sz w:val="22"/>
        </w:rPr>
        <w:lastRenderedPageBreak/>
        <w:t>Illustration of the App</w:t>
      </w:r>
      <w:bookmarkEnd w:id="7"/>
    </w:p>
    <w:p w14:paraId="737541EE" w14:textId="2D342D9D" w:rsidR="00B05005" w:rsidRPr="007A1627" w:rsidRDefault="00B05005" w:rsidP="00B05005">
      <w:pPr>
        <w:pStyle w:val="BodyText"/>
        <w:rPr>
          <w:rFonts w:ascii="Palatino Linotype" w:hAnsi="Palatino Linotype"/>
          <w:sz w:val="22"/>
        </w:rPr>
      </w:pPr>
      <w:r w:rsidRPr="007A1627">
        <w:rPr>
          <w:rFonts w:ascii="Palatino Linotype" w:hAnsi="Palatino Linotype"/>
          <w:sz w:val="22"/>
        </w:rPr>
        <w:t xml:space="preserve">This section </w:t>
      </w:r>
      <w:r w:rsidR="00BD6D43" w:rsidRPr="007A1627">
        <w:rPr>
          <w:rFonts w:ascii="Palatino Linotype" w:hAnsi="Palatino Linotype"/>
          <w:sz w:val="22"/>
        </w:rPr>
        <w:t xml:space="preserve">outlines </w:t>
      </w:r>
      <w:r w:rsidRPr="007A1627">
        <w:rPr>
          <w:rFonts w:ascii="Palatino Linotype" w:hAnsi="Palatino Linotype"/>
          <w:sz w:val="22"/>
        </w:rPr>
        <w:t xml:space="preserve">the app’s intended usage </w:t>
      </w:r>
      <w:r w:rsidR="001B4E5F" w:rsidRPr="007A1627">
        <w:rPr>
          <w:rFonts w:ascii="Palatino Linotype" w:hAnsi="Palatino Linotype"/>
          <w:sz w:val="22"/>
        </w:rPr>
        <w:t>by</w:t>
      </w:r>
      <w:r w:rsidRPr="007A1627">
        <w:rPr>
          <w:rFonts w:ascii="Palatino Linotype" w:hAnsi="Palatino Linotype"/>
          <w:sz w:val="22"/>
        </w:rPr>
        <w:t xml:space="preserve"> learners and its underlying design. The first sub-section provides three screenshots from the application corresponding to the three key steps a learner undertakes when using the app. Then, we provide the detailed prompt we used in the empirical studies.</w:t>
      </w:r>
      <w:r w:rsidR="000A24A5" w:rsidRPr="007A1627">
        <w:rPr>
          <w:rFonts w:ascii="Palatino Linotype" w:hAnsi="Palatino Linotype"/>
          <w:sz w:val="22"/>
        </w:rPr>
        <w:t xml:space="preserve"> Please note that the displayed app interface corresponds to the version used in Study C. Through the link provided, readers can access a newer version, which incorporates further improvements.</w:t>
      </w:r>
    </w:p>
    <w:p w14:paraId="7B227471" w14:textId="32FFBDBC" w:rsidR="00114FA4" w:rsidRPr="007A1627" w:rsidRDefault="00114FA4" w:rsidP="00AB7C39">
      <w:pPr>
        <w:pStyle w:val="Heading3"/>
        <w:numPr>
          <w:ilvl w:val="0"/>
          <w:numId w:val="0"/>
        </w:numPr>
        <w:ind w:left="504" w:hanging="504"/>
        <w:rPr>
          <w:rFonts w:ascii="Palatino Linotype" w:hAnsi="Palatino Linotype"/>
          <w:sz w:val="22"/>
        </w:rPr>
      </w:pPr>
      <w:bookmarkStart w:id="8" w:name="_Toc165964642"/>
      <w:r w:rsidRPr="007A1627">
        <w:rPr>
          <w:rFonts w:ascii="Palatino Linotype" w:hAnsi="Palatino Linotype"/>
          <w:sz w:val="22"/>
        </w:rPr>
        <w:t xml:space="preserve">Three Key Steps </w:t>
      </w:r>
      <w:r w:rsidR="004F5065" w:rsidRPr="007A1627">
        <w:rPr>
          <w:rFonts w:ascii="Palatino Linotype" w:hAnsi="Palatino Linotype"/>
          <w:sz w:val="22"/>
        </w:rPr>
        <w:t>W</w:t>
      </w:r>
      <w:r w:rsidRPr="007A1627">
        <w:rPr>
          <w:rFonts w:ascii="Palatino Linotype" w:hAnsi="Palatino Linotype"/>
          <w:sz w:val="22"/>
        </w:rPr>
        <w:t>hen Using the App as a Learner</w:t>
      </w:r>
      <w:bookmarkEnd w:id="8"/>
    </w:p>
    <w:p w14:paraId="6F8F5C36" w14:textId="3D17D0DC" w:rsidR="005E4CFC" w:rsidRPr="007A1627" w:rsidRDefault="005E4CFC" w:rsidP="005E4CFC">
      <w:pPr>
        <w:pStyle w:val="BodyText"/>
        <w:rPr>
          <w:rFonts w:ascii="Palatino Linotype" w:hAnsi="Palatino Linotype"/>
          <w:sz w:val="22"/>
        </w:rPr>
      </w:pPr>
      <w:r w:rsidRPr="007A1627">
        <w:rPr>
          <w:rFonts w:ascii="Palatino Linotype" w:hAnsi="Palatino Linotype"/>
          <w:sz w:val="22"/>
        </w:rPr>
        <w:t xml:space="preserve">This section briefly outlines in </w:t>
      </w:r>
      <w:r w:rsidRPr="007A1627">
        <w:rPr>
          <w:rFonts w:ascii="Palatino Linotype" w:hAnsi="Palatino Linotype"/>
          <w:sz w:val="22"/>
        </w:rPr>
        <w:fldChar w:fldCharType="begin"/>
      </w:r>
      <w:r w:rsidRPr="007A1627">
        <w:rPr>
          <w:rFonts w:ascii="Palatino Linotype" w:hAnsi="Palatino Linotype"/>
          <w:sz w:val="22"/>
        </w:rPr>
        <w:instrText xml:space="preserve"> REF _Ref155110503 \h </w:instrText>
      </w:r>
      <w:r w:rsidRPr="007A1627">
        <w:rPr>
          <w:rFonts w:ascii="Palatino Linotype" w:hAnsi="Palatino Linotype"/>
          <w:sz w:val="22"/>
        </w:rPr>
      </w:r>
      <w:r w:rsidR="007A1627" w:rsidRPr="007A1627">
        <w:rPr>
          <w:rFonts w:ascii="Palatino Linotype" w:hAnsi="Palatino Linotype"/>
          <w:sz w:val="22"/>
        </w:rPr>
        <w:instrText xml:space="preserve"> \* MERGEFORMAT </w:instrText>
      </w:r>
      <w:r w:rsidRPr="007A1627">
        <w:rPr>
          <w:rFonts w:ascii="Palatino Linotype" w:hAnsi="Palatino Linotype"/>
          <w:sz w:val="22"/>
        </w:rPr>
        <w:fldChar w:fldCharType="separate"/>
      </w:r>
      <w:r w:rsidR="00291FE8" w:rsidRPr="007A1627">
        <w:rPr>
          <w:rFonts w:ascii="Palatino Linotype" w:hAnsi="Palatino Linotype"/>
          <w:sz w:val="22"/>
        </w:rPr>
        <w:t>Figure A</w:t>
      </w:r>
      <w:r w:rsidR="00291FE8">
        <w:rPr>
          <w:rFonts w:ascii="Palatino Linotype" w:hAnsi="Palatino Linotype"/>
          <w:sz w:val="22"/>
        </w:rPr>
        <w:t>1</w:t>
      </w:r>
      <w:r w:rsidRPr="007A1627">
        <w:rPr>
          <w:rFonts w:ascii="Palatino Linotype" w:hAnsi="Palatino Linotype"/>
          <w:sz w:val="22"/>
        </w:rPr>
        <w:fldChar w:fldCharType="end"/>
      </w:r>
      <w:r w:rsidR="00395669" w:rsidRPr="007A1627">
        <w:rPr>
          <w:rFonts w:ascii="Palatino Linotype" w:hAnsi="Palatino Linotype"/>
          <w:sz w:val="22"/>
        </w:rPr>
        <w:t>–</w:t>
      </w:r>
      <w:r w:rsidRPr="007A1627">
        <w:rPr>
          <w:rFonts w:ascii="Palatino Linotype" w:hAnsi="Palatino Linotype"/>
          <w:sz w:val="22"/>
        </w:rPr>
        <w:fldChar w:fldCharType="begin"/>
      </w:r>
      <w:r w:rsidRPr="007A1627">
        <w:rPr>
          <w:rFonts w:ascii="Palatino Linotype" w:hAnsi="Palatino Linotype"/>
          <w:sz w:val="22"/>
        </w:rPr>
        <w:instrText xml:space="preserve"> REF _Ref155110507 \h </w:instrText>
      </w:r>
      <w:r w:rsidRPr="007A1627">
        <w:rPr>
          <w:rFonts w:ascii="Palatino Linotype" w:hAnsi="Palatino Linotype"/>
          <w:sz w:val="22"/>
        </w:rPr>
      </w:r>
      <w:r w:rsidR="007A1627" w:rsidRPr="007A1627">
        <w:rPr>
          <w:rFonts w:ascii="Palatino Linotype" w:hAnsi="Palatino Linotype"/>
          <w:sz w:val="22"/>
        </w:rPr>
        <w:instrText xml:space="preserve"> \* MERGEFORMAT </w:instrText>
      </w:r>
      <w:r w:rsidRPr="007A1627">
        <w:rPr>
          <w:rFonts w:ascii="Palatino Linotype" w:hAnsi="Palatino Linotype"/>
          <w:sz w:val="22"/>
        </w:rPr>
        <w:fldChar w:fldCharType="separate"/>
      </w:r>
      <w:r w:rsidR="00291FE8" w:rsidRPr="007A1627">
        <w:rPr>
          <w:rFonts w:ascii="Palatino Linotype" w:hAnsi="Palatino Linotype"/>
          <w:sz w:val="22"/>
        </w:rPr>
        <w:t>Figure A</w:t>
      </w:r>
      <w:r w:rsidR="00291FE8">
        <w:rPr>
          <w:rFonts w:ascii="Palatino Linotype" w:hAnsi="Palatino Linotype"/>
          <w:sz w:val="22"/>
        </w:rPr>
        <w:t>3</w:t>
      </w:r>
      <w:r w:rsidRPr="007A1627">
        <w:rPr>
          <w:rFonts w:ascii="Palatino Linotype" w:hAnsi="Palatino Linotype"/>
          <w:sz w:val="22"/>
        </w:rPr>
        <w:fldChar w:fldCharType="end"/>
      </w:r>
      <w:r w:rsidRPr="007A1627">
        <w:rPr>
          <w:rFonts w:ascii="Palatino Linotype" w:hAnsi="Palatino Linotype"/>
          <w:sz w:val="22"/>
        </w:rPr>
        <w:t xml:space="preserve"> the three key steps learner</w:t>
      </w:r>
      <w:r w:rsidR="00BD6D43" w:rsidRPr="007A1627">
        <w:rPr>
          <w:rFonts w:ascii="Palatino Linotype" w:hAnsi="Palatino Linotype"/>
          <w:sz w:val="22"/>
        </w:rPr>
        <w:t>s</w:t>
      </w:r>
      <w:r w:rsidRPr="007A1627">
        <w:rPr>
          <w:rFonts w:ascii="Palatino Linotype" w:hAnsi="Palatino Linotype"/>
          <w:sz w:val="22"/>
        </w:rPr>
        <w:t xml:space="preserve"> undertake </w:t>
      </w:r>
      <w:r w:rsidR="00DB7EEC" w:rsidRPr="007A1627">
        <w:rPr>
          <w:rFonts w:ascii="Palatino Linotype" w:hAnsi="Palatino Linotype"/>
          <w:sz w:val="22"/>
        </w:rPr>
        <w:t xml:space="preserve">in order </w:t>
      </w:r>
      <w:r w:rsidRPr="007A1627">
        <w:rPr>
          <w:rFonts w:ascii="Palatino Linotype" w:hAnsi="Palatino Linotype"/>
          <w:sz w:val="22"/>
        </w:rPr>
        <w:t>to receive feedback when using the app. First, learners select the sub-exercises they want to receive feedback</w:t>
      </w:r>
      <w:r w:rsidR="006F7BC9" w:rsidRPr="007A1627">
        <w:rPr>
          <w:rFonts w:ascii="Palatino Linotype" w:hAnsi="Palatino Linotype"/>
          <w:sz w:val="22"/>
        </w:rPr>
        <w:t xml:space="preserve"> on</w:t>
      </w:r>
      <w:r w:rsidR="00D31A1F" w:rsidRPr="007A1627">
        <w:rPr>
          <w:rFonts w:ascii="Palatino Linotype" w:hAnsi="Palatino Linotype"/>
          <w:sz w:val="22"/>
        </w:rPr>
        <w:t xml:space="preserve"> (</w:t>
      </w:r>
      <w:r w:rsidR="00D31A1F" w:rsidRPr="007A1627">
        <w:rPr>
          <w:rFonts w:ascii="Palatino Linotype" w:hAnsi="Palatino Linotype"/>
          <w:sz w:val="22"/>
        </w:rPr>
        <w:fldChar w:fldCharType="begin"/>
      </w:r>
      <w:r w:rsidR="00D31A1F" w:rsidRPr="007A1627">
        <w:rPr>
          <w:rFonts w:ascii="Palatino Linotype" w:hAnsi="Palatino Linotype"/>
          <w:sz w:val="22"/>
        </w:rPr>
        <w:instrText xml:space="preserve"> REF _Ref155110503 \h </w:instrText>
      </w:r>
      <w:r w:rsidR="00D31A1F" w:rsidRPr="007A1627">
        <w:rPr>
          <w:rFonts w:ascii="Palatino Linotype" w:hAnsi="Palatino Linotype"/>
          <w:sz w:val="22"/>
        </w:rPr>
      </w:r>
      <w:r w:rsidR="007A1627" w:rsidRPr="007A1627">
        <w:rPr>
          <w:rFonts w:ascii="Palatino Linotype" w:hAnsi="Palatino Linotype"/>
          <w:sz w:val="22"/>
        </w:rPr>
        <w:instrText xml:space="preserve"> \* MERGEFORMAT </w:instrText>
      </w:r>
      <w:r w:rsidR="00D31A1F" w:rsidRPr="007A1627">
        <w:rPr>
          <w:rFonts w:ascii="Palatino Linotype" w:hAnsi="Palatino Linotype"/>
          <w:sz w:val="22"/>
        </w:rPr>
        <w:fldChar w:fldCharType="separate"/>
      </w:r>
      <w:r w:rsidR="00291FE8" w:rsidRPr="007A1627">
        <w:rPr>
          <w:rFonts w:ascii="Palatino Linotype" w:hAnsi="Palatino Linotype"/>
          <w:sz w:val="22"/>
        </w:rPr>
        <w:t>Figure A</w:t>
      </w:r>
      <w:r w:rsidR="00291FE8">
        <w:rPr>
          <w:rFonts w:ascii="Palatino Linotype" w:hAnsi="Palatino Linotype"/>
          <w:sz w:val="22"/>
        </w:rPr>
        <w:t>1</w:t>
      </w:r>
      <w:r w:rsidR="00D31A1F" w:rsidRPr="007A1627">
        <w:rPr>
          <w:rFonts w:ascii="Palatino Linotype" w:hAnsi="Palatino Linotype"/>
          <w:sz w:val="22"/>
        </w:rPr>
        <w:fldChar w:fldCharType="end"/>
      </w:r>
      <w:r w:rsidR="00D31A1F" w:rsidRPr="007A1627">
        <w:rPr>
          <w:rFonts w:ascii="Palatino Linotype" w:hAnsi="Palatino Linotype"/>
          <w:sz w:val="22"/>
        </w:rPr>
        <w:t>)</w:t>
      </w:r>
      <w:r w:rsidRPr="007A1627">
        <w:rPr>
          <w:rFonts w:ascii="Palatino Linotype" w:hAnsi="Palatino Linotype"/>
          <w:sz w:val="22"/>
        </w:rPr>
        <w:t>. Educators pre-define th</w:t>
      </w:r>
      <w:r w:rsidR="00DB7EEC" w:rsidRPr="007A1627">
        <w:rPr>
          <w:rFonts w:ascii="Palatino Linotype" w:hAnsi="Palatino Linotype"/>
          <w:sz w:val="22"/>
        </w:rPr>
        <w:t>e</w:t>
      </w:r>
      <w:r w:rsidRPr="007A1627">
        <w:rPr>
          <w:rFonts w:ascii="Palatino Linotype" w:hAnsi="Palatino Linotype"/>
          <w:sz w:val="22"/>
        </w:rPr>
        <w:t>se sub-exercises beforehand through their educator account.</w:t>
      </w:r>
      <w:r w:rsidR="00D31A1F" w:rsidRPr="007A1627">
        <w:rPr>
          <w:rFonts w:ascii="Palatino Linotype" w:hAnsi="Palatino Linotype"/>
          <w:sz w:val="22"/>
        </w:rPr>
        <w:t xml:space="preserve"> Second, </w:t>
      </w:r>
      <w:r w:rsidR="00004534" w:rsidRPr="007A1627">
        <w:rPr>
          <w:rFonts w:ascii="Palatino Linotype" w:hAnsi="Palatino Linotype"/>
          <w:sz w:val="22"/>
        </w:rPr>
        <w:t xml:space="preserve">learners insert their multimodal solution (e.g., code, output, and text) </w:t>
      </w:r>
      <w:r w:rsidR="00BD6D43" w:rsidRPr="007A1627">
        <w:rPr>
          <w:rFonts w:ascii="Palatino Linotype" w:hAnsi="Palatino Linotype"/>
          <w:sz w:val="22"/>
        </w:rPr>
        <w:t>in</w:t>
      </w:r>
      <w:r w:rsidR="00004534" w:rsidRPr="007A1627">
        <w:rPr>
          <w:rFonts w:ascii="Palatino Linotype" w:hAnsi="Palatino Linotype"/>
          <w:sz w:val="22"/>
        </w:rPr>
        <w:t>to a field for each sub-exercise</w:t>
      </w:r>
      <w:r w:rsidR="00C36F0C" w:rsidRPr="007A1627">
        <w:rPr>
          <w:rFonts w:ascii="Palatino Linotype" w:hAnsi="Palatino Linotype"/>
          <w:sz w:val="22"/>
        </w:rPr>
        <w:t xml:space="preserve"> (</w:t>
      </w:r>
      <w:r w:rsidR="00C36F0C" w:rsidRPr="007A1627">
        <w:rPr>
          <w:rFonts w:ascii="Palatino Linotype" w:hAnsi="Palatino Linotype"/>
          <w:sz w:val="22"/>
        </w:rPr>
        <w:fldChar w:fldCharType="begin"/>
      </w:r>
      <w:r w:rsidR="00C36F0C" w:rsidRPr="007A1627">
        <w:rPr>
          <w:rFonts w:ascii="Palatino Linotype" w:hAnsi="Palatino Linotype"/>
          <w:sz w:val="22"/>
        </w:rPr>
        <w:instrText xml:space="preserve"> REF _Ref155111045 \h </w:instrText>
      </w:r>
      <w:r w:rsidR="00C36F0C" w:rsidRPr="007A1627">
        <w:rPr>
          <w:rFonts w:ascii="Palatino Linotype" w:hAnsi="Palatino Linotype"/>
          <w:sz w:val="22"/>
        </w:rPr>
      </w:r>
      <w:r w:rsidR="007A1627" w:rsidRPr="007A1627">
        <w:rPr>
          <w:rFonts w:ascii="Palatino Linotype" w:hAnsi="Palatino Linotype"/>
          <w:sz w:val="22"/>
        </w:rPr>
        <w:instrText xml:space="preserve"> \* MERGEFORMAT </w:instrText>
      </w:r>
      <w:r w:rsidR="00C36F0C" w:rsidRPr="007A1627">
        <w:rPr>
          <w:rFonts w:ascii="Palatino Linotype" w:hAnsi="Palatino Linotype"/>
          <w:sz w:val="22"/>
        </w:rPr>
        <w:fldChar w:fldCharType="separate"/>
      </w:r>
      <w:r w:rsidR="00291FE8" w:rsidRPr="007A1627">
        <w:rPr>
          <w:rFonts w:ascii="Palatino Linotype" w:hAnsi="Palatino Linotype"/>
          <w:sz w:val="22"/>
        </w:rPr>
        <w:t>Figure A</w:t>
      </w:r>
      <w:r w:rsidR="00291FE8">
        <w:rPr>
          <w:rFonts w:ascii="Palatino Linotype" w:hAnsi="Palatino Linotype"/>
          <w:sz w:val="22"/>
        </w:rPr>
        <w:t>2</w:t>
      </w:r>
      <w:r w:rsidR="00C36F0C" w:rsidRPr="007A1627">
        <w:rPr>
          <w:rFonts w:ascii="Palatino Linotype" w:hAnsi="Palatino Linotype"/>
          <w:sz w:val="22"/>
        </w:rPr>
        <w:fldChar w:fldCharType="end"/>
      </w:r>
      <w:r w:rsidR="00C36F0C" w:rsidRPr="007A1627">
        <w:rPr>
          <w:rFonts w:ascii="Palatino Linotype" w:hAnsi="Palatino Linotype"/>
          <w:sz w:val="22"/>
        </w:rPr>
        <w:t>)</w:t>
      </w:r>
      <w:r w:rsidR="00004534" w:rsidRPr="007A1627">
        <w:rPr>
          <w:rFonts w:ascii="Palatino Linotype" w:hAnsi="Palatino Linotype"/>
          <w:sz w:val="22"/>
        </w:rPr>
        <w:t xml:space="preserve">. </w:t>
      </w:r>
      <w:r w:rsidR="00F02261" w:rsidRPr="007A1627">
        <w:rPr>
          <w:rFonts w:ascii="Palatino Linotype" w:hAnsi="Palatino Linotype"/>
          <w:sz w:val="22"/>
        </w:rPr>
        <w:t>Then, learners</w:t>
      </w:r>
      <w:r w:rsidR="00004534" w:rsidRPr="007A1627">
        <w:rPr>
          <w:rFonts w:ascii="Palatino Linotype" w:hAnsi="Palatino Linotype"/>
          <w:sz w:val="22"/>
        </w:rPr>
        <w:t xml:space="preserve"> </w:t>
      </w:r>
      <w:r w:rsidR="00F02261" w:rsidRPr="007A1627">
        <w:rPr>
          <w:rFonts w:ascii="Palatino Linotype" w:hAnsi="Palatino Linotype"/>
          <w:sz w:val="22"/>
        </w:rPr>
        <w:t xml:space="preserve">click </w:t>
      </w:r>
      <w:r w:rsidR="00004534" w:rsidRPr="007A1627">
        <w:rPr>
          <w:rFonts w:ascii="Palatino Linotype" w:hAnsi="Palatino Linotype"/>
          <w:sz w:val="22"/>
        </w:rPr>
        <w:t xml:space="preserve">on the arrow at the bottom of the page, </w:t>
      </w:r>
      <w:r w:rsidR="00F02261" w:rsidRPr="007A1627">
        <w:rPr>
          <w:rFonts w:ascii="Palatino Linotype" w:hAnsi="Palatino Linotype"/>
          <w:sz w:val="22"/>
        </w:rPr>
        <w:t xml:space="preserve">and </w:t>
      </w:r>
      <w:r w:rsidR="00004534" w:rsidRPr="007A1627">
        <w:rPr>
          <w:rFonts w:ascii="Palatino Linotype" w:hAnsi="Palatino Linotype"/>
          <w:sz w:val="22"/>
        </w:rPr>
        <w:t xml:space="preserve">the app sends an API request for each sub-exercise to the Generative AI model. </w:t>
      </w:r>
      <w:r w:rsidR="00F02261" w:rsidRPr="007A1627">
        <w:rPr>
          <w:rFonts w:ascii="Palatino Linotype" w:hAnsi="Palatino Linotype"/>
          <w:sz w:val="22"/>
        </w:rPr>
        <w:t>After</w:t>
      </w:r>
      <w:r w:rsidR="00004534" w:rsidRPr="007A1627">
        <w:rPr>
          <w:rFonts w:ascii="Palatino Linotype" w:hAnsi="Palatino Linotype"/>
          <w:sz w:val="22"/>
        </w:rPr>
        <w:t xml:space="preserve"> receiving all responses, the app parses the</w:t>
      </w:r>
      <w:r w:rsidR="006F7BC9" w:rsidRPr="007A1627">
        <w:rPr>
          <w:rFonts w:ascii="Palatino Linotype" w:hAnsi="Palatino Linotype"/>
          <w:sz w:val="22"/>
        </w:rPr>
        <w:t>m and displays them</w:t>
      </w:r>
      <w:r w:rsidR="00004534" w:rsidRPr="007A1627">
        <w:rPr>
          <w:rFonts w:ascii="Palatino Linotype" w:hAnsi="Palatino Linotype"/>
          <w:sz w:val="22"/>
        </w:rPr>
        <w:t xml:space="preserve"> in a table</w:t>
      </w:r>
      <w:r w:rsidR="00BD6D43" w:rsidRPr="007A1627">
        <w:rPr>
          <w:rFonts w:ascii="Palatino Linotype" w:hAnsi="Palatino Linotype"/>
          <w:sz w:val="22"/>
        </w:rPr>
        <w:t>. The table</w:t>
      </w:r>
      <w:r w:rsidR="00004534" w:rsidRPr="007A1627">
        <w:rPr>
          <w:rFonts w:ascii="Palatino Linotype" w:hAnsi="Palatino Linotype"/>
          <w:sz w:val="22"/>
        </w:rPr>
        <w:t xml:space="preserve"> </w:t>
      </w:r>
      <w:r w:rsidR="00BD6D43" w:rsidRPr="007A1627">
        <w:rPr>
          <w:rFonts w:ascii="Palatino Linotype" w:hAnsi="Palatino Linotype"/>
          <w:sz w:val="22"/>
        </w:rPr>
        <w:t xml:space="preserve">includes </w:t>
      </w:r>
      <w:r w:rsidR="00004534" w:rsidRPr="007A1627">
        <w:rPr>
          <w:rFonts w:ascii="Palatino Linotype" w:hAnsi="Palatino Linotype"/>
          <w:sz w:val="22"/>
        </w:rPr>
        <w:t>the exercise, the learner’s solution, the quantitative feedback (achieved points relative to the maximum achievable points)</w:t>
      </w:r>
      <w:r w:rsidR="006F7BC9" w:rsidRPr="007A1627">
        <w:rPr>
          <w:rFonts w:ascii="Palatino Linotype" w:hAnsi="Palatino Linotype"/>
          <w:sz w:val="22"/>
        </w:rPr>
        <w:t>,</w:t>
      </w:r>
      <w:r w:rsidR="00004534" w:rsidRPr="007A1627">
        <w:rPr>
          <w:rFonts w:ascii="Palatino Linotype" w:hAnsi="Palatino Linotype"/>
          <w:sz w:val="22"/>
        </w:rPr>
        <w:t xml:space="preserve"> and the qualitative feedback (</w:t>
      </w:r>
      <w:r w:rsidR="00004534" w:rsidRPr="007A1627">
        <w:rPr>
          <w:rFonts w:ascii="Palatino Linotype" w:hAnsi="Palatino Linotype"/>
          <w:sz w:val="22"/>
        </w:rPr>
        <w:fldChar w:fldCharType="begin"/>
      </w:r>
      <w:r w:rsidR="00004534" w:rsidRPr="007A1627">
        <w:rPr>
          <w:rFonts w:ascii="Palatino Linotype" w:hAnsi="Palatino Linotype"/>
          <w:sz w:val="22"/>
        </w:rPr>
        <w:instrText xml:space="preserve"> REF _Ref155110507 \h </w:instrText>
      </w:r>
      <w:r w:rsidR="00004534" w:rsidRPr="007A1627">
        <w:rPr>
          <w:rFonts w:ascii="Palatino Linotype" w:hAnsi="Palatino Linotype"/>
          <w:sz w:val="22"/>
        </w:rPr>
      </w:r>
      <w:r w:rsidR="007A1627" w:rsidRPr="007A1627">
        <w:rPr>
          <w:rFonts w:ascii="Palatino Linotype" w:hAnsi="Palatino Linotype"/>
          <w:sz w:val="22"/>
        </w:rPr>
        <w:instrText xml:space="preserve"> \* MERGEFORMAT </w:instrText>
      </w:r>
      <w:r w:rsidR="00004534" w:rsidRPr="007A1627">
        <w:rPr>
          <w:rFonts w:ascii="Palatino Linotype" w:hAnsi="Palatino Linotype"/>
          <w:sz w:val="22"/>
        </w:rPr>
        <w:fldChar w:fldCharType="separate"/>
      </w:r>
      <w:r w:rsidR="00291FE8" w:rsidRPr="007A1627">
        <w:rPr>
          <w:rFonts w:ascii="Palatino Linotype" w:hAnsi="Palatino Linotype"/>
          <w:sz w:val="22"/>
        </w:rPr>
        <w:t>Figure A</w:t>
      </w:r>
      <w:r w:rsidR="00291FE8">
        <w:rPr>
          <w:rFonts w:ascii="Palatino Linotype" w:hAnsi="Palatino Linotype"/>
          <w:sz w:val="22"/>
        </w:rPr>
        <w:t>3</w:t>
      </w:r>
      <w:r w:rsidR="00004534" w:rsidRPr="007A1627">
        <w:rPr>
          <w:rFonts w:ascii="Palatino Linotype" w:hAnsi="Palatino Linotype"/>
          <w:sz w:val="22"/>
        </w:rPr>
        <w:fldChar w:fldCharType="end"/>
      </w:r>
      <w:r w:rsidR="00004534" w:rsidRPr="007A1627">
        <w:rPr>
          <w:rFonts w:ascii="Palatino Linotype" w:hAnsi="Palatino Linotype"/>
          <w:sz w:val="22"/>
        </w:rPr>
        <w:t>).</w:t>
      </w:r>
    </w:p>
    <w:p w14:paraId="29ED75A0" w14:textId="3E0C6412" w:rsidR="007F4C03" w:rsidRPr="007A1627" w:rsidRDefault="007F4C03" w:rsidP="007F4C03">
      <w:pPr>
        <w:pStyle w:val="Caption"/>
        <w:rPr>
          <w:rFonts w:ascii="Palatino Linotype" w:hAnsi="Palatino Linotype"/>
          <w:sz w:val="22"/>
        </w:rPr>
      </w:pPr>
      <w:bookmarkStart w:id="9" w:name="_Ref155110503"/>
      <w:r w:rsidRPr="007A1627">
        <w:rPr>
          <w:rFonts w:ascii="Palatino Linotype" w:hAnsi="Palatino Linotype"/>
          <w:sz w:val="22"/>
        </w:rPr>
        <w:lastRenderedPageBreak/>
        <w:t xml:space="preserve">Figure </w:t>
      </w:r>
      <w:r w:rsidR="007A1627" w:rsidRPr="007A1627">
        <w:rPr>
          <w:rFonts w:ascii="Palatino Linotype" w:hAnsi="Palatino Linotype"/>
          <w:sz w:val="22"/>
        </w:rPr>
        <w:t>A</w:t>
      </w:r>
      <w:r w:rsidR="00990A34" w:rsidRPr="007A1627">
        <w:rPr>
          <w:rFonts w:ascii="Palatino Linotype" w:hAnsi="Palatino Linotype"/>
          <w:sz w:val="22"/>
        </w:rPr>
        <w:fldChar w:fldCharType="begin"/>
      </w:r>
      <w:r w:rsidR="00990A34" w:rsidRPr="007A1627">
        <w:rPr>
          <w:rFonts w:ascii="Palatino Linotype" w:hAnsi="Palatino Linotype"/>
          <w:sz w:val="22"/>
        </w:rPr>
        <w:instrText xml:space="preserve"> SEQ Figure \* ARABIC </w:instrText>
      </w:r>
      <w:r w:rsidR="00990A34" w:rsidRPr="007A1627">
        <w:rPr>
          <w:rFonts w:ascii="Palatino Linotype" w:hAnsi="Palatino Linotype"/>
          <w:sz w:val="22"/>
        </w:rPr>
        <w:fldChar w:fldCharType="separate"/>
      </w:r>
      <w:r w:rsidR="00291FE8">
        <w:rPr>
          <w:rFonts w:ascii="Palatino Linotype" w:hAnsi="Palatino Linotype"/>
          <w:noProof/>
          <w:sz w:val="22"/>
        </w:rPr>
        <w:t>1</w:t>
      </w:r>
      <w:r w:rsidR="00990A34" w:rsidRPr="007A1627">
        <w:rPr>
          <w:rFonts w:ascii="Palatino Linotype" w:hAnsi="Palatino Linotype"/>
          <w:noProof/>
          <w:sz w:val="22"/>
        </w:rPr>
        <w:fldChar w:fldCharType="end"/>
      </w:r>
      <w:bookmarkEnd w:id="9"/>
      <w:r w:rsidRPr="007A1627">
        <w:rPr>
          <w:rFonts w:ascii="Palatino Linotype" w:hAnsi="Palatino Linotype"/>
          <w:sz w:val="22"/>
        </w:rPr>
        <w:t>: Step 1—Selecting the Pre-Defined Sub-Exercises for Which the Learner Wants to Receive Feedback</w:t>
      </w:r>
    </w:p>
    <w:p w14:paraId="034DDB73" w14:textId="0345136C" w:rsidR="006A6A5F" w:rsidRPr="007A1627" w:rsidRDefault="006A6A5F" w:rsidP="007F4C03">
      <w:pPr>
        <w:pStyle w:val="BodyText"/>
        <w:jc w:val="center"/>
        <w:rPr>
          <w:rFonts w:ascii="Palatino Linotype" w:hAnsi="Palatino Linotype"/>
          <w:sz w:val="22"/>
        </w:rPr>
      </w:pPr>
      <w:r w:rsidRPr="007A1627">
        <w:rPr>
          <w:rFonts w:ascii="Palatino Linotype" w:hAnsi="Palatino Linotype"/>
          <w:noProof/>
          <w:sz w:val="22"/>
          <w:lang w:eastAsia="en-US"/>
        </w:rPr>
        <w:drawing>
          <wp:inline distT="0" distB="0" distL="0" distR="0" wp14:anchorId="57EF6907" wp14:editId="705E8A32">
            <wp:extent cx="4636580" cy="39477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exercises.PNG"/>
                    <pic:cNvPicPr/>
                  </pic:nvPicPr>
                  <pic:blipFill>
                    <a:blip r:embed="rId8">
                      <a:extLst>
                        <a:ext uri="{28A0092B-C50C-407E-A947-70E740481C1C}">
                          <a14:useLocalDpi xmlns:a14="http://schemas.microsoft.com/office/drawing/2010/main" val="0"/>
                        </a:ext>
                      </a:extLst>
                    </a:blip>
                    <a:stretch>
                      <a:fillRect/>
                    </a:stretch>
                  </pic:blipFill>
                  <pic:spPr>
                    <a:xfrm>
                      <a:off x="0" y="0"/>
                      <a:ext cx="4636580" cy="3947766"/>
                    </a:xfrm>
                    <a:prstGeom prst="rect">
                      <a:avLst/>
                    </a:prstGeom>
                  </pic:spPr>
                </pic:pic>
              </a:graphicData>
            </a:graphic>
          </wp:inline>
        </w:drawing>
      </w:r>
    </w:p>
    <w:p w14:paraId="0DD24886" w14:textId="53419D5A" w:rsidR="007F4C03" w:rsidRPr="007A1627" w:rsidRDefault="007F4C03" w:rsidP="00D31A1F">
      <w:pPr>
        <w:pStyle w:val="Caption"/>
        <w:rPr>
          <w:rFonts w:ascii="Palatino Linotype" w:hAnsi="Palatino Linotype"/>
          <w:sz w:val="22"/>
        </w:rPr>
      </w:pPr>
      <w:bookmarkStart w:id="10" w:name="_Ref155111045"/>
      <w:r w:rsidRPr="007A1627">
        <w:rPr>
          <w:rFonts w:ascii="Palatino Linotype" w:hAnsi="Palatino Linotype"/>
          <w:sz w:val="22"/>
        </w:rPr>
        <w:lastRenderedPageBreak/>
        <w:t xml:space="preserve">Figure </w:t>
      </w:r>
      <w:r w:rsidR="007A1627" w:rsidRPr="007A1627">
        <w:rPr>
          <w:rFonts w:ascii="Palatino Linotype" w:hAnsi="Palatino Linotype"/>
          <w:sz w:val="22"/>
        </w:rPr>
        <w:t>A</w:t>
      </w:r>
      <w:r w:rsidR="00990A34" w:rsidRPr="007A1627">
        <w:rPr>
          <w:rFonts w:ascii="Palatino Linotype" w:hAnsi="Palatino Linotype"/>
          <w:sz w:val="22"/>
        </w:rPr>
        <w:fldChar w:fldCharType="begin"/>
      </w:r>
      <w:r w:rsidR="00990A34" w:rsidRPr="007A1627">
        <w:rPr>
          <w:rFonts w:ascii="Palatino Linotype" w:hAnsi="Palatino Linotype"/>
          <w:sz w:val="22"/>
        </w:rPr>
        <w:instrText xml:space="preserve"> SEQ Figure \* ARABIC </w:instrText>
      </w:r>
      <w:r w:rsidR="00990A34" w:rsidRPr="007A1627">
        <w:rPr>
          <w:rFonts w:ascii="Palatino Linotype" w:hAnsi="Palatino Linotype"/>
          <w:sz w:val="22"/>
        </w:rPr>
        <w:fldChar w:fldCharType="separate"/>
      </w:r>
      <w:r w:rsidR="00291FE8">
        <w:rPr>
          <w:rFonts w:ascii="Palatino Linotype" w:hAnsi="Palatino Linotype"/>
          <w:noProof/>
          <w:sz w:val="22"/>
        </w:rPr>
        <w:t>2</w:t>
      </w:r>
      <w:r w:rsidR="00990A34" w:rsidRPr="007A1627">
        <w:rPr>
          <w:rFonts w:ascii="Palatino Linotype" w:hAnsi="Palatino Linotype"/>
          <w:noProof/>
          <w:sz w:val="22"/>
        </w:rPr>
        <w:fldChar w:fldCharType="end"/>
      </w:r>
      <w:bookmarkEnd w:id="10"/>
      <w:r w:rsidRPr="007A1627">
        <w:rPr>
          <w:rFonts w:ascii="Palatino Linotype" w:hAnsi="Palatino Linotype"/>
          <w:sz w:val="22"/>
        </w:rPr>
        <w:t xml:space="preserve">: Step 2—Inserting the Learner’s Solution(s) </w:t>
      </w:r>
      <w:r w:rsidR="00BD6D43" w:rsidRPr="007A1627">
        <w:rPr>
          <w:rFonts w:ascii="Palatino Linotype" w:hAnsi="Palatino Linotype"/>
          <w:sz w:val="22"/>
        </w:rPr>
        <w:t>in</w:t>
      </w:r>
      <w:r w:rsidRPr="007A1627">
        <w:rPr>
          <w:rFonts w:ascii="Palatino Linotype" w:hAnsi="Palatino Linotype"/>
          <w:sz w:val="22"/>
        </w:rPr>
        <w:t>to the App</w:t>
      </w:r>
    </w:p>
    <w:p w14:paraId="0C06D6FA" w14:textId="7886D34A" w:rsidR="006A6A5F" w:rsidRPr="007A1627" w:rsidRDefault="006A6A5F" w:rsidP="007F4C03">
      <w:pPr>
        <w:pStyle w:val="BodyText"/>
        <w:jc w:val="center"/>
        <w:rPr>
          <w:rFonts w:ascii="Palatino Linotype" w:hAnsi="Palatino Linotype"/>
          <w:sz w:val="22"/>
        </w:rPr>
      </w:pPr>
      <w:r w:rsidRPr="007A1627">
        <w:rPr>
          <w:rFonts w:ascii="Palatino Linotype" w:hAnsi="Palatino Linotype"/>
          <w:noProof/>
          <w:sz w:val="22"/>
          <w:lang w:eastAsia="en-US"/>
        </w:rPr>
        <w:drawing>
          <wp:inline distT="0" distB="0" distL="0" distR="0" wp14:anchorId="24637B26" wp14:editId="6CE7787C">
            <wp:extent cx="4559221" cy="43261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insert-solution.PNG"/>
                    <pic:cNvPicPr/>
                  </pic:nvPicPr>
                  <pic:blipFill>
                    <a:blip r:embed="rId9">
                      <a:extLst>
                        <a:ext uri="{28A0092B-C50C-407E-A947-70E740481C1C}">
                          <a14:useLocalDpi xmlns:a14="http://schemas.microsoft.com/office/drawing/2010/main" val="0"/>
                        </a:ext>
                      </a:extLst>
                    </a:blip>
                    <a:stretch>
                      <a:fillRect/>
                    </a:stretch>
                  </pic:blipFill>
                  <pic:spPr>
                    <a:xfrm>
                      <a:off x="0" y="0"/>
                      <a:ext cx="4559221" cy="4326174"/>
                    </a:xfrm>
                    <a:prstGeom prst="rect">
                      <a:avLst/>
                    </a:prstGeom>
                  </pic:spPr>
                </pic:pic>
              </a:graphicData>
            </a:graphic>
          </wp:inline>
        </w:drawing>
      </w:r>
    </w:p>
    <w:p w14:paraId="2D4926DB" w14:textId="76F1BDDD" w:rsidR="005E4CFC" w:rsidRPr="007A1627" w:rsidRDefault="005E4CFC" w:rsidP="00D31A1F">
      <w:pPr>
        <w:pStyle w:val="Caption"/>
        <w:rPr>
          <w:rFonts w:ascii="Palatino Linotype" w:hAnsi="Palatino Linotype"/>
          <w:sz w:val="22"/>
        </w:rPr>
      </w:pPr>
      <w:bookmarkStart w:id="11" w:name="_Ref155110507"/>
      <w:r w:rsidRPr="007A1627">
        <w:rPr>
          <w:rFonts w:ascii="Palatino Linotype" w:hAnsi="Palatino Linotype"/>
          <w:sz w:val="22"/>
        </w:rPr>
        <w:t xml:space="preserve">Figure </w:t>
      </w:r>
      <w:r w:rsidR="007A1627" w:rsidRPr="007A1627">
        <w:rPr>
          <w:rFonts w:ascii="Palatino Linotype" w:hAnsi="Palatino Linotype"/>
          <w:sz w:val="22"/>
        </w:rPr>
        <w:t>A</w:t>
      </w:r>
      <w:r w:rsidR="00990A34" w:rsidRPr="007A1627">
        <w:rPr>
          <w:rFonts w:ascii="Palatino Linotype" w:hAnsi="Palatino Linotype"/>
          <w:sz w:val="22"/>
        </w:rPr>
        <w:fldChar w:fldCharType="begin"/>
      </w:r>
      <w:r w:rsidR="00990A34" w:rsidRPr="007A1627">
        <w:rPr>
          <w:rFonts w:ascii="Palatino Linotype" w:hAnsi="Palatino Linotype"/>
          <w:sz w:val="22"/>
        </w:rPr>
        <w:instrText xml:space="preserve"> </w:instrText>
      </w:r>
      <w:r w:rsidR="00990A34" w:rsidRPr="007A1627">
        <w:rPr>
          <w:rFonts w:ascii="Palatino Linotype" w:hAnsi="Palatino Linotype"/>
          <w:sz w:val="22"/>
        </w:rPr>
        <w:instrText xml:space="preserve">SEQ Figure \* ARABIC </w:instrText>
      </w:r>
      <w:r w:rsidR="00990A34" w:rsidRPr="007A1627">
        <w:rPr>
          <w:rFonts w:ascii="Palatino Linotype" w:hAnsi="Palatino Linotype"/>
          <w:sz w:val="22"/>
        </w:rPr>
        <w:fldChar w:fldCharType="separate"/>
      </w:r>
      <w:r w:rsidR="00291FE8">
        <w:rPr>
          <w:rFonts w:ascii="Palatino Linotype" w:hAnsi="Palatino Linotype"/>
          <w:noProof/>
          <w:sz w:val="22"/>
        </w:rPr>
        <w:t>3</w:t>
      </w:r>
      <w:r w:rsidR="00990A34" w:rsidRPr="007A1627">
        <w:rPr>
          <w:rFonts w:ascii="Palatino Linotype" w:hAnsi="Palatino Linotype"/>
          <w:noProof/>
          <w:sz w:val="22"/>
        </w:rPr>
        <w:fldChar w:fldCharType="end"/>
      </w:r>
      <w:bookmarkEnd w:id="11"/>
      <w:r w:rsidRPr="007A1627">
        <w:rPr>
          <w:rFonts w:ascii="Palatino Linotype" w:hAnsi="Palatino Linotype"/>
          <w:sz w:val="22"/>
        </w:rPr>
        <w:t>: Step 3—Receiving Quanti</w:t>
      </w:r>
      <w:r w:rsidR="00BD6D43" w:rsidRPr="007A1627">
        <w:rPr>
          <w:rFonts w:ascii="Palatino Linotype" w:hAnsi="Palatino Linotype"/>
          <w:sz w:val="22"/>
        </w:rPr>
        <w:t>t</w:t>
      </w:r>
      <w:r w:rsidRPr="007A1627">
        <w:rPr>
          <w:rFonts w:ascii="Palatino Linotype" w:hAnsi="Palatino Linotype"/>
          <w:sz w:val="22"/>
        </w:rPr>
        <w:t>ative and Qualitative Feedback</w:t>
      </w:r>
    </w:p>
    <w:p w14:paraId="6764BB3C" w14:textId="03C99939" w:rsidR="006A6A5F" w:rsidRPr="007A1627" w:rsidRDefault="006A6A5F" w:rsidP="007F4C03">
      <w:pPr>
        <w:pStyle w:val="BodyText"/>
        <w:jc w:val="center"/>
        <w:rPr>
          <w:rFonts w:ascii="Palatino Linotype" w:hAnsi="Palatino Linotype"/>
          <w:sz w:val="22"/>
        </w:rPr>
      </w:pPr>
      <w:r w:rsidRPr="007A1627">
        <w:rPr>
          <w:rFonts w:ascii="Palatino Linotype" w:hAnsi="Palatino Linotype"/>
          <w:noProof/>
          <w:sz w:val="22"/>
          <w:lang w:eastAsia="en-US"/>
        </w:rPr>
        <w:drawing>
          <wp:inline distT="0" distB="0" distL="0" distR="0" wp14:anchorId="6807D01C" wp14:editId="1CACFF6A">
            <wp:extent cx="5650180" cy="3218815"/>
            <wp:effectExtent l="0" t="0" r="825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evaluation-details.PNG"/>
                    <pic:cNvPicPr/>
                  </pic:nvPicPr>
                  <pic:blipFill>
                    <a:blip r:embed="rId10">
                      <a:extLst>
                        <a:ext uri="{28A0092B-C50C-407E-A947-70E740481C1C}">
                          <a14:useLocalDpi xmlns:a14="http://schemas.microsoft.com/office/drawing/2010/main" val="0"/>
                        </a:ext>
                      </a:extLst>
                    </a:blip>
                    <a:stretch>
                      <a:fillRect/>
                    </a:stretch>
                  </pic:blipFill>
                  <pic:spPr>
                    <a:xfrm>
                      <a:off x="0" y="0"/>
                      <a:ext cx="5650180" cy="3218815"/>
                    </a:xfrm>
                    <a:prstGeom prst="rect">
                      <a:avLst/>
                    </a:prstGeom>
                  </pic:spPr>
                </pic:pic>
              </a:graphicData>
            </a:graphic>
          </wp:inline>
        </w:drawing>
      </w:r>
    </w:p>
    <w:p w14:paraId="38ED2B6A" w14:textId="3C56668A" w:rsidR="00800B29" w:rsidRPr="007A1627" w:rsidRDefault="00800B29" w:rsidP="00AB7C39">
      <w:pPr>
        <w:pStyle w:val="Heading3"/>
        <w:numPr>
          <w:ilvl w:val="0"/>
          <w:numId w:val="0"/>
        </w:numPr>
        <w:ind w:left="504" w:hanging="504"/>
        <w:rPr>
          <w:rFonts w:ascii="Palatino Linotype" w:hAnsi="Palatino Linotype"/>
          <w:sz w:val="22"/>
        </w:rPr>
      </w:pPr>
      <w:bookmarkStart w:id="12" w:name="_Toc165964643"/>
      <w:r w:rsidRPr="007A1627">
        <w:rPr>
          <w:rFonts w:ascii="Palatino Linotype" w:hAnsi="Palatino Linotype"/>
          <w:sz w:val="22"/>
        </w:rPr>
        <w:lastRenderedPageBreak/>
        <w:t>Prompt</w:t>
      </w:r>
      <w:r w:rsidR="00416894" w:rsidRPr="007A1627">
        <w:rPr>
          <w:rFonts w:ascii="Palatino Linotype" w:hAnsi="Palatino Linotype"/>
          <w:sz w:val="22"/>
        </w:rPr>
        <w:t>: Defining the Role, Tasks, and Feedback (Format) Requirements</w:t>
      </w:r>
      <w:bookmarkEnd w:id="12"/>
    </w:p>
    <w:p w14:paraId="2FF7C4D4" w14:textId="3F3B0DD4" w:rsidR="00800B29" w:rsidRPr="007A1627" w:rsidRDefault="00800B29" w:rsidP="00800B29">
      <w:pPr>
        <w:pStyle w:val="BodyText"/>
        <w:rPr>
          <w:rFonts w:ascii="Palatino Linotype" w:hAnsi="Palatino Linotype"/>
          <w:sz w:val="22"/>
        </w:rPr>
      </w:pPr>
      <w:r w:rsidRPr="007A1627">
        <w:rPr>
          <w:rFonts w:ascii="Palatino Linotype" w:hAnsi="Palatino Linotype"/>
          <w:sz w:val="22"/>
        </w:rPr>
        <w:t xml:space="preserve">The app </w:t>
      </w:r>
      <w:r w:rsidR="006F7BC9" w:rsidRPr="007A1627">
        <w:rPr>
          <w:rFonts w:ascii="Palatino Linotype" w:hAnsi="Palatino Linotype"/>
          <w:sz w:val="22"/>
        </w:rPr>
        <w:t>sends two types of prompts</w:t>
      </w:r>
      <w:r w:rsidRPr="007A1627">
        <w:rPr>
          <w:rFonts w:ascii="Palatino Linotype" w:hAnsi="Palatino Linotype"/>
          <w:sz w:val="22"/>
        </w:rPr>
        <w:t xml:space="preserve"> to the Generative AI model. First, </w:t>
      </w:r>
      <w:r w:rsidR="001B4E5F" w:rsidRPr="007A1627">
        <w:rPr>
          <w:rFonts w:ascii="Palatino Linotype" w:hAnsi="Palatino Linotype"/>
          <w:sz w:val="22"/>
        </w:rPr>
        <w:t>Users</w:t>
      </w:r>
      <w:r w:rsidRPr="007A1627">
        <w:rPr>
          <w:rFonts w:ascii="Palatino Linotype" w:hAnsi="Palatino Linotype"/>
          <w:sz w:val="22"/>
        </w:rPr>
        <w:t xml:space="preserve"> define which role the app should serve. Second, the system prompt is a pre-defined prompt that defines the </w:t>
      </w:r>
      <w:r w:rsidR="006F7BC9" w:rsidRPr="007A1627">
        <w:rPr>
          <w:rFonts w:ascii="Palatino Linotype" w:hAnsi="Palatino Linotype"/>
          <w:sz w:val="22"/>
        </w:rPr>
        <w:t>app’s required output format and general guidelines</w:t>
      </w:r>
      <w:r w:rsidRPr="007A1627">
        <w:rPr>
          <w:rFonts w:ascii="Palatino Linotype" w:hAnsi="Palatino Linotype"/>
          <w:sz w:val="22"/>
        </w:rPr>
        <w:t xml:space="preserve">. Before querying the Generative AI model, the app merges both prompts. Here, we show </w:t>
      </w:r>
      <w:r w:rsidR="006F7BC9" w:rsidRPr="007A1627">
        <w:rPr>
          <w:rFonts w:ascii="Palatino Linotype" w:hAnsi="Palatino Linotype"/>
          <w:sz w:val="22"/>
        </w:rPr>
        <w:t>all studies’ English translations of the utilized prompt</w:t>
      </w:r>
      <w:r w:rsidRPr="007A1627">
        <w:rPr>
          <w:rFonts w:ascii="Palatino Linotype" w:hAnsi="Palatino Linotype"/>
          <w:sz w:val="22"/>
        </w:rPr>
        <w:t>s.</w:t>
      </w:r>
    </w:p>
    <w:p w14:paraId="3876BEE8" w14:textId="1662BC3E" w:rsidR="00800B29" w:rsidRPr="007A1627" w:rsidRDefault="00800B29" w:rsidP="007A1627">
      <w:pPr>
        <w:pStyle w:val="BodyText"/>
        <w:spacing w:after="80" w:line="240" w:lineRule="auto"/>
        <w:ind w:left="357"/>
        <w:rPr>
          <w:rFonts w:ascii="Palatino Linotype" w:hAnsi="Palatino Linotype"/>
          <w:b/>
          <w:sz w:val="22"/>
        </w:rPr>
      </w:pPr>
      <w:r w:rsidRPr="007A1627">
        <w:rPr>
          <w:rFonts w:ascii="Palatino Linotype" w:hAnsi="Palatino Linotype"/>
          <w:b/>
          <w:sz w:val="22"/>
        </w:rPr>
        <w:t>Role:</w:t>
      </w:r>
    </w:p>
    <w:p w14:paraId="3FA68A97" w14:textId="1F59FDC5" w:rsidR="00800B29" w:rsidRPr="007A1627" w:rsidRDefault="00800B29" w:rsidP="007A1627">
      <w:pPr>
        <w:pStyle w:val="BodyText"/>
        <w:spacing w:after="80" w:line="240" w:lineRule="auto"/>
        <w:ind w:left="357"/>
        <w:rPr>
          <w:rFonts w:ascii="Palatino Linotype" w:hAnsi="Palatino Linotype"/>
          <w:sz w:val="22"/>
        </w:rPr>
      </w:pPr>
      <w:r w:rsidRPr="007A1627">
        <w:rPr>
          <w:rFonts w:ascii="Palatino Linotype" w:hAnsi="Palatino Linotype"/>
          <w:sz w:val="22"/>
        </w:rPr>
        <w:t xml:space="preserve">Correction assistant for a </w:t>
      </w:r>
      <w:r w:rsidR="00DB7EEC" w:rsidRPr="007A1627">
        <w:rPr>
          <w:rFonts w:ascii="Palatino Linotype" w:hAnsi="Palatino Linotype"/>
          <w:sz w:val="22"/>
        </w:rPr>
        <w:t>m</w:t>
      </w:r>
      <w:r w:rsidRPr="007A1627">
        <w:rPr>
          <w:rFonts w:ascii="Palatino Linotype" w:hAnsi="Palatino Linotype"/>
          <w:sz w:val="22"/>
        </w:rPr>
        <w:t xml:space="preserve">arketing </w:t>
      </w:r>
      <w:r w:rsidR="00DB7EEC" w:rsidRPr="007A1627">
        <w:rPr>
          <w:rFonts w:ascii="Palatino Linotype" w:hAnsi="Palatino Linotype"/>
          <w:sz w:val="22"/>
        </w:rPr>
        <w:t>a</w:t>
      </w:r>
      <w:r w:rsidRPr="007A1627">
        <w:rPr>
          <w:rFonts w:ascii="Palatino Linotype" w:hAnsi="Palatino Linotype"/>
          <w:sz w:val="22"/>
        </w:rPr>
        <w:t>nalytics programming course using the language R</w:t>
      </w:r>
      <w:r w:rsidR="00F11FAE" w:rsidRPr="007A1627">
        <w:rPr>
          <w:rFonts w:ascii="Palatino Linotype" w:hAnsi="Palatino Linotype"/>
          <w:sz w:val="22"/>
        </w:rPr>
        <w:t>.</w:t>
      </w:r>
    </w:p>
    <w:p w14:paraId="622B8DB6" w14:textId="77777777" w:rsidR="00800B29" w:rsidRPr="007A1627" w:rsidRDefault="00800B29" w:rsidP="007A1627">
      <w:pPr>
        <w:pStyle w:val="BodyText"/>
        <w:spacing w:after="80" w:line="240" w:lineRule="auto"/>
        <w:ind w:left="357"/>
        <w:rPr>
          <w:rFonts w:ascii="Palatino Linotype" w:hAnsi="Palatino Linotype"/>
          <w:b/>
          <w:sz w:val="22"/>
        </w:rPr>
      </w:pPr>
      <w:r w:rsidRPr="007A1627">
        <w:rPr>
          <w:rFonts w:ascii="Palatino Linotype" w:hAnsi="Palatino Linotype"/>
          <w:b/>
          <w:sz w:val="22"/>
        </w:rPr>
        <w:t>Tasks:</w:t>
      </w:r>
    </w:p>
    <w:p w14:paraId="3BE86F96" w14:textId="374906F2" w:rsidR="00800B29" w:rsidRPr="007A1627" w:rsidRDefault="00800B29"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 xml:space="preserve">Compare </w:t>
      </w:r>
      <w:r w:rsidR="00B1730E" w:rsidRPr="007A1627">
        <w:rPr>
          <w:rFonts w:ascii="Palatino Linotype" w:hAnsi="Palatino Linotype"/>
          <w:sz w:val="22"/>
        </w:rPr>
        <w:t xml:space="preserve">student’s </w:t>
      </w:r>
      <w:r w:rsidRPr="007A1627">
        <w:rPr>
          <w:rFonts w:ascii="Palatino Linotype" w:hAnsi="Palatino Linotype"/>
          <w:sz w:val="22"/>
        </w:rPr>
        <w:t xml:space="preserve">solutions with </w:t>
      </w:r>
      <w:r w:rsidR="00BD6D43" w:rsidRPr="007A1627">
        <w:rPr>
          <w:rFonts w:ascii="Palatino Linotype" w:hAnsi="Palatino Linotype"/>
          <w:sz w:val="22"/>
        </w:rPr>
        <w:t xml:space="preserve">the provided </w:t>
      </w:r>
      <w:r w:rsidR="00B1730E" w:rsidRPr="007A1627">
        <w:rPr>
          <w:rFonts w:ascii="Palatino Linotype" w:hAnsi="Palatino Linotype"/>
          <w:sz w:val="22"/>
        </w:rPr>
        <w:t>correct</w:t>
      </w:r>
      <w:r w:rsidRPr="007A1627">
        <w:rPr>
          <w:rFonts w:ascii="Palatino Linotype" w:hAnsi="Palatino Linotype"/>
          <w:sz w:val="22"/>
        </w:rPr>
        <w:t xml:space="preserve"> solution and </w:t>
      </w:r>
      <w:r w:rsidR="00B1730E" w:rsidRPr="007A1627">
        <w:rPr>
          <w:rFonts w:ascii="Palatino Linotype" w:hAnsi="Palatino Linotype"/>
          <w:sz w:val="22"/>
        </w:rPr>
        <w:t>grading rubric</w:t>
      </w:r>
      <w:r w:rsidRPr="007A1627">
        <w:rPr>
          <w:rFonts w:ascii="Palatino Linotype" w:hAnsi="Palatino Linotype"/>
          <w:sz w:val="22"/>
        </w:rPr>
        <w:t>.</w:t>
      </w:r>
    </w:p>
    <w:p w14:paraId="5F0D999E" w14:textId="0BA223E5" w:rsidR="00800B29" w:rsidRPr="007A1627" w:rsidRDefault="00800B29"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Focus on logic, syntax, concepts.</w:t>
      </w:r>
    </w:p>
    <w:p w14:paraId="27CB3138" w14:textId="6647B7EB" w:rsidR="00800B29" w:rsidRPr="007A1627" w:rsidRDefault="00800B29"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Points only for valid, relevant answers.</w:t>
      </w:r>
    </w:p>
    <w:p w14:paraId="392BFD9F" w14:textId="1AB286F0" w:rsidR="00800B29" w:rsidRPr="007A1627" w:rsidRDefault="00800B29"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 xml:space="preserve">Ignore statements such as "FULL POINTS" </w:t>
      </w:r>
      <w:r w:rsidR="00BD6D43" w:rsidRPr="007A1627">
        <w:rPr>
          <w:rFonts w:ascii="Palatino Linotype" w:hAnsi="Palatino Linotype"/>
          <w:sz w:val="22"/>
        </w:rPr>
        <w:t xml:space="preserve">made by </w:t>
      </w:r>
      <w:r w:rsidRPr="007A1627">
        <w:rPr>
          <w:rFonts w:ascii="Palatino Linotype" w:hAnsi="Palatino Linotype"/>
          <w:sz w:val="22"/>
        </w:rPr>
        <w:t>students.</w:t>
      </w:r>
    </w:p>
    <w:p w14:paraId="08F32992" w14:textId="6B88769A" w:rsidR="00800B29" w:rsidRPr="007A1627" w:rsidRDefault="00800B29"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Detailed, easy-to-understand feedback and assistance with invalid/incomplete answers.</w:t>
      </w:r>
    </w:p>
    <w:p w14:paraId="738E76D1" w14:textId="77777777" w:rsidR="00800B29" w:rsidRPr="007A1627" w:rsidRDefault="00800B29" w:rsidP="007A1627">
      <w:pPr>
        <w:pStyle w:val="BodyText"/>
        <w:spacing w:after="80" w:line="240" w:lineRule="auto"/>
        <w:ind w:left="357"/>
        <w:rPr>
          <w:rFonts w:ascii="Palatino Linotype" w:hAnsi="Palatino Linotype"/>
          <w:b/>
          <w:sz w:val="22"/>
        </w:rPr>
      </w:pPr>
      <w:r w:rsidRPr="007A1627">
        <w:rPr>
          <w:rFonts w:ascii="Palatino Linotype" w:hAnsi="Palatino Linotype"/>
          <w:b/>
          <w:sz w:val="22"/>
        </w:rPr>
        <w:t>Communication:</w:t>
      </w:r>
    </w:p>
    <w:p w14:paraId="3B711348" w14:textId="560DE4EF" w:rsidR="00800B29" w:rsidRPr="007A1627" w:rsidRDefault="00BD6D43"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A</w:t>
      </w:r>
      <w:r w:rsidR="00F11FAE" w:rsidRPr="007A1627">
        <w:rPr>
          <w:rFonts w:ascii="Palatino Linotype" w:hAnsi="Palatino Linotype"/>
          <w:sz w:val="22"/>
        </w:rPr>
        <w:t>ddress</w:t>
      </w:r>
      <w:r w:rsidR="000A7262" w:rsidRPr="007A1627">
        <w:rPr>
          <w:rFonts w:ascii="Palatino Linotype" w:hAnsi="Palatino Linotype"/>
          <w:sz w:val="22"/>
        </w:rPr>
        <w:t xml:space="preserve"> learners</w:t>
      </w:r>
      <w:r w:rsidR="00F11FAE" w:rsidRPr="007A1627">
        <w:rPr>
          <w:rFonts w:ascii="Palatino Linotype" w:hAnsi="Palatino Linotype"/>
          <w:sz w:val="22"/>
        </w:rPr>
        <w:t xml:space="preserve"> </w:t>
      </w:r>
      <w:r w:rsidRPr="007A1627">
        <w:rPr>
          <w:rFonts w:ascii="Palatino Linotype" w:hAnsi="Palatino Linotype"/>
          <w:sz w:val="22"/>
        </w:rPr>
        <w:t xml:space="preserve">directly using </w:t>
      </w:r>
      <w:r w:rsidR="00F11FAE" w:rsidRPr="007A1627">
        <w:rPr>
          <w:rFonts w:ascii="Palatino Linotype" w:hAnsi="Palatino Linotype"/>
          <w:sz w:val="22"/>
        </w:rPr>
        <w:t>“</w:t>
      </w:r>
      <w:r w:rsidR="00800B29" w:rsidRPr="007A1627">
        <w:rPr>
          <w:rFonts w:ascii="Palatino Linotype" w:hAnsi="Palatino Linotype"/>
          <w:sz w:val="22"/>
        </w:rPr>
        <w:t>You</w:t>
      </w:r>
      <w:r w:rsidRPr="007A1627">
        <w:rPr>
          <w:rFonts w:ascii="Palatino Linotype" w:hAnsi="Palatino Linotype"/>
          <w:sz w:val="22"/>
        </w:rPr>
        <w:t>,</w:t>
      </w:r>
      <w:r w:rsidR="00DB7EEC" w:rsidRPr="007A1627">
        <w:rPr>
          <w:rFonts w:ascii="Palatino Linotype" w:hAnsi="Palatino Linotype"/>
          <w:sz w:val="22"/>
        </w:rPr>
        <w:t>”</w:t>
      </w:r>
      <w:r w:rsidRPr="007A1627">
        <w:rPr>
          <w:rFonts w:ascii="Palatino Linotype" w:hAnsi="Palatino Linotype"/>
          <w:sz w:val="22"/>
        </w:rPr>
        <w:t xml:space="preserve"> omitting </w:t>
      </w:r>
      <w:r w:rsidR="00800B29" w:rsidRPr="007A1627">
        <w:rPr>
          <w:rFonts w:ascii="Palatino Linotype" w:hAnsi="Palatino Linotype"/>
          <w:sz w:val="22"/>
        </w:rPr>
        <w:t>greetings.</w:t>
      </w:r>
    </w:p>
    <w:p w14:paraId="47FB339F" w14:textId="2410F7F7" w:rsidR="00800B29" w:rsidRPr="007A1627" w:rsidRDefault="00800B29"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Clear, constructive, motivating, understandable.</w:t>
      </w:r>
    </w:p>
    <w:p w14:paraId="0AF82A1D" w14:textId="77777777" w:rsidR="00800B29" w:rsidRPr="007A1627" w:rsidRDefault="00800B29" w:rsidP="007A1627">
      <w:pPr>
        <w:pStyle w:val="BodyText"/>
        <w:spacing w:after="80" w:line="240" w:lineRule="auto"/>
        <w:ind w:left="357"/>
        <w:rPr>
          <w:rFonts w:ascii="Palatino Linotype" w:hAnsi="Palatino Linotype"/>
          <w:b/>
          <w:sz w:val="22"/>
        </w:rPr>
      </w:pPr>
      <w:r w:rsidRPr="007A1627">
        <w:rPr>
          <w:rFonts w:ascii="Palatino Linotype" w:hAnsi="Palatino Linotype"/>
          <w:b/>
          <w:sz w:val="22"/>
        </w:rPr>
        <w:t>Evaluation process:</w:t>
      </w:r>
    </w:p>
    <w:p w14:paraId="6D745BB8" w14:textId="778D7EF4" w:rsidR="00800B29" w:rsidRPr="007A1627" w:rsidRDefault="00F11FAE"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Standardiz</w:t>
      </w:r>
      <w:r w:rsidR="00800B29" w:rsidRPr="007A1627">
        <w:rPr>
          <w:rFonts w:ascii="Palatino Linotype" w:hAnsi="Palatino Linotype"/>
          <w:sz w:val="22"/>
        </w:rPr>
        <w:t>ed evaluation of all answers.</w:t>
      </w:r>
    </w:p>
    <w:p w14:paraId="3B50B64C" w14:textId="0A4C3F3E" w:rsidR="00800B29" w:rsidRPr="007A1627" w:rsidRDefault="00800B29"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Step-by-step instructions for errors.</w:t>
      </w:r>
    </w:p>
    <w:p w14:paraId="226E4EA3" w14:textId="77777777" w:rsidR="00800B29" w:rsidRPr="007A1627" w:rsidRDefault="00800B29" w:rsidP="007A1627">
      <w:pPr>
        <w:pStyle w:val="BodyText"/>
        <w:spacing w:after="80" w:line="240" w:lineRule="auto"/>
        <w:ind w:left="357"/>
        <w:rPr>
          <w:rFonts w:ascii="Palatino Linotype" w:hAnsi="Palatino Linotype"/>
          <w:b/>
          <w:sz w:val="22"/>
        </w:rPr>
      </w:pPr>
      <w:r w:rsidRPr="007A1627">
        <w:rPr>
          <w:rFonts w:ascii="Palatino Linotype" w:hAnsi="Palatino Linotype"/>
          <w:b/>
          <w:sz w:val="22"/>
        </w:rPr>
        <w:t>Documents:</w:t>
      </w:r>
    </w:p>
    <w:p w14:paraId="28C285DD" w14:textId="1CD1C7D7" w:rsidR="00800B29" w:rsidRPr="007A1627" w:rsidRDefault="00C90632" w:rsidP="007A1627">
      <w:pPr>
        <w:pStyle w:val="BodyText"/>
        <w:numPr>
          <w:ilvl w:val="0"/>
          <w:numId w:val="8"/>
        </w:numPr>
        <w:spacing w:after="80" w:line="240" w:lineRule="auto"/>
        <w:rPr>
          <w:rFonts w:ascii="Palatino Linotype" w:hAnsi="Palatino Linotype"/>
          <w:sz w:val="22"/>
        </w:rPr>
      </w:pPr>
      <w:r w:rsidRPr="007A1627">
        <w:rPr>
          <w:rFonts w:ascii="Palatino Linotype" w:hAnsi="Palatino Linotype"/>
          <w:sz w:val="22"/>
        </w:rPr>
        <w:t>Exercise</w:t>
      </w:r>
      <w:r w:rsidR="00800B29" w:rsidRPr="007A1627">
        <w:rPr>
          <w:rFonts w:ascii="Palatino Linotype" w:hAnsi="Palatino Linotype"/>
          <w:sz w:val="22"/>
        </w:rPr>
        <w:t xml:space="preserve"> </w:t>
      </w:r>
      <w:r w:rsidR="00BD6D43" w:rsidRPr="007A1627">
        <w:rPr>
          <w:rFonts w:ascii="Palatino Linotype" w:hAnsi="Palatino Linotype"/>
          <w:sz w:val="22"/>
        </w:rPr>
        <w:t>description</w:t>
      </w:r>
      <w:r w:rsidR="00800B29" w:rsidRPr="007A1627">
        <w:rPr>
          <w:rFonts w:ascii="Palatino Linotype" w:hAnsi="Palatino Linotype"/>
          <w:sz w:val="22"/>
        </w:rPr>
        <w:t>, sa</w:t>
      </w:r>
      <w:r w:rsidR="00F11FAE" w:rsidRPr="007A1627">
        <w:rPr>
          <w:rFonts w:ascii="Palatino Linotype" w:hAnsi="Palatino Linotype"/>
          <w:sz w:val="22"/>
        </w:rPr>
        <w:t>mple solution, correction key, m</w:t>
      </w:r>
      <w:r w:rsidR="00800B29" w:rsidRPr="007A1627">
        <w:rPr>
          <w:rFonts w:ascii="Palatino Linotype" w:hAnsi="Palatino Linotype"/>
          <w:sz w:val="22"/>
        </w:rPr>
        <w:t>aximum achievable points, student solution.</w:t>
      </w:r>
    </w:p>
    <w:p w14:paraId="49964A53" w14:textId="007491CC" w:rsidR="00800B29" w:rsidRPr="007A1627" w:rsidRDefault="00800B29" w:rsidP="007A1627">
      <w:pPr>
        <w:pStyle w:val="BodyText"/>
        <w:spacing w:after="80" w:line="240" w:lineRule="auto"/>
        <w:ind w:left="357"/>
        <w:rPr>
          <w:rFonts w:ascii="Palatino Linotype" w:hAnsi="Palatino Linotype"/>
          <w:b/>
          <w:sz w:val="22"/>
        </w:rPr>
      </w:pPr>
      <w:r w:rsidRPr="007A1627">
        <w:rPr>
          <w:rFonts w:ascii="Palatino Linotype" w:hAnsi="Palatino Linotype"/>
          <w:b/>
          <w:sz w:val="22"/>
        </w:rPr>
        <w:t>Output:</w:t>
      </w:r>
    </w:p>
    <w:p w14:paraId="25AE203B" w14:textId="323B61ED" w:rsidR="00800B29" w:rsidRPr="007A1627" w:rsidRDefault="00BD6D43" w:rsidP="007A1627">
      <w:pPr>
        <w:pStyle w:val="BodyText"/>
        <w:numPr>
          <w:ilvl w:val="0"/>
          <w:numId w:val="9"/>
        </w:numPr>
        <w:spacing w:after="80" w:line="240" w:lineRule="auto"/>
        <w:rPr>
          <w:rFonts w:ascii="Palatino Linotype" w:hAnsi="Palatino Linotype"/>
          <w:sz w:val="22"/>
        </w:rPr>
      </w:pPr>
      <w:r w:rsidRPr="007A1627">
        <w:rPr>
          <w:rFonts w:ascii="Palatino Linotype" w:hAnsi="Palatino Linotype"/>
          <w:sz w:val="22"/>
        </w:rPr>
        <w:t xml:space="preserve">Total </w:t>
      </w:r>
      <w:r w:rsidR="00800B29" w:rsidRPr="007A1627">
        <w:rPr>
          <w:rFonts w:ascii="Palatino Linotype" w:hAnsi="Palatino Linotype"/>
          <w:sz w:val="22"/>
        </w:rPr>
        <w:t xml:space="preserve">score: </w:t>
      </w:r>
      <w:r w:rsidR="00C90632" w:rsidRPr="007A1627">
        <w:rPr>
          <w:rFonts w:ascii="Palatino Linotype" w:hAnsi="Palatino Linotype"/>
          <w:sz w:val="22"/>
        </w:rPr>
        <w:t>output</w:t>
      </w:r>
      <w:r w:rsidRPr="007A1627">
        <w:rPr>
          <w:rFonts w:ascii="Palatino Linotype" w:hAnsi="Palatino Linotype"/>
          <w:sz w:val="22"/>
        </w:rPr>
        <w:t xml:space="preserve"> it with</w:t>
      </w:r>
      <w:r w:rsidR="00800B29" w:rsidRPr="007A1627">
        <w:rPr>
          <w:rFonts w:ascii="Palatino Linotype" w:hAnsi="Palatino Linotype"/>
          <w:sz w:val="22"/>
        </w:rPr>
        <w:t xml:space="preserve">in </w:t>
      </w:r>
      <w:r w:rsidR="00800B29" w:rsidRPr="007A1627">
        <w:rPr>
          <w:rFonts w:ascii="Cambria Math" w:hAnsi="Cambria Math" w:cs="Cambria Math"/>
          <w:sz w:val="22"/>
        </w:rPr>
        <w:t>⌘</w:t>
      </w:r>
      <w:r w:rsidR="00800B29" w:rsidRPr="007A1627">
        <w:rPr>
          <w:rFonts w:ascii="Palatino Linotype" w:hAnsi="Palatino Linotype"/>
          <w:sz w:val="22"/>
        </w:rPr>
        <w:t>-sign</w:t>
      </w:r>
      <w:r w:rsidR="00F11FAE" w:rsidRPr="007A1627">
        <w:rPr>
          <w:rFonts w:ascii="Palatino Linotype" w:hAnsi="Palatino Linotype"/>
          <w:sz w:val="22"/>
        </w:rPr>
        <w:t>s</w:t>
      </w:r>
      <w:r w:rsidR="00800B29" w:rsidRPr="007A1627">
        <w:rPr>
          <w:rFonts w:ascii="Palatino Linotype" w:hAnsi="Palatino Linotype"/>
          <w:sz w:val="22"/>
        </w:rPr>
        <w:t xml:space="preserve"> (e.g., </w:t>
      </w:r>
      <w:r w:rsidR="00800B29" w:rsidRPr="007A1627">
        <w:rPr>
          <w:rFonts w:ascii="Cambria Math" w:hAnsi="Cambria Math" w:cs="Cambria Math"/>
          <w:sz w:val="22"/>
        </w:rPr>
        <w:t>⌘</w:t>
      </w:r>
      <w:r w:rsidR="00800B29" w:rsidRPr="007A1627">
        <w:rPr>
          <w:rFonts w:ascii="Palatino Linotype" w:hAnsi="Palatino Linotype"/>
          <w:sz w:val="22"/>
        </w:rPr>
        <w:t>15</w:t>
      </w:r>
      <w:r w:rsidR="00800B29" w:rsidRPr="007A1627">
        <w:rPr>
          <w:rFonts w:ascii="Cambria Math" w:hAnsi="Cambria Math" w:cs="Cambria Math"/>
          <w:sz w:val="22"/>
        </w:rPr>
        <w:t>⌘</w:t>
      </w:r>
      <w:r w:rsidR="00800B29" w:rsidRPr="007A1627">
        <w:rPr>
          <w:rFonts w:ascii="Palatino Linotype" w:hAnsi="Palatino Linotype"/>
          <w:sz w:val="22"/>
        </w:rPr>
        <w:t>).</w:t>
      </w:r>
    </w:p>
    <w:p w14:paraId="24173540" w14:textId="2B289D69" w:rsidR="00800B29" w:rsidRPr="007A1627" w:rsidRDefault="00BD6D43" w:rsidP="007A1627">
      <w:pPr>
        <w:pStyle w:val="BodyText"/>
        <w:numPr>
          <w:ilvl w:val="0"/>
          <w:numId w:val="9"/>
        </w:numPr>
        <w:spacing w:after="80" w:line="240" w:lineRule="auto"/>
        <w:rPr>
          <w:rFonts w:ascii="Palatino Linotype" w:hAnsi="Palatino Linotype"/>
          <w:sz w:val="22"/>
        </w:rPr>
      </w:pPr>
      <w:r w:rsidRPr="007A1627">
        <w:rPr>
          <w:rFonts w:ascii="Palatino Linotype" w:hAnsi="Palatino Linotype"/>
          <w:sz w:val="22"/>
        </w:rPr>
        <w:t>Feedback</w:t>
      </w:r>
      <w:r w:rsidR="00800B29" w:rsidRPr="007A1627">
        <w:rPr>
          <w:rFonts w:ascii="Palatino Linotype" w:hAnsi="Palatino Linotype"/>
          <w:sz w:val="22"/>
        </w:rPr>
        <w:t>: Directly, without headings, in Markdown, even if there is no solution.</w:t>
      </w:r>
    </w:p>
    <w:p w14:paraId="497F57BA" w14:textId="77777777" w:rsidR="00800B29" w:rsidRPr="007A1627" w:rsidRDefault="00800B29" w:rsidP="007A1627">
      <w:pPr>
        <w:pStyle w:val="BodyText"/>
        <w:spacing w:after="80" w:line="240" w:lineRule="auto"/>
        <w:ind w:left="357"/>
        <w:rPr>
          <w:rFonts w:ascii="Palatino Linotype" w:hAnsi="Palatino Linotype"/>
          <w:b/>
          <w:sz w:val="22"/>
        </w:rPr>
      </w:pPr>
      <w:r w:rsidRPr="007A1627">
        <w:rPr>
          <w:rFonts w:ascii="Palatino Linotype" w:hAnsi="Palatino Linotype"/>
          <w:b/>
          <w:sz w:val="22"/>
        </w:rPr>
        <w:t>Example:</w:t>
      </w:r>
    </w:p>
    <w:p w14:paraId="35555622" w14:textId="77777777" w:rsidR="00800B29" w:rsidRPr="007A1627" w:rsidRDefault="00800B29" w:rsidP="007A1627">
      <w:pPr>
        <w:pStyle w:val="BodyText"/>
        <w:spacing w:after="80" w:line="240" w:lineRule="auto"/>
        <w:ind w:left="357"/>
        <w:rPr>
          <w:rFonts w:ascii="Palatino Linotype" w:hAnsi="Palatino Linotype"/>
          <w:sz w:val="22"/>
        </w:rPr>
      </w:pPr>
      <w:r w:rsidRPr="007A1627">
        <w:rPr>
          <w:rFonts w:ascii="Palatino Linotype" w:hAnsi="Palatino Linotype"/>
          <w:sz w:val="22"/>
        </w:rPr>
        <w:t xml:space="preserve">Correct: </w:t>
      </w:r>
      <w:r w:rsidRPr="007A1627">
        <w:rPr>
          <w:rFonts w:ascii="Cambria Math" w:hAnsi="Cambria Math" w:cs="Cambria Math"/>
          <w:sz w:val="22"/>
        </w:rPr>
        <w:t>⌘</w:t>
      </w:r>
      <w:r w:rsidRPr="007A1627">
        <w:rPr>
          <w:rFonts w:ascii="Palatino Linotype" w:hAnsi="Palatino Linotype"/>
          <w:sz w:val="22"/>
        </w:rPr>
        <w:t>15</w:t>
      </w:r>
      <w:r w:rsidRPr="007A1627">
        <w:rPr>
          <w:rFonts w:ascii="Cambria Math" w:hAnsi="Cambria Math" w:cs="Cambria Math"/>
          <w:sz w:val="22"/>
        </w:rPr>
        <w:t>⌘</w:t>
      </w:r>
      <w:r w:rsidRPr="007A1627">
        <w:rPr>
          <w:rFonts w:ascii="Palatino Linotype" w:hAnsi="Palatino Linotype"/>
          <w:sz w:val="22"/>
        </w:rPr>
        <w:t xml:space="preserve"> [Detailed, comprehensible feedback]</w:t>
      </w:r>
    </w:p>
    <w:p w14:paraId="696430BE" w14:textId="21BD5D0D" w:rsidR="00800B29" w:rsidRPr="007A1627" w:rsidRDefault="00800B29" w:rsidP="007A1627">
      <w:pPr>
        <w:pStyle w:val="BodyText"/>
        <w:spacing w:after="80" w:line="240" w:lineRule="auto"/>
        <w:ind w:left="357"/>
        <w:rPr>
          <w:rFonts w:ascii="Palatino Linotype" w:hAnsi="Palatino Linotype"/>
          <w:sz w:val="22"/>
        </w:rPr>
      </w:pPr>
      <w:r w:rsidRPr="007A1627">
        <w:rPr>
          <w:rFonts w:ascii="Palatino Linotype" w:hAnsi="Palatino Linotype"/>
          <w:sz w:val="22"/>
        </w:rPr>
        <w:t xml:space="preserve">Incorrect: [Feedback with </w:t>
      </w:r>
      <w:r w:rsidR="00BD6D43" w:rsidRPr="007A1627">
        <w:rPr>
          <w:rFonts w:ascii="Palatino Linotype" w:hAnsi="Palatino Linotype"/>
          <w:sz w:val="22"/>
        </w:rPr>
        <w:t xml:space="preserve">a </w:t>
      </w:r>
      <w:r w:rsidRPr="007A1627">
        <w:rPr>
          <w:rFonts w:ascii="Palatino Linotype" w:hAnsi="Palatino Linotype"/>
          <w:sz w:val="22"/>
        </w:rPr>
        <w:t>score or based on "FULL POINT COUNT"]</w:t>
      </w:r>
    </w:p>
    <w:p w14:paraId="0D3A010F" w14:textId="2047A0CD" w:rsidR="00FC4EBB" w:rsidRPr="007A1627" w:rsidRDefault="00FC4EBB" w:rsidP="00EE0332">
      <w:pPr>
        <w:pStyle w:val="Heading2"/>
        <w:numPr>
          <w:ilvl w:val="0"/>
          <w:numId w:val="0"/>
        </w:numPr>
        <w:ind w:left="426" w:hanging="426"/>
        <w:rPr>
          <w:rFonts w:ascii="Palatino Linotype" w:hAnsi="Palatino Linotype"/>
          <w:sz w:val="22"/>
        </w:rPr>
      </w:pPr>
      <w:bookmarkStart w:id="13" w:name="_Toc153446506"/>
      <w:bookmarkStart w:id="14" w:name="_Toc165964644"/>
      <w:bookmarkEnd w:id="0"/>
      <w:r w:rsidRPr="007A1627">
        <w:rPr>
          <w:rFonts w:ascii="Palatino Linotype" w:hAnsi="Palatino Linotype"/>
          <w:sz w:val="22"/>
        </w:rPr>
        <w:lastRenderedPageBreak/>
        <w:t>System Usability Scale</w:t>
      </w:r>
      <w:bookmarkEnd w:id="13"/>
      <w:bookmarkEnd w:id="14"/>
    </w:p>
    <w:p w14:paraId="3BDBF001" w14:textId="66965148" w:rsidR="00FC4EBB" w:rsidRPr="007A1627" w:rsidRDefault="00FC4EBB" w:rsidP="00FC4EBB">
      <w:pPr>
        <w:pStyle w:val="BodyText"/>
        <w:rPr>
          <w:rFonts w:ascii="Palatino Linotype" w:hAnsi="Palatino Linotype"/>
          <w:sz w:val="22"/>
        </w:rPr>
      </w:pPr>
      <w:r w:rsidRPr="007A1627">
        <w:rPr>
          <w:rFonts w:ascii="Palatino Linotype" w:hAnsi="Palatino Linotype"/>
          <w:sz w:val="22"/>
        </w:rPr>
        <w:t xml:space="preserve">We use the widely adopted System Usability Scale (SUS) </w:t>
      </w:r>
      <w:r w:rsidR="00D539DB" w:rsidRPr="007A1627">
        <w:rPr>
          <w:rFonts w:ascii="Palatino Linotype" w:hAnsi="Palatino Linotype"/>
          <w:sz w:val="22"/>
        </w:rPr>
        <w:t xml:space="preserve">in Study C </w:t>
      </w:r>
      <w:r w:rsidRPr="007A1627">
        <w:rPr>
          <w:rFonts w:ascii="Palatino Linotype" w:hAnsi="Palatino Linotype"/>
          <w:sz w:val="22"/>
        </w:rPr>
        <w:t xml:space="preserve">to evaluate how </w:t>
      </w:r>
      <w:r w:rsidR="00CE690A" w:rsidRPr="007A1627">
        <w:rPr>
          <w:rFonts w:ascii="Palatino Linotype" w:hAnsi="Palatino Linotype"/>
          <w:sz w:val="22"/>
        </w:rPr>
        <w:t>learners</w:t>
      </w:r>
      <w:r w:rsidRPr="007A1627">
        <w:rPr>
          <w:rFonts w:ascii="Palatino Linotype" w:hAnsi="Palatino Linotype"/>
          <w:sz w:val="22"/>
        </w:rPr>
        <w:t xml:space="preserve"> use the </w:t>
      </w:r>
      <w:r w:rsidR="00D747B9" w:rsidRPr="007A1627">
        <w:rPr>
          <w:rFonts w:ascii="Palatino Linotype" w:hAnsi="Palatino Linotype"/>
          <w:sz w:val="22"/>
        </w:rPr>
        <w:t>app</w:t>
      </w:r>
      <w:r w:rsidRPr="007A1627">
        <w:rPr>
          <w:rFonts w:ascii="Palatino Linotype" w:hAnsi="Palatino Linotype"/>
          <w:sz w:val="22"/>
        </w:rPr>
        <w:t xml:space="preserve">. Proposed by </w:t>
      </w:r>
      <w:r w:rsidRPr="007A1627">
        <w:rPr>
          <w:rFonts w:ascii="Palatino Linotype" w:hAnsi="Palatino Linotype"/>
          <w:sz w:val="22"/>
        </w:rPr>
        <w:fldChar w:fldCharType="begin"/>
      </w:r>
      <w:r w:rsidR="0029509D" w:rsidRPr="007A1627">
        <w:rPr>
          <w:rFonts w:ascii="Palatino Linotype" w:hAnsi="Palatino Linotype"/>
          <w:sz w:val="22"/>
        </w:rPr>
        <w:instrText xml:space="preserve"> ADDIN ZOTERO_ITEM CSL_CITATION {"citationID":"oZQgqIlB","properties":{"formattedCitation":"(Brooke 1996)","plainCitation":"(Brooke 1996)","dontUpdate":true,"noteIndex":0},"citationItems":[{"id":2165,"uris":["http://zotero.org/users/8058370/items/M799HKSI"],"itemData":{"id":2165,"type":"chapter","container-title":"Patrick W. Jordan, Bruce Thomas, Bernard A. Weerdmeester and Ian L. McClelland (editors) \"Usability Evaluation in Industry\"","event-place":"London","page":"189–194","publisher":"Taylor &amp; Francis","publisher-place":"London","source":"Google Scholar","title":"SUS: a 'Quick and Dirty' Usability Scale","title-short":"Sus","URL":"https://books.google.de/books?hl=de&amp;lr=&amp;id=ujFRDwAAQBAJ&amp;oi=fnd&amp;pg=PA189&amp;dq=SUS:+A+quick+and+dirty+usability+scale&amp;ots=ZaTRyZYSCD&amp;sig=NoWb6Koqma04T0UtnoAAIlJ0KNU","volume":"189","author":[{"family":"Brooke","given":"John"}],"accessed":{"date-parts":[["2023",11,13]]},"issued":{"date-parts":[["1996"]]},"citation-key":"brookeSUSQuickDirty1996"}}],"schema":"https://github.com/citation-style-language/schema/raw/master/csl-citation.json"} </w:instrText>
      </w:r>
      <w:r w:rsidRPr="007A1627">
        <w:rPr>
          <w:rFonts w:ascii="Palatino Linotype" w:hAnsi="Palatino Linotype"/>
          <w:sz w:val="22"/>
        </w:rPr>
        <w:fldChar w:fldCharType="separate"/>
      </w:r>
      <w:r w:rsidRPr="007A1627">
        <w:rPr>
          <w:rFonts w:ascii="Palatino Linotype" w:hAnsi="Palatino Linotype"/>
          <w:sz w:val="22"/>
        </w:rPr>
        <w:t xml:space="preserve">Brooke </w:t>
      </w:r>
      <w:r w:rsidR="007E5633" w:rsidRPr="007A1627">
        <w:rPr>
          <w:rFonts w:ascii="Palatino Linotype" w:hAnsi="Palatino Linotype"/>
          <w:sz w:val="22"/>
        </w:rPr>
        <w:t>(</w:t>
      </w:r>
      <w:r w:rsidRPr="007A1627">
        <w:rPr>
          <w:rFonts w:ascii="Palatino Linotype" w:hAnsi="Palatino Linotype"/>
          <w:sz w:val="22"/>
        </w:rPr>
        <w:t>1996)</w:t>
      </w:r>
      <w:r w:rsidRPr="007A1627">
        <w:rPr>
          <w:rFonts w:ascii="Palatino Linotype" w:hAnsi="Palatino Linotype"/>
          <w:sz w:val="22"/>
        </w:rPr>
        <w:fldChar w:fldCharType="end"/>
      </w:r>
      <w:r w:rsidRPr="007A1627">
        <w:rPr>
          <w:rFonts w:ascii="Palatino Linotype" w:hAnsi="Palatino Linotype"/>
          <w:sz w:val="22"/>
        </w:rPr>
        <w:t xml:space="preserve">, SUS </w:t>
      </w:r>
      <w:r w:rsidR="00DB7EEC" w:rsidRPr="007A1627">
        <w:rPr>
          <w:rFonts w:ascii="Palatino Linotype" w:hAnsi="Palatino Linotype"/>
          <w:sz w:val="22"/>
        </w:rPr>
        <w:t>is</w:t>
      </w:r>
      <w:r w:rsidRPr="007A1627">
        <w:rPr>
          <w:rFonts w:ascii="Palatino Linotype" w:hAnsi="Palatino Linotype"/>
          <w:sz w:val="22"/>
        </w:rPr>
        <w:t xml:space="preserve"> widely a</w:t>
      </w:r>
      <w:r w:rsidR="00DB7EEC" w:rsidRPr="007A1627">
        <w:rPr>
          <w:rFonts w:ascii="Palatino Linotype" w:hAnsi="Palatino Linotype"/>
          <w:sz w:val="22"/>
        </w:rPr>
        <w:t>pplied</w:t>
      </w:r>
      <w:r w:rsidRPr="007A1627">
        <w:rPr>
          <w:rFonts w:ascii="Palatino Linotype" w:hAnsi="Palatino Linotype"/>
          <w:sz w:val="22"/>
        </w:rPr>
        <w:t xml:space="preserve"> when evaluating a system’s usability </w:t>
      </w:r>
      <w:r w:rsidR="007E5633" w:rsidRPr="007A1627">
        <w:rPr>
          <w:rFonts w:ascii="Palatino Linotype" w:hAnsi="Palatino Linotype"/>
          <w:sz w:val="22"/>
        </w:rPr>
        <w:fldChar w:fldCharType="begin"/>
      </w:r>
      <w:r w:rsidR="007E5633" w:rsidRPr="007A1627">
        <w:rPr>
          <w:rFonts w:ascii="Palatino Linotype" w:hAnsi="Palatino Linotype"/>
          <w:sz w:val="22"/>
        </w:rPr>
        <w:instrText xml:space="preserve"> ADDIN ZOTERO_ITEM CSL_CITATION {"citationID":"gepjPNHT","properties":{"formattedCitation":"(Lewis 2018)","plainCitation":"(Lewis 2018)","noteIndex":0},"citationItems":[{"id":2167,"uris":["http://zotero.org/users/8058370/items/RZNHN87M"],"itemData":{"id":2167,"type":"article-journal","abstract":"The System Usability Scale (SUS) is the most widely used standardized questionnaire for the assessment of perceived usability. This review of the SUS covers its early history from inception in the 1980s through recent research and its future prospects. From relatively inauspicious beginnings, when its originator described it as a “quick and dirty usability scale,” it has proven to be quick but not “dirty.” It is likely that the SUS will continue to be a popular measurement of perceived usability for the foreseeable future. When researchers and practitioners need a measure of perceived usability, they should strongly consider using the SUS.","container-title":"International Journal of Human–Computer Interaction","DOI":"10.1080/10447318.2018.1455307","ISSN":"1044-7318","issue":"7","note":"publisher: Taylor &amp; Francis\n_eprint: https://doi.org/10.1080/10447318.2018.1455307","page":"577-590","source":"Taylor and Francis+NEJM","title":"The System Usability Scale: Past, Present, and Future","title-short":"The System Usability Scale","volume":"34","author":[{"family":"Lewis","given":"James R."}],"issued":{"date-parts":[["2018",7,3]]},"citation-key":"lewisSystemUsabilityScale2018"}}],"schema":"https://github.com/citation-style-language/schema/raw/master/csl-citation.json"} </w:instrText>
      </w:r>
      <w:r w:rsidR="007E5633" w:rsidRPr="007A1627">
        <w:rPr>
          <w:rFonts w:ascii="Palatino Linotype" w:hAnsi="Palatino Linotype"/>
          <w:sz w:val="22"/>
        </w:rPr>
        <w:fldChar w:fldCharType="separate"/>
      </w:r>
      <w:r w:rsidR="00815769" w:rsidRPr="007A1627">
        <w:rPr>
          <w:rFonts w:ascii="Palatino Linotype" w:hAnsi="Palatino Linotype"/>
          <w:sz w:val="22"/>
        </w:rPr>
        <w:t>(Lewis 2018)</w:t>
      </w:r>
      <w:r w:rsidR="007E5633" w:rsidRPr="007A1627">
        <w:rPr>
          <w:rFonts w:ascii="Palatino Linotype" w:hAnsi="Palatino Linotype"/>
          <w:sz w:val="22"/>
        </w:rPr>
        <w:fldChar w:fldCharType="end"/>
      </w:r>
      <w:r w:rsidR="007E5633" w:rsidRPr="007A1627">
        <w:rPr>
          <w:rFonts w:ascii="Palatino Linotype" w:hAnsi="Palatino Linotype"/>
          <w:sz w:val="22"/>
        </w:rPr>
        <w:t>.</w:t>
      </w:r>
    </w:p>
    <w:p w14:paraId="1866888B" w14:textId="1333FDE7" w:rsidR="007E5633" w:rsidRPr="007A1627" w:rsidRDefault="00A95163" w:rsidP="00FC4EBB">
      <w:pPr>
        <w:pStyle w:val="BodyText"/>
        <w:rPr>
          <w:rFonts w:ascii="Palatino Linotype" w:hAnsi="Palatino Linotype"/>
          <w:sz w:val="22"/>
        </w:rPr>
      </w:pPr>
      <w:r w:rsidRPr="007A1627">
        <w:rPr>
          <w:rFonts w:ascii="Palatino Linotype" w:hAnsi="Palatino Linotype"/>
          <w:sz w:val="22"/>
        </w:rPr>
        <w:t xml:space="preserve">We use the following </w:t>
      </w:r>
      <w:r w:rsidR="00266BA2" w:rsidRPr="007A1627">
        <w:rPr>
          <w:rFonts w:ascii="Palatino Linotype" w:hAnsi="Palatino Linotype"/>
          <w:sz w:val="22"/>
        </w:rPr>
        <w:t xml:space="preserve">ten </w:t>
      </w:r>
      <w:r w:rsidRPr="007A1627">
        <w:rPr>
          <w:rFonts w:ascii="Palatino Linotype" w:hAnsi="Palatino Linotype"/>
          <w:sz w:val="22"/>
        </w:rPr>
        <w:t>survey questions</w:t>
      </w:r>
      <w:r w:rsidR="00BD6D43" w:rsidRPr="007A1627">
        <w:rPr>
          <w:rFonts w:ascii="Palatino Linotype" w:hAnsi="Palatino Linotype"/>
          <w:sz w:val="22"/>
        </w:rPr>
        <w:t>,</w:t>
      </w:r>
      <w:r w:rsidR="00B2036E" w:rsidRPr="007A1627">
        <w:rPr>
          <w:rFonts w:ascii="Palatino Linotype" w:hAnsi="Palatino Linotype"/>
          <w:sz w:val="22"/>
        </w:rPr>
        <w:t xml:space="preserve"> </w:t>
      </w:r>
      <m:oMath>
        <m:sSub>
          <m:sSubPr>
            <m:ctrlPr>
              <w:rPr>
                <w:rFonts w:ascii="Cambria Math" w:hAnsi="Cambria Math"/>
                <w:i/>
                <w:sz w:val="22"/>
              </w:rPr>
            </m:ctrlPr>
          </m:sSubPr>
          <m:e>
            <m:r>
              <w:rPr>
                <w:rFonts w:ascii="Cambria Math" w:hAnsi="Cambria Math"/>
                <w:sz w:val="22"/>
              </w:rPr>
              <m:t>Q</m:t>
            </m:r>
          </m:e>
          <m:sub>
            <m:r>
              <w:rPr>
                <w:rFonts w:ascii="Cambria Math" w:hAnsi="Cambria Math"/>
                <w:sz w:val="22"/>
              </w:rPr>
              <m:t>j</m:t>
            </m:r>
          </m:sub>
        </m:sSub>
      </m:oMath>
      <w:r w:rsidR="00BD6D43" w:rsidRPr="007A1627">
        <w:rPr>
          <w:rFonts w:ascii="Palatino Linotype" w:hAnsi="Palatino Linotype"/>
          <w:sz w:val="22"/>
        </w:rPr>
        <w:t>,</w:t>
      </w:r>
      <w:r w:rsidRPr="007A1627">
        <w:rPr>
          <w:rFonts w:ascii="Palatino Linotype" w:hAnsi="Palatino Linotype"/>
          <w:sz w:val="22"/>
        </w:rPr>
        <w:t xml:space="preserve"> from</w:t>
      </w:r>
      <w:r w:rsidR="007E5633" w:rsidRPr="007A1627">
        <w:rPr>
          <w:rFonts w:ascii="Palatino Linotype" w:hAnsi="Palatino Linotype"/>
          <w:sz w:val="22"/>
        </w:rPr>
        <w:t xml:space="preserve"> </w:t>
      </w:r>
      <w:r w:rsidR="007E5633" w:rsidRPr="007A1627">
        <w:rPr>
          <w:rFonts w:ascii="Palatino Linotype" w:hAnsi="Palatino Linotype"/>
          <w:sz w:val="22"/>
        </w:rPr>
        <w:fldChar w:fldCharType="begin"/>
      </w:r>
      <w:r w:rsidR="0029509D" w:rsidRPr="007A1627">
        <w:rPr>
          <w:rFonts w:ascii="Palatino Linotype" w:hAnsi="Palatino Linotype"/>
          <w:sz w:val="22"/>
        </w:rPr>
        <w:instrText xml:space="preserve"> ADDIN ZOTERO_ITEM CSL_CITATION {"citationID":"PHl6ZIIV","properties":{"formattedCitation":"(Brooke 1996)","plainCitation":"(Brooke 1996)","dontUpdate":true,"noteIndex":0},"citationItems":[{"id":2165,"uris":["http://zotero.org/users/8058370/items/M799HKSI"],"itemData":{"id":2165,"type":"chapter","container-title":"Patrick W. Jordan, Bruce Thomas, Bernard A. Weerdmeester and Ian L. McClelland (editors) \"Usability Evaluation in Industry\"","event-place":"London","page":"189–194","publisher":"Taylor &amp; Francis","publisher-place":"London","source":"Google Scholar","title":"SUS: a 'Quick and Dirty' Usability Scale","title-short":"Sus","URL":"https://books.google.de/books?hl=de&amp;lr=&amp;id=ujFRDwAAQBAJ&amp;oi=fnd&amp;pg=PA189&amp;dq=SUS:+A+quick+and+dirty+usability+scale&amp;ots=ZaTRyZYSCD&amp;sig=NoWb6Koqma04T0UtnoAAIlJ0KNU","volume":"189","author":[{"family":"Brooke","given":"John"}],"accessed":{"date-parts":[["2023",11,13]]},"issued":{"date-parts":[["1996"]]},"citation-key":"brookeSUSQuickDirty1996"}}],"schema":"https://github.com/citation-style-language/schema/raw/master/csl-citation.json"} </w:instrText>
      </w:r>
      <w:r w:rsidR="007E5633" w:rsidRPr="007A1627">
        <w:rPr>
          <w:rFonts w:ascii="Palatino Linotype" w:hAnsi="Palatino Linotype"/>
          <w:sz w:val="22"/>
        </w:rPr>
        <w:fldChar w:fldCharType="separate"/>
      </w:r>
      <w:r w:rsidR="007E5633" w:rsidRPr="007A1627">
        <w:rPr>
          <w:rFonts w:ascii="Palatino Linotype" w:hAnsi="Palatino Linotype"/>
          <w:sz w:val="22"/>
        </w:rPr>
        <w:t>Brooke (1996)</w:t>
      </w:r>
      <w:r w:rsidR="007E5633" w:rsidRPr="007A1627">
        <w:rPr>
          <w:rFonts w:ascii="Palatino Linotype" w:hAnsi="Palatino Linotype"/>
          <w:sz w:val="22"/>
        </w:rPr>
        <w:fldChar w:fldCharType="end"/>
      </w:r>
      <w:r w:rsidRPr="007A1627">
        <w:rPr>
          <w:rFonts w:ascii="Palatino Linotype" w:hAnsi="Palatino Linotype"/>
          <w:sz w:val="22"/>
        </w:rPr>
        <w:t xml:space="preserve"> </w:t>
      </w:r>
      <w:r w:rsidR="00CE74BA" w:rsidRPr="007A1627">
        <w:rPr>
          <w:rFonts w:ascii="Palatino Linotype" w:hAnsi="Palatino Linotype"/>
          <w:sz w:val="22"/>
        </w:rPr>
        <w:t xml:space="preserve">with </w:t>
      </w:r>
      <w:r w:rsidR="000E02B7" w:rsidRPr="007A1627">
        <w:rPr>
          <w:rFonts w:ascii="Palatino Linotype" w:hAnsi="Palatino Linotype"/>
          <w:sz w:val="22"/>
        </w:rPr>
        <w:t xml:space="preserve">a </w:t>
      </w:r>
      <w:r w:rsidR="00DB7EEC" w:rsidRPr="007A1627">
        <w:rPr>
          <w:rFonts w:ascii="Palatino Linotype" w:hAnsi="Palatino Linotype"/>
          <w:sz w:val="22"/>
        </w:rPr>
        <w:t>five</w:t>
      </w:r>
      <w:r w:rsidR="000E02B7" w:rsidRPr="007A1627">
        <w:rPr>
          <w:rFonts w:ascii="Palatino Linotype" w:hAnsi="Palatino Linotype"/>
          <w:sz w:val="22"/>
        </w:rPr>
        <w:t>-point L</w:t>
      </w:r>
      <w:r w:rsidR="007C3794" w:rsidRPr="007A1627">
        <w:rPr>
          <w:rFonts w:ascii="Palatino Linotype" w:hAnsi="Palatino Linotype"/>
          <w:sz w:val="22"/>
        </w:rPr>
        <w:t>i</w:t>
      </w:r>
      <w:r w:rsidR="000E02B7" w:rsidRPr="007A1627">
        <w:rPr>
          <w:rFonts w:ascii="Palatino Linotype" w:hAnsi="Palatino Linotype"/>
          <w:sz w:val="22"/>
        </w:rPr>
        <w:t>kert scale ranging from “strongly disagree” to “strongly agree.”</w:t>
      </w:r>
    </w:p>
    <w:p w14:paraId="4DA437AD" w14:textId="30FE2D4A"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think that I would like to use this </w:t>
      </w:r>
      <w:r w:rsidR="00D747B9" w:rsidRPr="007A1627">
        <w:rPr>
          <w:rFonts w:ascii="Palatino Linotype" w:hAnsi="Palatino Linotype"/>
          <w:sz w:val="22"/>
        </w:rPr>
        <w:t>app</w:t>
      </w:r>
      <w:r w:rsidRPr="007A1627">
        <w:rPr>
          <w:rFonts w:ascii="Palatino Linotype" w:hAnsi="Palatino Linotype"/>
          <w:sz w:val="22"/>
        </w:rPr>
        <w:t xml:space="preserve"> frequently.</w:t>
      </w:r>
    </w:p>
    <w:p w14:paraId="2FF8D76B" w14:textId="2E120040"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found the </w:t>
      </w:r>
      <w:r w:rsidR="00D747B9" w:rsidRPr="007A1627">
        <w:rPr>
          <w:rFonts w:ascii="Palatino Linotype" w:hAnsi="Palatino Linotype"/>
          <w:sz w:val="22"/>
        </w:rPr>
        <w:t>app</w:t>
      </w:r>
      <w:r w:rsidR="007C62A9" w:rsidRPr="007A1627">
        <w:rPr>
          <w:rFonts w:ascii="Palatino Linotype" w:hAnsi="Palatino Linotype"/>
          <w:sz w:val="22"/>
        </w:rPr>
        <w:t xml:space="preserve"> </w:t>
      </w:r>
      <w:r w:rsidRPr="007A1627">
        <w:rPr>
          <w:rFonts w:ascii="Palatino Linotype" w:hAnsi="Palatino Linotype"/>
          <w:sz w:val="22"/>
        </w:rPr>
        <w:t>unnecessarily complex.</w:t>
      </w:r>
    </w:p>
    <w:p w14:paraId="786CE91A" w14:textId="38510861"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thought the </w:t>
      </w:r>
      <w:r w:rsidR="00D747B9" w:rsidRPr="007A1627">
        <w:rPr>
          <w:rFonts w:ascii="Palatino Linotype" w:hAnsi="Palatino Linotype"/>
          <w:sz w:val="22"/>
        </w:rPr>
        <w:t>app</w:t>
      </w:r>
      <w:r w:rsidR="007C62A9" w:rsidRPr="007A1627">
        <w:rPr>
          <w:rFonts w:ascii="Palatino Linotype" w:hAnsi="Palatino Linotype"/>
          <w:sz w:val="22"/>
        </w:rPr>
        <w:t xml:space="preserve"> </w:t>
      </w:r>
      <w:r w:rsidRPr="007A1627">
        <w:rPr>
          <w:rFonts w:ascii="Palatino Linotype" w:hAnsi="Palatino Linotype"/>
          <w:sz w:val="22"/>
        </w:rPr>
        <w:t>was easy to use.</w:t>
      </w:r>
    </w:p>
    <w:p w14:paraId="0537845C" w14:textId="07085245"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think that I would need the support of a technical person to be able to use this </w:t>
      </w:r>
      <w:r w:rsidR="00D747B9" w:rsidRPr="007A1627">
        <w:rPr>
          <w:rFonts w:ascii="Palatino Linotype" w:hAnsi="Palatino Linotype"/>
          <w:sz w:val="22"/>
        </w:rPr>
        <w:t>app</w:t>
      </w:r>
      <w:r w:rsidRPr="007A1627">
        <w:rPr>
          <w:rFonts w:ascii="Palatino Linotype" w:hAnsi="Palatino Linotype"/>
          <w:sz w:val="22"/>
        </w:rPr>
        <w:t>.</w:t>
      </w:r>
    </w:p>
    <w:p w14:paraId="3DDD5EEA" w14:textId="359BAF58"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found the various functions in this </w:t>
      </w:r>
      <w:r w:rsidR="00D747B9" w:rsidRPr="007A1627">
        <w:rPr>
          <w:rFonts w:ascii="Palatino Linotype" w:hAnsi="Palatino Linotype"/>
          <w:sz w:val="22"/>
        </w:rPr>
        <w:t>app</w:t>
      </w:r>
      <w:r w:rsidR="007C62A9" w:rsidRPr="007A1627">
        <w:rPr>
          <w:rFonts w:ascii="Palatino Linotype" w:hAnsi="Palatino Linotype"/>
          <w:sz w:val="22"/>
        </w:rPr>
        <w:t xml:space="preserve"> </w:t>
      </w:r>
      <w:r w:rsidRPr="007A1627">
        <w:rPr>
          <w:rFonts w:ascii="Palatino Linotype" w:hAnsi="Palatino Linotype"/>
          <w:sz w:val="22"/>
        </w:rPr>
        <w:t>were well integrated.</w:t>
      </w:r>
    </w:p>
    <w:p w14:paraId="708F1843" w14:textId="654A7234"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thought there was too much inconsistency in this </w:t>
      </w:r>
      <w:r w:rsidR="00D747B9" w:rsidRPr="007A1627">
        <w:rPr>
          <w:rFonts w:ascii="Palatino Linotype" w:hAnsi="Palatino Linotype"/>
          <w:sz w:val="22"/>
        </w:rPr>
        <w:t>app</w:t>
      </w:r>
      <w:r w:rsidRPr="007A1627">
        <w:rPr>
          <w:rFonts w:ascii="Palatino Linotype" w:hAnsi="Palatino Linotype"/>
          <w:sz w:val="22"/>
        </w:rPr>
        <w:t>.</w:t>
      </w:r>
    </w:p>
    <w:p w14:paraId="3CA2B9B3" w14:textId="0F5E596F"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would imagine that most people would learn to use this </w:t>
      </w:r>
      <w:r w:rsidR="00D747B9" w:rsidRPr="007A1627">
        <w:rPr>
          <w:rFonts w:ascii="Palatino Linotype" w:hAnsi="Palatino Linotype"/>
          <w:sz w:val="22"/>
        </w:rPr>
        <w:t>app</w:t>
      </w:r>
      <w:r w:rsidR="007C62A9" w:rsidRPr="007A1627">
        <w:rPr>
          <w:rFonts w:ascii="Palatino Linotype" w:hAnsi="Palatino Linotype"/>
          <w:sz w:val="22"/>
        </w:rPr>
        <w:t xml:space="preserve"> </w:t>
      </w:r>
      <w:r w:rsidRPr="007A1627">
        <w:rPr>
          <w:rFonts w:ascii="Palatino Linotype" w:hAnsi="Palatino Linotype"/>
          <w:sz w:val="22"/>
        </w:rPr>
        <w:t>very quickly.</w:t>
      </w:r>
    </w:p>
    <w:p w14:paraId="49BAEF81" w14:textId="70933C9F"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found the </w:t>
      </w:r>
      <w:r w:rsidR="00D747B9" w:rsidRPr="007A1627">
        <w:rPr>
          <w:rFonts w:ascii="Palatino Linotype" w:hAnsi="Palatino Linotype"/>
          <w:sz w:val="22"/>
        </w:rPr>
        <w:t>app</w:t>
      </w:r>
      <w:r w:rsidR="007C62A9" w:rsidRPr="007A1627">
        <w:rPr>
          <w:rFonts w:ascii="Palatino Linotype" w:hAnsi="Palatino Linotype"/>
          <w:sz w:val="22"/>
        </w:rPr>
        <w:t xml:space="preserve"> </w:t>
      </w:r>
      <w:r w:rsidRPr="007A1627">
        <w:rPr>
          <w:rFonts w:ascii="Palatino Linotype" w:hAnsi="Palatino Linotype"/>
          <w:sz w:val="22"/>
        </w:rPr>
        <w:t>very cumbersome to use.</w:t>
      </w:r>
    </w:p>
    <w:p w14:paraId="2382FBC9" w14:textId="4A5A5203"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felt very confident using the </w:t>
      </w:r>
      <w:r w:rsidR="00D747B9" w:rsidRPr="007A1627">
        <w:rPr>
          <w:rFonts w:ascii="Palatino Linotype" w:hAnsi="Palatino Linotype"/>
          <w:sz w:val="22"/>
        </w:rPr>
        <w:t>app</w:t>
      </w:r>
      <w:r w:rsidRPr="007A1627">
        <w:rPr>
          <w:rFonts w:ascii="Palatino Linotype" w:hAnsi="Palatino Linotype"/>
          <w:sz w:val="22"/>
        </w:rPr>
        <w:t>.</w:t>
      </w:r>
    </w:p>
    <w:p w14:paraId="39411740" w14:textId="24996775" w:rsidR="00FC4EBB" w:rsidRPr="007A1627" w:rsidRDefault="00FC4EBB" w:rsidP="00CF733C">
      <w:pPr>
        <w:pStyle w:val="BodyText"/>
        <w:numPr>
          <w:ilvl w:val="0"/>
          <w:numId w:val="4"/>
        </w:numPr>
        <w:spacing w:after="120"/>
        <w:ind w:left="714" w:hanging="357"/>
        <w:rPr>
          <w:rFonts w:ascii="Palatino Linotype" w:hAnsi="Palatino Linotype"/>
          <w:sz w:val="22"/>
        </w:rPr>
      </w:pPr>
      <w:r w:rsidRPr="007A1627">
        <w:rPr>
          <w:rFonts w:ascii="Palatino Linotype" w:hAnsi="Palatino Linotype"/>
          <w:sz w:val="22"/>
        </w:rPr>
        <w:t xml:space="preserve">I needed to learn a lot of things before I could get going with this </w:t>
      </w:r>
      <w:r w:rsidR="00D747B9" w:rsidRPr="007A1627">
        <w:rPr>
          <w:rFonts w:ascii="Palatino Linotype" w:hAnsi="Palatino Linotype"/>
          <w:sz w:val="22"/>
        </w:rPr>
        <w:t>app</w:t>
      </w:r>
      <w:r w:rsidRPr="007A1627">
        <w:rPr>
          <w:rFonts w:ascii="Palatino Linotype" w:hAnsi="Palatino Linotype"/>
          <w:sz w:val="22"/>
        </w:rPr>
        <w:t>.</w:t>
      </w:r>
    </w:p>
    <w:p w14:paraId="2BE4C506" w14:textId="170CDC81" w:rsidR="002F6F4C" w:rsidRPr="007A1627" w:rsidRDefault="00554B2A" w:rsidP="002F6F4C">
      <w:pPr>
        <w:pStyle w:val="BodyText"/>
        <w:rPr>
          <w:rFonts w:ascii="Palatino Linotype" w:hAnsi="Palatino Linotype"/>
          <w:sz w:val="22"/>
        </w:rPr>
      </w:pPr>
      <w:r w:rsidRPr="007A1627">
        <w:rPr>
          <w:rFonts w:ascii="Palatino Linotype" w:hAnsi="Palatino Linotype"/>
          <w:sz w:val="22"/>
        </w:rPr>
        <w:t xml:space="preserve">Following </w:t>
      </w:r>
      <w:r w:rsidRPr="007A1627">
        <w:rPr>
          <w:rFonts w:ascii="Palatino Linotype" w:hAnsi="Palatino Linotype"/>
          <w:sz w:val="22"/>
        </w:rPr>
        <w:fldChar w:fldCharType="begin"/>
      </w:r>
      <w:r w:rsidR="00771F56" w:rsidRPr="007A1627">
        <w:rPr>
          <w:rFonts w:ascii="Palatino Linotype" w:hAnsi="Palatino Linotype"/>
          <w:sz w:val="22"/>
        </w:rPr>
        <w:instrText xml:space="preserve"> ADDIN ZOTERO_ITEM CSL_CITATION {"citationID":"PgQtRLDF","properties":{"formattedCitation":"(Lewis 2018)","plainCitation":"(Lewis 2018)","dontUpdate":true,"noteIndex":0},"citationItems":[{"id":2167,"uris":["http://zotero.org/users/8058370/items/RZNHN87M"],"itemData":{"id":2167,"type":"article-journal","abstract":"The System Usability Scale (SUS) is the most widely used standardized questionnaire for the assessment of perceived usability. This review of the SUS covers its early history from inception in the 1980s through recent research and its future prospects. From relatively inauspicious beginnings, when its originator described it as a “quick and dirty usability scale,” it has proven to be quick but not “dirty.” It is likely that the SUS will continue to be a popular measurement of perceived usability for the foreseeable future. When researchers and practitioners need a measure of perceived usability, they should strongly consider using the SUS.","container-title":"International Journal of Human–Computer Interaction","DOI":"10.1080/10447318.2018.1455307","ISSN":"1044-7318","issue":"7","note":"publisher: Taylor &amp; Francis\n_eprint: https://doi.org/10.1080/10447318.2018.1455307","page":"577-590","source":"Taylor and Francis+NEJM","title":"The System Usability Scale: Past, Present, and Future","title-short":"The System Usability Scale","volume":"34","author":[{"family":"Lewis","given":"James R."}],"issued":{"date-parts":[["2018",7,3]]},"citation-key":"lewisSystemUsabilityScale2018"}}],"schema":"https://github.com/citation-style-language/schema/raw/master/csl-citation.json"} </w:instrText>
      </w:r>
      <w:r w:rsidRPr="007A1627">
        <w:rPr>
          <w:rFonts w:ascii="Palatino Linotype" w:hAnsi="Palatino Linotype"/>
          <w:sz w:val="22"/>
        </w:rPr>
        <w:fldChar w:fldCharType="separate"/>
      </w:r>
      <w:r w:rsidRPr="007A1627">
        <w:rPr>
          <w:rFonts w:ascii="Palatino Linotype" w:hAnsi="Palatino Linotype"/>
          <w:sz w:val="22"/>
        </w:rPr>
        <w:t>Lewis (2018)</w:t>
      </w:r>
      <w:r w:rsidRPr="007A1627">
        <w:rPr>
          <w:rFonts w:ascii="Palatino Linotype" w:hAnsi="Palatino Linotype"/>
          <w:sz w:val="22"/>
        </w:rPr>
        <w:fldChar w:fldCharType="end"/>
      </w:r>
      <w:r w:rsidRPr="007A1627">
        <w:rPr>
          <w:rFonts w:ascii="Palatino Linotype" w:hAnsi="Palatino Linotype"/>
          <w:sz w:val="22"/>
        </w:rPr>
        <w:t>, w</w:t>
      </w:r>
      <w:r w:rsidR="002F6F4C" w:rsidRPr="007A1627">
        <w:rPr>
          <w:rFonts w:ascii="Palatino Linotype" w:hAnsi="Palatino Linotype"/>
          <w:sz w:val="22"/>
        </w:rPr>
        <w:t>e</w:t>
      </w:r>
      <w:r w:rsidR="00CE690A" w:rsidRPr="007A1627">
        <w:rPr>
          <w:rFonts w:ascii="Palatino Linotype" w:hAnsi="Palatino Linotype"/>
          <w:sz w:val="22"/>
        </w:rPr>
        <w:t xml:space="preserve"> </w:t>
      </w:r>
      <w:r w:rsidR="00E04EC8" w:rsidRPr="007A1627">
        <w:rPr>
          <w:rFonts w:ascii="Palatino Linotype" w:hAnsi="Palatino Linotype"/>
          <w:sz w:val="22"/>
        </w:rPr>
        <w:t>code</w:t>
      </w:r>
      <w:r w:rsidR="00CE690A" w:rsidRPr="007A1627">
        <w:rPr>
          <w:rFonts w:ascii="Palatino Linotype" w:hAnsi="Palatino Linotype"/>
          <w:sz w:val="22"/>
        </w:rPr>
        <w:t xml:space="preserve"> the Likert scale from </w:t>
      </w:r>
      <w:r w:rsidR="009B5F00" w:rsidRPr="007A1627">
        <w:rPr>
          <w:rFonts w:ascii="Palatino Linotype" w:hAnsi="Palatino Linotype"/>
          <w:sz w:val="22"/>
        </w:rPr>
        <w:t>0</w:t>
      </w:r>
      <w:r w:rsidR="00CE690A" w:rsidRPr="007A1627">
        <w:rPr>
          <w:rFonts w:ascii="Palatino Linotype" w:hAnsi="Palatino Linotype"/>
          <w:sz w:val="22"/>
        </w:rPr>
        <w:t xml:space="preserve"> </w:t>
      </w:r>
      <w:r w:rsidR="009B5F00" w:rsidRPr="007A1627">
        <w:rPr>
          <w:rFonts w:ascii="Palatino Linotype" w:hAnsi="Palatino Linotype"/>
          <w:sz w:val="22"/>
        </w:rPr>
        <w:t xml:space="preserve">(= </w:t>
      </w:r>
      <w:r w:rsidR="00CE690A" w:rsidRPr="007A1627">
        <w:rPr>
          <w:rFonts w:ascii="Palatino Linotype" w:hAnsi="Palatino Linotype"/>
          <w:sz w:val="22"/>
        </w:rPr>
        <w:t>“strongly disagree”</w:t>
      </w:r>
      <w:r w:rsidR="009B5F00" w:rsidRPr="007A1627">
        <w:rPr>
          <w:rFonts w:ascii="Palatino Linotype" w:hAnsi="Palatino Linotype"/>
          <w:sz w:val="22"/>
        </w:rPr>
        <w:t>)</w:t>
      </w:r>
      <w:r w:rsidR="00CE690A" w:rsidRPr="007A1627">
        <w:rPr>
          <w:rFonts w:ascii="Palatino Linotype" w:hAnsi="Palatino Linotype"/>
          <w:sz w:val="22"/>
        </w:rPr>
        <w:t xml:space="preserve"> to 4 </w:t>
      </w:r>
      <w:r w:rsidR="009B5F00" w:rsidRPr="007A1627">
        <w:rPr>
          <w:rFonts w:ascii="Palatino Linotype" w:hAnsi="Palatino Linotype"/>
          <w:sz w:val="22"/>
        </w:rPr>
        <w:t>(</w:t>
      </w:r>
      <w:r w:rsidR="00CE690A" w:rsidRPr="007A1627">
        <w:rPr>
          <w:rFonts w:ascii="Palatino Linotype" w:hAnsi="Palatino Linotype"/>
          <w:sz w:val="22"/>
        </w:rPr>
        <w:t>= “strongly agree</w:t>
      </w:r>
      <w:r w:rsidR="009B5F00" w:rsidRPr="007A1627">
        <w:rPr>
          <w:rFonts w:ascii="Palatino Linotype" w:hAnsi="Palatino Linotype"/>
          <w:sz w:val="22"/>
        </w:rPr>
        <w:t>”)</w:t>
      </w:r>
      <w:r w:rsidR="00CE690A" w:rsidRPr="007A1627">
        <w:rPr>
          <w:rFonts w:ascii="Palatino Linotype" w:hAnsi="Palatino Linotype"/>
          <w:sz w:val="22"/>
        </w:rPr>
        <w:t xml:space="preserve"> and </w:t>
      </w:r>
      <w:r w:rsidR="002F6F4C" w:rsidRPr="007A1627">
        <w:rPr>
          <w:rFonts w:ascii="Palatino Linotype" w:hAnsi="Palatino Linotype"/>
          <w:sz w:val="22"/>
        </w:rPr>
        <w:t xml:space="preserve">then compute the </w:t>
      </w:r>
      <m:oMath>
        <m:r>
          <w:rPr>
            <w:rFonts w:ascii="Cambria Math" w:hAnsi="Cambria Math"/>
            <w:sz w:val="22"/>
          </w:rPr>
          <m:t>SUS</m:t>
        </m:r>
      </m:oMath>
      <w:r w:rsidR="002F6F4C" w:rsidRPr="007A1627">
        <w:rPr>
          <w:rFonts w:ascii="Palatino Linotype" w:hAnsi="Palatino Linotype"/>
          <w:sz w:val="22"/>
        </w:rPr>
        <w:t xml:space="preserve"> sco</w:t>
      </w:r>
      <w:r w:rsidRPr="007A1627">
        <w:rPr>
          <w:rFonts w:ascii="Palatino Linotype" w:hAnsi="Palatino Linotype"/>
          <w:sz w:val="22"/>
        </w:rPr>
        <w:t>re</w:t>
      </w:r>
      <w:r w:rsidR="00155758" w:rsidRPr="007A1627">
        <w:rPr>
          <w:rFonts w:ascii="Palatino Linotype" w:hAnsi="Palatino Linotype"/>
          <w:sz w:val="22"/>
        </w:rPr>
        <w:t xml:space="preserve"> for </w:t>
      </w:r>
      <w:r w:rsidR="00CE74BA" w:rsidRPr="007A1627">
        <w:rPr>
          <w:rFonts w:ascii="Palatino Linotype" w:hAnsi="Palatino Linotype"/>
          <w:sz w:val="22"/>
        </w:rPr>
        <w:t xml:space="preserve">respondent </w:t>
      </w:r>
      <m:oMath>
        <m:r>
          <w:rPr>
            <w:rFonts w:ascii="Cambria Math" w:hAnsi="Cambria Math"/>
            <w:sz w:val="22"/>
          </w:rPr>
          <m:t>i</m:t>
        </m:r>
      </m:oMath>
      <w:r w:rsidR="00CE690A" w:rsidRPr="007A1627">
        <w:rPr>
          <w:rFonts w:ascii="Palatino Linotype" w:hAnsi="Palatino Linotype"/>
          <w:sz w:val="22"/>
        </w:rPr>
        <w:t>:</w:t>
      </w:r>
    </w:p>
    <w:p w14:paraId="0D550E94" w14:textId="337E2931" w:rsidR="00554B2A" w:rsidRPr="007A1627" w:rsidRDefault="00155758" w:rsidP="00554B2A">
      <w:pPr>
        <w:pStyle w:val="BodyText"/>
        <w:rPr>
          <w:rFonts w:ascii="Palatino Linotype" w:hAnsi="Palatino Linotype"/>
          <w:sz w:val="22"/>
        </w:rPr>
      </w:pPr>
      <m:oMathPara>
        <m:oMath>
          <m:r>
            <w:rPr>
              <w:rFonts w:ascii="Cambria Math" w:hAnsi="Cambria Math"/>
              <w:sz w:val="22"/>
            </w:rPr>
            <m:t>SU</m:t>
          </m:r>
          <m:sSub>
            <m:sSubPr>
              <m:ctrlPr>
                <w:rPr>
                  <w:rFonts w:ascii="Cambria Math" w:hAnsi="Cambria Math"/>
                  <w:i/>
                  <w:sz w:val="22"/>
                </w:rPr>
              </m:ctrlPr>
            </m:sSubPr>
            <m:e>
              <m:r>
                <w:rPr>
                  <w:rFonts w:ascii="Cambria Math" w:hAnsi="Cambria Math"/>
                  <w:sz w:val="22"/>
                </w:rPr>
                <m:t>S</m:t>
              </m:r>
            </m:e>
            <m:sub>
              <m:r>
                <w:rPr>
                  <w:rFonts w:ascii="Cambria Math" w:hAnsi="Cambria Math"/>
                  <w:sz w:val="22"/>
                </w:rPr>
                <m:t>i</m:t>
              </m:r>
            </m:sub>
          </m:sSub>
          <m:r>
            <w:rPr>
              <w:rFonts w:ascii="Cambria Math" w:hAnsi="Cambria Math"/>
              <w:sz w:val="22"/>
            </w:rPr>
            <m:t>=2.5×</m:t>
          </m:r>
          <m:d>
            <m:dPr>
              <m:begChr m:val="["/>
              <m:endChr m:val="]"/>
              <m:ctrlPr>
                <w:rPr>
                  <w:rFonts w:ascii="Cambria Math" w:hAnsi="Cambria Math"/>
                  <w:i/>
                  <w:sz w:val="22"/>
                </w:rPr>
              </m:ctrlPr>
            </m:dPr>
            <m:e>
              <m:r>
                <w:rPr>
                  <w:rFonts w:ascii="Cambria Math" w:hAnsi="Cambria Math"/>
                  <w:sz w:val="22"/>
                </w:rPr>
                <m:t>20+</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Q</m:t>
                      </m:r>
                    </m:e>
                    <m:sub>
                      <m:r>
                        <w:rPr>
                          <w:rFonts w:ascii="Cambria Math" w:hAnsi="Cambria Math"/>
                          <w:sz w:val="22"/>
                        </w:rPr>
                        <m:t>1i</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3i</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5i</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7i</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9i</m:t>
                      </m:r>
                    </m:sub>
                  </m:sSub>
                </m:e>
              </m:d>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Q</m:t>
                      </m:r>
                    </m:e>
                    <m:sub>
                      <m:r>
                        <w:rPr>
                          <w:rFonts w:ascii="Cambria Math" w:hAnsi="Cambria Math"/>
                          <w:sz w:val="22"/>
                        </w:rPr>
                        <m:t>2i</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4i</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6i</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8i</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10i</m:t>
                      </m:r>
                    </m:sub>
                  </m:sSub>
                </m:e>
              </m:d>
            </m:e>
          </m:d>
        </m:oMath>
      </m:oMathPara>
    </w:p>
    <w:p w14:paraId="5C01FC21" w14:textId="18EAD4B3" w:rsidR="00155758" w:rsidRPr="007A1627" w:rsidRDefault="00155758" w:rsidP="004E70E5">
      <w:pPr>
        <w:rPr>
          <w:rFonts w:ascii="Palatino Linotype" w:hAnsi="Palatino Linotype"/>
          <w:sz w:val="22"/>
        </w:rPr>
      </w:pPr>
      <w:r w:rsidRPr="007A1627">
        <w:rPr>
          <w:rFonts w:ascii="Palatino Linotype" w:hAnsi="Palatino Linotype"/>
          <w:sz w:val="22"/>
        </w:rPr>
        <w:t xml:space="preserve">We then average the individual scores across all respondents to compute </w:t>
      </w:r>
      <w:r w:rsidR="004E70E5" w:rsidRPr="007A1627">
        <w:rPr>
          <w:rFonts w:ascii="Palatino Linotype" w:hAnsi="Palatino Linotype"/>
          <w:sz w:val="22"/>
        </w:rPr>
        <w:t xml:space="preserve">the overall </w:t>
      </w:r>
      <w:r w:rsidRPr="007A1627">
        <w:rPr>
          <w:rFonts w:ascii="Palatino Linotype" w:hAnsi="Palatino Linotype"/>
          <w:sz w:val="22"/>
        </w:rPr>
        <w:t>System Usability Score</w:t>
      </w:r>
      <w:r w:rsidR="004E70E5" w:rsidRPr="007A1627">
        <w:rPr>
          <w:rFonts w:ascii="Palatino Linotype" w:hAnsi="Palatino Linotype"/>
          <w:sz w:val="22"/>
        </w:rPr>
        <w:t>,</w:t>
      </w:r>
      <w:r w:rsidRPr="007A1627">
        <w:rPr>
          <w:rFonts w:ascii="Palatino Linotype" w:hAnsi="Palatino Linotype"/>
          <w:sz w:val="22"/>
        </w:rPr>
        <w:t xml:space="preserve"> </w:t>
      </w:r>
      <m:oMath>
        <m:r>
          <w:rPr>
            <w:rFonts w:ascii="Cambria Math" w:hAnsi="Cambria Math"/>
            <w:sz w:val="22"/>
          </w:rPr>
          <m:t>SUS=</m:t>
        </m:r>
        <m:f>
          <m:fPr>
            <m:ctrlPr>
              <w:rPr>
                <w:rFonts w:ascii="Cambria Math" w:hAnsi="Cambria Math"/>
                <w:i/>
                <w:sz w:val="22"/>
              </w:rPr>
            </m:ctrlPr>
          </m:fPr>
          <m:num>
            <m:r>
              <w:rPr>
                <w:rFonts w:ascii="Cambria Math" w:hAnsi="Cambria Math"/>
                <w:sz w:val="22"/>
              </w:rPr>
              <m:t>1</m:t>
            </m:r>
          </m:num>
          <m:den>
            <m:r>
              <w:rPr>
                <w:rFonts w:ascii="Cambria Math" w:hAnsi="Cambria Math"/>
                <w:sz w:val="22"/>
              </w:rPr>
              <m:t>n</m:t>
            </m:r>
          </m:den>
        </m:f>
        <m:nary>
          <m:naryPr>
            <m:chr m:val="∑"/>
            <m:supHide m:val="1"/>
            <m:ctrlPr>
              <w:rPr>
                <w:rFonts w:ascii="Cambria Math" w:hAnsi="Cambria Math"/>
                <w:i/>
                <w:sz w:val="22"/>
              </w:rPr>
            </m:ctrlPr>
          </m:naryPr>
          <m:sub>
            <m:r>
              <w:rPr>
                <w:rFonts w:ascii="Cambria Math" w:hAnsi="Cambria Math"/>
                <w:sz w:val="22"/>
              </w:rPr>
              <m:t>i∈I</m:t>
            </m:r>
          </m:sub>
          <m:sup/>
          <m:e>
            <m:r>
              <w:rPr>
                <w:rFonts w:ascii="Cambria Math" w:hAnsi="Cambria Math"/>
                <w:sz w:val="22"/>
              </w:rPr>
              <m:t>SU</m:t>
            </m:r>
            <m:sSub>
              <m:sSubPr>
                <m:ctrlPr>
                  <w:rPr>
                    <w:rFonts w:ascii="Cambria Math" w:hAnsi="Cambria Math"/>
                    <w:i/>
                    <w:sz w:val="22"/>
                  </w:rPr>
                </m:ctrlPr>
              </m:sSubPr>
              <m:e>
                <m:r>
                  <w:rPr>
                    <w:rFonts w:ascii="Cambria Math" w:hAnsi="Cambria Math"/>
                    <w:sz w:val="22"/>
                  </w:rPr>
                  <m:t>S</m:t>
                </m:r>
              </m:e>
              <m:sub>
                <m:r>
                  <w:rPr>
                    <w:rFonts w:ascii="Cambria Math" w:hAnsi="Cambria Math"/>
                    <w:sz w:val="22"/>
                  </w:rPr>
                  <m:t>i</m:t>
                </m:r>
              </m:sub>
            </m:sSub>
          </m:e>
        </m:nary>
      </m:oMath>
      <w:r w:rsidR="004E70E5" w:rsidRPr="007A1627">
        <w:rPr>
          <w:rFonts w:ascii="Palatino Linotype" w:hAnsi="Palatino Linotype"/>
          <w:sz w:val="22"/>
        </w:rPr>
        <w:t>.</w:t>
      </w:r>
    </w:p>
    <w:p w14:paraId="62A00555" w14:textId="5263DC10" w:rsidR="00AE1136" w:rsidRPr="007A1627" w:rsidRDefault="00AE1136" w:rsidP="00EE0332">
      <w:pPr>
        <w:pStyle w:val="Heading2"/>
        <w:numPr>
          <w:ilvl w:val="0"/>
          <w:numId w:val="0"/>
        </w:numPr>
        <w:ind w:left="426" w:hanging="426"/>
        <w:rPr>
          <w:rFonts w:ascii="Palatino Linotype" w:hAnsi="Palatino Linotype"/>
          <w:sz w:val="22"/>
        </w:rPr>
      </w:pPr>
      <w:bookmarkStart w:id="15" w:name="_Toc153446507"/>
      <w:bookmarkStart w:id="16" w:name="_Toc165964645"/>
      <w:r w:rsidRPr="007A1627">
        <w:rPr>
          <w:rFonts w:ascii="Palatino Linotype" w:hAnsi="Palatino Linotype"/>
          <w:sz w:val="22"/>
        </w:rPr>
        <w:lastRenderedPageBreak/>
        <w:t>Technology Acceptance Model</w:t>
      </w:r>
      <w:bookmarkEnd w:id="15"/>
      <w:bookmarkEnd w:id="16"/>
    </w:p>
    <w:p w14:paraId="19DEB6B4" w14:textId="735E39E6" w:rsidR="00AE1136" w:rsidRPr="007A1627" w:rsidRDefault="006F7BC9" w:rsidP="00AE1136">
      <w:pPr>
        <w:pStyle w:val="BodyText"/>
        <w:rPr>
          <w:rFonts w:ascii="Palatino Linotype" w:hAnsi="Palatino Linotype"/>
          <w:sz w:val="22"/>
        </w:rPr>
      </w:pPr>
      <w:r w:rsidRPr="007A1627">
        <w:rPr>
          <w:rFonts w:ascii="Palatino Linotype" w:hAnsi="Palatino Linotype"/>
          <w:sz w:val="22"/>
        </w:rPr>
        <w:t>Study C evaluates</w:t>
      </w:r>
      <w:r w:rsidR="0018102E" w:rsidRPr="007A1627">
        <w:rPr>
          <w:rFonts w:ascii="Palatino Linotype" w:hAnsi="Palatino Linotype"/>
          <w:sz w:val="22"/>
        </w:rPr>
        <w:t xml:space="preserve"> </w:t>
      </w:r>
      <w:r w:rsidR="00AE1136" w:rsidRPr="007A1627">
        <w:rPr>
          <w:rFonts w:ascii="Palatino Linotype" w:hAnsi="Palatino Linotype"/>
          <w:sz w:val="22"/>
        </w:rPr>
        <w:t xml:space="preserve">how </w:t>
      </w:r>
      <w:r w:rsidR="00391769" w:rsidRPr="007A1627">
        <w:rPr>
          <w:rFonts w:ascii="Palatino Linotype" w:hAnsi="Palatino Linotype"/>
          <w:sz w:val="22"/>
        </w:rPr>
        <w:t>learners</w:t>
      </w:r>
      <w:r w:rsidR="00AE1136" w:rsidRPr="007A1627">
        <w:rPr>
          <w:rFonts w:ascii="Palatino Linotype" w:hAnsi="Palatino Linotype"/>
          <w:sz w:val="22"/>
        </w:rPr>
        <w:t xml:space="preserve"> accept this new technology through the well-established Technology Acceptance Model</w:t>
      </w:r>
      <w:r w:rsidR="00771F56" w:rsidRPr="007A1627">
        <w:rPr>
          <w:rFonts w:ascii="Palatino Linotype" w:hAnsi="Palatino Linotype"/>
          <w:sz w:val="22"/>
        </w:rPr>
        <w:t xml:space="preserve"> </w:t>
      </w:r>
      <w:r w:rsidR="00771F56" w:rsidRPr="007A1627">
        <w:rPr>
          <w:rFonts w:ascii="Palatino Linotype" w:hAnsi="Palatino Linotype"/>
          <w:sz w:val="22"/>
        </w:rPr>
        <w:fldChar w:fldCharType="begin"/>
      </w:r>
      <w:r w:rsidR="00771F56" w:rsidRPr="007A1627">
        <w:rPr>
          <w:rFonts w:ascii="Palatino Linotype" w:hAnsi="Palatino Linotype"/>
          <w:sz w:val="22"/>
        </w:rPr>
        <w:instrText xml:space="preserve"> ADDIN ZOTERO_ITEM CSL_CITATION {"citationID":"yOxSz5ZT","properties":{"formattedCitation":"(Davis 1989)","plainCitation":"(Davis 1989)","noteIndex":0},"citationItems":[{"id":2169,"uris":["http://zotero.org/users/8058370/items/AQGCMLCG"],"itemData":{"id":2169,"type":"article-journal","abstract":"Valid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of.98 for usefulness and.94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 a parallel, direct determinant of system usage. Implications are drawn for future research on user acceptance.","container-title":"MIS Quarterly","DOI":"10.2307/249008","ISSN":"0276-7783","issue":"3","note":"publisher: Management Information Systems Research Center, University of Minnesota","page":"319-340","source":"JSTOR","title":"Perceived Usefulness, Perceived Ease of Use, and User Acceptance of Information Technology","volume":"13","author":[{"family":"Davis","given":"Fred D."}],"issued":{"date-parts":[["1989"]]},"citation-key":"davisPerceivedUsefulnessPerceived1989"}}],"schema":"https://github.com/citation-style-language/schema/raw/master/csl-citation.json"} </w:instrText>
      </w:r>
      <w:r w:rsidR="00771F56" w:rsidRPr="007A1627">
        <w:rPr>
          <w:rFonts w:ascii="Palatino Linotype" w:hAnsi="Palatino Linotype"/>
          <w:sz w:val="22"/>
        </w:rPr>
        <w:fldChar w:fldCharType="separate"/>
      </w:r>
      <w:r w:rsidR="00815769" w:rsidRPr="007A1627">
        <w:rPr>
          <w:rFonts w:ascii="Palatino Linotype" w:hAnsi="Palatino Linotype"/>
          <w:sz w:val="22"/>
        </w:rPr>
        <w:t>(Davis 1989)</w:t>
      </w:r>
      <w:r w:rsidR="00771F56" w:rsidRPr="007A1627">
        <w:rPr>
          <w:rFonts w:ascii="Palatino Linotype" w:hAnsi="Palatino Linotype"/>
          <w:sz w:val="22"/>
        </w:rPr>
        <w:fldChar w:fldCharType="end"/>
      </w:r>
      <w:r w:rsidR="00AE1136" w:rsidRPr="007A1627">
        <w:rPr>
          <w:rFonts w:ascii="Palatino Linotype" w:hAnsi="Palatino Linotype"/>
          <w:sz w:val="22"/>
        </w:rPr>
        <w:t>.</w:t>
      </w:r>
      <w:r w:rsidR="00F31092" w:rsidRPr="007A1627">
        <w:rPr>
          <w:rFonts w:ascii="Palatino Linotype" w:hAnsi="Palatino Linotype"/>
          <w:sz w:val="22"/>
        </w:rPr>
        <w:t xml:space="preserve"> </w:t>
      </w:r>
      <w:r w:rsidR="00606950" w:rsidRPr="007A1627">
        <w:rPr>
          <w:rFonts w:ascii="Palatino Linotype" w:hAnsi="Palatino Linotype"/>
          <w:sz w:val="22"/>
        </w:rPr>
        <w:t>For the three following constructs,</w:t>
      </w:r>
      <w:r w:rsidR="00AE1136" w:rsidRPr="007A1627">
        <w:rPr>
          <w:rFonts w:ascii="Palatino Linotype" w:hAnsi="Palatino Linotype"/>
          <w:sz w:val="22"/>
        </w:rPr>
        <w:t xml:space="preserve"> we measure all items on a </w:t>
      </w:r>
      <w:r w:rsidR="00DB7EEC" w:rsidRPr="007A1627">
        <w:rPr>
          <w:rFonts w:ascii="Palatino Linotype" w:hAnsi="Palatino Linotype"/>
          <w:sz w:val="22"/>
        </w:rPr>
        <w:t>five</w:t>
      </w:r>
      <w:r w:rsidR="00AE1136" w:rsidRPr="007A1627">
        <w:rPr>
          <w:rFonts w:ascii="Palatino Linotype" w:hAnsi="Palatino Linotype"/>
          <w:sz w:val="22"/>
        </w:rPr>
        <w:t>-point Likert scale from “strongly disagree”</w:t>
      </w:r>
      <w:r w:rsidR="003A52AF" w:rsidRPr="007A1627">
        <w:rPr>
          <w:rFonts w:ascii="Palatino Linotype" w:hAnsi="Palatino Linotype"/>
          <w:sz w:val="22"/>
        </w:rPr>
        <w:t xml:space="preserve"> (= 1)</w:t>
      </w:r>
      <w:r w:rsidR="00AE1136" w:rsidRPr="007A1627">
        <w:rPr>
          <w:rFonts w:ascii="Palatino Linotype" w:hAnsi="Palatino Linotype"/>
          <w:sz w:val="22"/>
        </w:rPr>
        <w:t xml:space="preserve"> to “strongly agree”</w:t>
      </w:r>
      <w:r w:rsidR="007966B3" w:rsidRPr="007A1627">
        <w:rPr>
          <w:rFonts w:ascii="Palatino Linotype" w:hAnsi="Palatino Linotype"/>
          <w:sz w:val="22"/>
        </w:rPr>
        <w:t xml:space="preserve"> </w:t>
      </w:r>
      <w:r w:rsidR="003A52AF" w:rsidRPr="007A1627">
        <w:rPr>
          <w:rFonts w:ascii="Palatino Linotype" w:hAnsi="Palatino Linotype"/>
          <w:sz w:val="22"/>
        </w:rPr>
        <w:t>(= 5</w:t>
      </w:r>
      <w:r w:rsidR="00606950" w:rsidRPr="007A1627">
        <w:rPr>
          <w:rFonts w:ascii="Palatino Linotype" w:hAnsi="Palatino Linotype"/>
          <w:sz w:val="22"/>
        </w:rPr>
        <w:t>). Please note that this coding</w:t>
      </w:r>
      <w:r w:rsidR="008211F6" w:rsidRPr="007A1627">
        <w:rPr>
          <w:rFonts w:ascii="Palatino Linotype" w:hAnsi="Palatino Linotype"/>
          <w:sz w:val="22"/>
        </w:rPr>
        <w:t xml:space="preserve"> from </w:t>
      </w:r>
      <w:r w:rsidR="008211F6" w:rsidRPr="007A1627">
        <w:rPr>
          <w:rFonts w:ascii="Palatino Linotype" w:hAnsi="Palatino Linotype"/>
          <w:sz w:val="22"/>
        </w:rPr>
        <w:fldChar w:fldCharType="begin"/>
      </w:r>
      <w:r w:rsidR="00815769" w:rsidRPr="007A1627">
        <w:rPr>
          <w:rFonts w:ascii="Palatino Linotype" w:hAnsi="Palatino Linotype"/>
          <w:sz w:val="22"/>
        </w:rPr>
        <w:instrText xml:space="preserve"> ADDIN ZOTERO_ITEM CSL_CITATION {"citationID":"kHvunutq","properties":{"formattedCitation":"(Davis 1989)","plainCitation":"(Davis 1989)","dontUpdate":true,"noteIndex":0},"citationItems":[{"id":2169,"uris":["http://zotero.org/users/8058370/items/AQGCMLCG"],"itemData":{"id":2169,"type":"article-journal","abstract":"Valid measurement scales for predicting user acceptance of computers are in short supply. Most subjective measures used in practice are unvalidated, and their relationship to system usage is unknown. The present research develops and validates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of.98 for usefulness and.94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 a parallel, direct determinant of system usage. Implications are drawn for future research on user acceptance.","container-title":"MIS Quarterly","DOI":"10.2307/249008","ISSN":"0276-7783","issue":"3","note":"publisher: Management Information Systems Research Center, University of Minnesota","page":"319-340","source":"JSTOR","title":"Perceived Usefulness, Perceived Ease of Use, and User Acceptance of Information Technology","volume":"13","author":[{"family":"Davis","given":"Fred D."}],"issued":{"date-parts":[["1989"]]},"citation-key":"davisPerceivedUsefulnessPerceived1989"}}],"schema":"https://github.com/citation-style-language/schema/raw/master/csl-citation.json"} </w:instrText>
      </w:r>
      <w:r w:rsidR="008211F6" w:rsidRPr="007A1627">
        <w:rPr>
          <w:rFonts w:ascii="Palatino Linotype" w:hAnsi="Palatino Linotype"/>
          <w:sz w:val="22"/>
        </w:rPr>
        <w:fldChar w:fldCharType="separate"/>
      </w:r>
      <w:r w:rsidR="008211F6" w:rsidRPr="007A1627">
        <w:rPr>
          <w:rFonts w:ascii="Palatino Linotype" w:hAnsi="Palatino Linotype"/>
          <w:sz w:val="22"/>
        </w:rPr>
        <w:t>Davis (1989)</w:t>
      </w:r>
      <w:r w:rsidR="008211F6" w:rsidRPr="007A1627">
        <w:rPr>
          <w:rFonts w:ascii="Palatino Linotype" w:hAnsi="Palatino Linotype"/>
          <w:sz w:val="22"/>
        </w:rPr>
        <w:fldChar w:fldCharType="end"/>
      </w:r>
      <w:r w:rsidR="00606950" w:rsidRPr="007A1627">
        <w:rPr>
          <w:rFonts w:ascii="Palatino Linotype" w:hAnsi="Palatino Linotype"/>
          <w:sz w:val="22"/>
        </w:rPr>
        <w:t xml:space="preserve"> </w:t>
      </w:r>
      <w:r w:rsidRPr="007A1627">
        <w:rPr>
          <w:rFonts w:ascii="Palatino Linotype" w:hAnsi="Palatino Linotype"/>
          <w:sz w:val="22"/>
        </w:rPr>
        <w:t>differs</w:t>
      </w:r>
      <w:r w:rsidR="00606950" w:rsidRPr="007A1627">
        <w:rPr>
          <w:rFonts w:ascii="Palatino Linotype" w:hAnsi="Palatino Linotype"/>
          <w:sz w:val="22"/>
        </w:rPr>
        <w:t xml:space="preserve"> from the SUS Likert scores, </w:t>
      </w:r>
      <w:r w:rsidR="00DB7EEC" w:rsidRPr="007A1627">
        <w:rPr>
          <w:rFonts w:ascii="Palatino Linotype" w:hAnsi="Palatino Linotype"/>
          <w:sz w:val="22"/>
        </w:rPr>
        <w:t xml:space="preserve">which </w:t>
      </w:r>
      <w:r w:rsidR="00606950" w:rsidRPr="007A1627">
        <w:rPr>
          <w:rFonts w:ascii="Palatino Linotype" w:hAnsi="Palatino Linotype"/>
          <w:sz w:val="22"/>
        </w:rPr>
        <w:t>rang</w:t>
      </w:r>
      <w:r w:rsidR="00DB7EEC" w:rsidRPr="007A1627">
        <w:rPr>
          <w:rFonts w:ascii="Palatino Linotype" w:hAnsi="Palatino Linotype"/>
          <w:sz w:val="22"/>
        </w:rPr>
        <w:t>e</w:t>
      </w:r>
      <w:r w:rsidR="00606950" w:rsidRPr="007A1627">
        <w:rPr>
          <w:rFonts w:ascii="Palatino Linotype" w:hAnsi="Palatino Linotype"/>
          <w:sz w:val="22"/>
        </w:rPr>
        <w:t xml:space="preserve"> from zero to four.</w:t>
      </w:r>
    </w:p>
    <w:p w14:paraId="51357F7E" w14:textId="309716EB" w:rsidR="00AE1136" w:rsidRPr="007A1627" w:rsidRDefault="00AE1136" w:rsidP="00657E67">
      <w:pPr>
        <w:pStyle w:val="BodyText"/>
        <w:spacing w:after="120"/>
        <w:rPr>
          <w:rFonts w:ascii="Palatino Linotype" w:hAnsi="Palatino Linotype"/>
          <w:sz w:val="22"/>
        </w:rPr>
      </w:pPr>
      <w:r w:rsidRPr="007A1627">
        <w:rPr>
          <w:rFonts w:ascii="Palatino Linotype" w:hAnsi="Palatino Linotype"/>
          <w:sz w:val="22"/>
        </w:rPr>
        <w:t>Perceived Usefulness (PU)</w:t>
      </w:r>
    </w:p>
    <w:p w14:paraId="0C68D806" w14:textId="13411E40" w:rsidR="00AE1136" w:rsidRPr="007A1627" w:rsidRDefault="00AE1136" w:rsidP="00657E67">
      <w:pPr>
        <w:pStyle w:val="BodyText"/>
        <w:numPr>
          <w:ilvl w:val="0"/>
          <w:numId w:val="5"/>
        </w:numPr>
        <w:spacing w:after="120"/>
        <w:rPr>
          <w:rFonts w:ascii="Palatino Linotype" w:hAnsi="Palatino Linotype"/>
          <w:sz w:val="22"/>
        </w:rPr>
      </w:pPr>
      <w:r w:rsidRPr="007A1627">
        <w:rPr>
          <w:rFonts w:ascii="Palatino Linotype" w:hAnsi="Palatino Linotype"/>
          <w:sz w:val="22"/>
        </w:rPr>
        <w:t xml:space="preserve">Using the </w:t>
      </w:r>
      <w:r w:rsidR="00D747B9" w:rsidRPr="007A1627">
        <w:rPr>
          <w:rFonts w:ascii="Palatino Linotype" w:hAnsi="Palatino Linotype"/>
          <w:sz w:val="22"/>
        </w:rPr>
        <w:t>app</w:t>
      </w:r>
      <w:r w:rsidRPr="007A1627">
        <w:rPr>
          <w:rFonts w:ascii="Palatino Linotype" w:hAnsi="Palatino Linotype"/>
          <w:sz w:val="22"/>
        </w:rPr>
        <w:t xml:space="preserve"> would improve my performance </w:t>
      </w:r>
      <w:r w:rsidR="00514DEA" w:rsidRPr="007A1627">
        <w:rPr>
          <w:rFonts w:ascii="Palatino Linotype" w:hAnsi="Palatino Linotype"/>
          <w:sz w:val="22"/>
        </w:rPr>
        <w:t>when studying</w:t>
      </w:r>
      <w:r w:rsidR="004752EF" w:rsidRPr="007A1627">
        <w:rPr>
          <w:rFonts w:ascii="Palatino Linotype" w:hAnsi="Palatino Linotype"/>
          <w:sz w:val="22"/>
        </w:rPr>
        <w:t>.</w:t>
      </w:r>
    </w:p>
    <w:p w14:paraId="2D340A17" w14:textId="62C69CE1" w:rsidR="00AE1136" w:rsidRPr="007A1627" w:rsidRDefault="00AE1136" w:rsidP="00657E67">
      <w:pPr>
        <w:pStyle w:val="BodyText"/>
        <w:numPr>
          <w:ilvl w:val="0"/>
          <w:numId w:val="5"/>
        </w:numPr>
        <w:spacing w:after="120"/>
        <w:rPr>
          <w:rFonts w:ascii="Palatino Linotype" w:hAnsi="Palatino Linotype"/>
          <w:sz w:val="22"/>
        </w:rPr>
      </w:pPr>
      <w:r w:rsidRPr="007A1627">
        <w:rPr>
          <w:rFonts w:ascii="Palatino Linotype" w:hAnsi="Palatino Linotype"/>
          <w:sz w:val="22"/>
        </w:rPr>
        <w:t xml:space="preserve">Using the </w:t>
      </w:r>
      <w:r w:rsidR="00D747B9" w:rsidRPr="007A1627">
        <w:rPr>
          <w:rFonts w:ascii="Palatino Linotype" w:hAnsi="Palatino Linotype"/>
          <w:sz w:val="22"/>
        </w:rPr>
        <w:t>app</w:t>
      </w:r>
      <w:r w:rsidRPr="007A1627">
        <w:rPr>
          <w:rFonts w:ascii="Palatino Linotype" w:hAnsi="Palatino Linotype"/>
          <w:sz w:val="22"/>
        </w:rPr>
        <w:t xml:space="preserve"> when studying would improve my productivity</w:t>
      </w:r>
      <w:r w:rsidR="004752EF" w:rsidRPr="007A1627">
        <w:rPr>
          <w:rFonts w:ascii="Palatino Linotype" w:hAnsi="Palatino Linotype"/>
          <w:sz w:val="22"/>
        </w:rPr>
        <w:t>.</w:t>
      </w:r>
    </w:p>
    <w:p w14:paraId="4073D8C4" w14:textId="19BF97EC" w:rsidR="00AE1136" w:rsidRPr="007A1627" w:rsidRDefault="00AE1136" w:rsidP="00657E67">
      <w:pPr>
        <w:pStyle w:val="BodyText"/>
        <w:numPr>
          <w:ilvl w:val="0"/>
          <w:numId w:val="5"/>
        </w:numPr>
        <w:spacing w:after="120"/>
        <w:rPr>
          <w:rFonts w:ascii="Palatino Linotype" w:hAnsi="Palatino Linotype"/>
          <w:sz w:val="22"/>
        </w:rPr>
      </w:pPr>
      <w:r w:rsidRPr="007A1627">
        <w:rPr>
          <w:rFonts w:ascii="Palatino Linotype" w:hAnsi="Palatino Linotype"/>
          <w:sz w:val="22"/>
        </w:rPr>
        <w:t xml:space="preserve">Using the </w:t>
      </w:r>
      <w:r w:rsidR="00D747B9" w:rsidRPr="007A1627">
        <w:rPr>
          <w:rFonts w:ascii="Palatino Linotype" w:hAnsi="Palatino Linotype"/>
          <w:sz w:val="22"/>
        </w:rPr>
        <w:t>app</w:t>
      </w:r>
      <w:r w:rsidRPr="007A1627">
        <w:rPr>
          <w:rFonts w:ascii="Palatino Linotype" w:hAnsi="Palatino Linotype"/>
          <w:sz w:val="22"/>
        </w:rPr>
        <w:t xml:space="preserve"> would enhance my effectiveness when studying</w:t>
      </w:r>
      <w:r w:rsidR="004752EF" w:rsidRPr="007A1627">
        <w:rPr>
          <w:rFonts w:ascii="Palatino Linotype" w:hAnsi="Palatino Linotype"/>
          <w:sz w:val="22"/>
        </w:rPr>
        <w:t>.</w:t>
      </w:r>
    </w:p>
    <w:p w14:paraId="148DBB75" w14:textId="61C6F509" w:rsidR="00AE1136" w:rsidRPr="007A1627" w:rsidRDefault="00AE1136" w:rsidP="00657E67">
      <w:pPr>
        <w:pStyle w:val="BodyText"/>
        <w:numPr>
          <w:ilvl w:val="0"/>
          <w:numId w:val="5"/>
        </w:numPr>
        <w:spacing w:after="120"/>
        <w:rPr>
          <w:rFonts w:ascii="Palatino Linotype" w:hAnsi="Palatino Linotype"/>
          <w:sz w:val="22"/>
        </w:rPr>
      </w:pPr>
      <w:r w:rsidRPr="007A1627">
        <w:rPr>
          <w:rFonts w:ascii="Palatino Linotype" w:hAnsi="Palatino Linotype"/>
          <w:sz w:val="22"/>
        </w:rPr>
        <w:t xml:space="preserve">I would find the </w:t>
      </w:r>
      <w:r w:rsidR="00D747B9" w:rsidRPr="007A1627">
        <w:rPr>
          <w:rFonts w:ascii="Palatino Linotype" w:hAnsi="Palatino Linotype"/>
          <w:sz w:val="22"/>
        </w:rPr>
        <w:t>app</w:t>
      </w:r>
      <w:r w:rsidRPr="007A1627">
        <w:rPr>
          <w:rFonts w:ascii="Palatino Linotype" w:hAnsi="Palatino Linotype"/>
          <w:sz w:val="22"/>
        </w:rPr>
        <w:t xml:space="preserve"> useful when studying</w:t>
      </w:r>
      <w:r w:rsidR="004752EF" w:rsidRPr="007A1627">
        <w:rPr>
          <w:rFonts w:ascii="Palatino Linotype" w:hAnsi="Palatino Linotype"/>
          <w:sz w:val="22"/>
        </w:rPr>
        <w:t>.</w:t>
      </w:r>
    </w:p>
    <w:p w14:paraId="06592F68" w14:textId="7AE893C9" w:rsidR="00AE1136" w:rsidRPr="007A1627" w:rsidRDefault="00AE1136" w:rsidP="00657E67">
      <w:pPr>
        <w:pStyle w:val="BodyText"/>
        <w:spacing w:after="120"/>
        <w:rPr>
          <w:rFonts w:ascii="Palatino Linotype" w:hAnsi="Palatino Linotype"/>
          <w:sz w:val="22"/>
        </w:rPr>
      </w:pPr>
      <w:r w:rsidRPr="007A1627">
        <w:rPr>
          <w:rFonts w:ascii="Palatino Linotype" w:hAnsi="Palatino Linotype"/>
          <w:sz w:val="22"/>
        </w:rPr>
        <w:t>Perceived Ease of Use (PEU)</w:t>
      </w:r>
    </w:p>
    <w:p w14:paraId="267C5896" w14:textId="4A9800B0" w:rsidR="00AE1136" w:rsidRPr="007A1627" w:rsidRDefault="00AE1136" w:rsidP="00657E67">
      <w:pPr>
        <w:pStyle w:val="BodyText"/>
        <w:numPr>
          <w:ilvl w:val="0"/>
          <w:numId w:val="5"/>
        </w:numPr>
        <w:spacing w:after="120"/>
        <w:rPr>
          <w:rFonts w:ascii="Palatino Linotype" w:hAnsi="Palatino Linotype"/>
          <w:sz w:val="22"/>
        </w:rPr>
      </w:pPr>
      <w:r w:rsidRPr="007A1627">
        <w:rPr>
          <w:rFonts w:ascii="Palatino Linotype" w:hAnsi="Palatino Linotype"/>
          <w:sz w:val="22"/>
        </w:rPr>
        <w:t xml:space="preserve">Learning to operate the </w:t>
      </w:r>
      <w:r w:rsidR="00D747B9" w:rsidRPr="007A1627">
        <w:rPr>
          <w:rFonts w:ascii="Palatino Linotype" w:hAnsi="Palatino Linotype"/>
          <w:sz w:val="22"/>
        </w:rPr>
        <w:t>app</w:t>
      </w:r>
      <w:r w:rsidRPr="007A1627">
        <w:rPr>
          <w:rFonts w:ascii="Palatino Linotype" w:hAnsi="Palatino Linotype"/>
          <w:sz w:val="22"/>
        </w:rPr>
        <w:t xml:space="preserve"> </w:t>
      </w:r>
      <w:r w:rsidR="00514DEA" w:rsidRPr="007A1627">
        <w:rPr>
          <w:rFonts w:ascii="Palatino Linotype" w:hAnsi="Palatino Linotype"/>
          <w:sz w:val="22"/>
        </w:rPr>
        <w:t xml:space="preserve">was </w:t>
      </w:r>
      <w:r w:rsidRPr="007A1627">
        <w:rPr>
          <w:rFonts w:ascii="Palatino Linotype" w:hAnsi="Palatino Linotype"/>
          <w:sz w:val="22"/>
        </w:rPr>
        <w:t>easy for me</w:t>
      </w:r>
      <w:r w:rsidR="004752EF" w:rsidRPr="007A1627">
        <w:rPr>
          <w:rFonts w:ascii="Palatino Linotype" w:hAnsi="Palatino Linotype"/>
          <w:sz w:val="22"/>
        </w:rPr>
        <w:t>.</w:t>
      </w:r>
    </w:p>
    <w:p w14:paraId="0B5F47FD" w14:textId="240E25A1" w:rsidR="00AE1136" w:rsidRPr="007A1627" w:rsidRDefault="00AE1136" w:rsidP="00657E67">
      <w:pPr>
        <w:pStyle w:val="BodyText"/>
        <w:numPr>
          <w:ilvl w:val="0"/>
          <w:numId w:val="5"/>
        </w:numPr>
        <w:spacing w:after="120"/>
        <w:rPr>
          <w:rFonts w:ascii="Palatino Linotype" w:hAnsi="Palatino Linotype"/>
          <w:sz w:val="22"/>
        </w:rPr>
      </w:pPr>
      <w:r w:rsidRPr="007A1627">
        <w:rPr>
          <w:rFonts w:ascii="Palatino Linotype" w:hAnsi="Palatino Linotype"/>
          <w:sz w:val="22"/>
        </w:rPr>
        <w:t xml:space="preserve">I </w:t>
      </w:r>
      <w:r w:rsidR="00514DEA" w:rsidRPr="007A1627">
        <w:rPr>
          <w:rFonts w:ascii="Palatino Linotype" w:hAnsi="Palatino Linotype"/>
          <w:sz w:val="22"/>
        </w:rPr>
        <w:t>found</w:t>
      </w:r>
      <w:r w:rsidRPr="007A1627">
        <w:rPr>
          <w:rFonts w:ascii="Palatino Linotype" w:hAnsi="Palatino Linotype"/>
          <w:sz w:val="22"/>
        </w:rPr>
        <w:t xml:space="preserve"> it easy to get the </w:t>
      </w:r>
      <w:r w:rsidR="00D747B9" w:rsidRPr="007A1627">
        <w:rPr>
          <w:rFonts w:ascii="Palatino Linotype" w:hAnsi="Palatino Linotype"/>
          <w:sz w:val="22"/>
        </w:rPr>
        <w:t>app</w:t>
      </w:r>
      <w:r w:rsidR="00514DEA" w:rsidRPr="007A1627">
        <w:rPr>
          <w:rFonts w:ascii="Palatino Linotype" w:hAnsi="Palatino Linotype"/>
          <w:sz w:val="22"/>
        </w:rPr>
        <w:t xml:space="preserve"> </w:t>
      </w:r>
      <w:r w:rsidRPr="007A1627">
        <w:rPr>
          <w:rFonts w:ascii="Palatino Linotype" w:hAnsi="Palatino Linotype"/>
          <w:sz w:val="22"/>
        </w:rPr>
        <w:t>to do what I want it to do</w:t>
      </w:r>
      <w:r w:rsidR="004752EF" w:rsidRPr="007A1627">
        <w:rPr>
          <w:rFonts w:ascii="Palatino Linotype" w:hAnsi="Palatino Linotype"/>
          <w:sz w:val="22"/>
        </w:rPr>
        <w:t>.</w:t>
      </w:r>
    </w:p>
    <w:p w14:paraId="6159720D" w14:textId="580E2B50" w:rsidR="00AE1136" w:rsidRPr="007A1627" w:rsidRDefault="00AE1136" w:rsidP="00657E67">
      <w:pPr>
        <w:pStyle w:val="BodyText"/>
        <w:numPr>
          <w:ilvl w:val="0"/>
          <w:numId w:val="5"/>
        </w:numPr>
        <w:spacing w:after="120"/>
        <w:rPr>
          <w:rFonts w:ascii="Palatino Linotype" w:hAnsi="Palatino Linotype"/>
          <w:sz w:val="22"/>
        </w:rPr>
      </w:pPr>
      <w:r w:rsidRPr="007A1627">
        <w:rPr>
          <w:rFonts w:ascii="Palatino Linotype" w:hAnsi="Palatino Linotype"/>
          <w:sz w:val="22"/>
        </w:rPr>
        <w:t>It would be easy for me to become ski</w:t>
      </w:r>
      <w:r w:rsidR="00853004" w:rsidRPr="007A1627">
        <w:rPr>
          <w:rFonts w:ascii="Palatino Linotype" w:hAnsi="Palatino Linotype"/>
          <w:sz w:val="22"/>
        </w:rPr>
        <w:t>l</w:t>
      </w:r>
      <w:r w:rsidRPr="007A1627">
        <w:rPr>
          <w:rFonts w:ascii="Palatino Linotype" w:hAnsi="Palatino Linotype"/>
          <w:sz w:val="22"/>
        </w:rPr>
        <w:t xml:space="preserve">lful in the use of the </w:t>
      </w:r>
      <w:r w:rsidR="00D747B9" w:rsidRPr="007A1627">
        <w:rPr>
          <w:rFonts w:ascii="Palatino Linotype" w:hAnsi="Palatino Linotype"/>
          <w:sz w:val="22"/>
        </w:rPr>
        <w:t>app</w:t>
      </w:r>
      <w:r w:rsidR="004752EF" w:rsidRPr="007A1627">
        <w:rPr>
          <w:rFonts w:ascii="Palatino Linotype" w:hAnsi="Palatino Linotype"/>
          <w:sz w:val="22"/>
        </w:rPr>
        <w:t>.</w:t>
      </w:r>
    </w:p>
    <w:p w14:paraId="3F793EF4" w14:textId="62A0EDF3" w:rsidR="00AE1136" w:rsidRPr="007A1627" w:rsidRDefault="00AE1136" w:rsidP="00657E67">
      <w:pPr>
        <w:pStyle w:val="BodyText"/>
        <w:numPr>
          <w:ilvl w:val="0"/>
          <w:numId w:val="5"/>
        </w:numPr>
        <w:spacing w:after="120"/>
        <w:rPr>
          <w:rFonts w:ascii="Palatino Linotype" w:hAnsi="Palatino Linotype"/>
          <w:sz w:val="22"/>
        </w:rPr>
      </w:pPr>
      <w:r w:rsidRPr="007A1627">
        <w:rPr>
          <w:rFonts w:ascii="Palatino Linotype" w:hAnsi="Palatino Linotype"/>
          <w:sz w:val="22"/>
        </w:rPr>
        <w:t xml:space="preserve">I find the </w:t>
      </w:r>
      <w:r w:rsidR="00D747B9" w:rsidRPr="007A1627">
        <w:rPr>
          <w:rFonts w:ascii="Palatino Linotype" w:hAnsi="Palatino Linotype"/>
          <w:sz w:val="22"/>
        </w:rPr>
        <w:t>app</w:t>
      </w:r>
      <w:r w:rsidR="00514DEA" w:rsidRPr="007A1627">
        <w:rPr>
          <w:rFonts w:ascii="Palatino Linotype" w:hAnsi="Palatino Linotype"/>
          <w:sz w:val="22"/>
        </w:rPr>
        <w:t xml:space="preserve"> </w:t>
      </w:r>
      <w:r w:rsidRPr="007A1627">
        <w:rPr>
          <w:rFonts w:ascii="Palatino Linotype" w:hAnsi="Palatino Linotype"/>
          <w:sz w:val="22"/>
        </w:rPr>
        <w:t>easy to use</w:t>
      </w:r>
      <w:r w:rsidR="004752EF" w:rsidRPr="007A1627">
        <w:rPr>
          <w:rFonts w:ascii="Palatino Linotype" w:hAnsi="Palatino Linotype"/>
          <w:sz w:val="22"/>
        </w:rPr>
        <w:t>.</w:t>
      </w:r>
    </w:p>
    <w:p w14:paraId="2970F580" w14:textId="30CFFC2C" w:rsidR="00AE1136" w:rsidRPr="007A1627" w:rsidRDefault="00AE1136" w:rsidP="00657E67">
      <w:pPr>
        <w:pStyle w:val="BodyText"/>
        <w:spacing w:after="120"/>
        <w:rPr>
          <w:rFonts w:ascii="Palatino Linotype" w:hAnsi="Palatino Linotype"/>
          <w:sz w:val="22"/>
        </w:rPr>
      </w:pPr>
      <w:r w:rsidRPr="007A1627">
        <w:rPr>
          <w:rFonts w:ascii="Palatino Linotype" w:hAnsi="Palatino Linotype"/>
          <w:sz w:val="22"/>
        </w:rPr>
        <w:t>Behavioral Intention (BI)</w:t>
      </w:r>
    </w:p>
    <w:p w14:paraId="0A09986F" w14:textId="0922AD84" w:rsidR="00AE1136" w:rsidRPr="007A1627" w:rsidRDefault="00AE1136" w:rsidP="00657E67">
      <w:pPr>
        <w:pStyle w:val="BodyText"/>
        <w:numPr>
          <w:ilvl w:val="0"/>
          <w:numId w:val="5"/>
        </w:numPr>
        <w:spacing w:after="120"/>
        <w:rPr>
          <w:rFonts w:ascii="Palatino Linotype" w:hAnsi="Palatino Linotype"/>
          <w:sz w:val="22"/>
        </w:rPr>
      </w:pPr>
      <w:r w:rsidRPr="007A1627">
        <w:rPr>
          <w:rFonts w:ascii="Palatino Linotype" w:hAnsi="Palatino Linotype"/>
          <w:sz w:val="22"/>
        </w:rPr>
        <w:t xml:space="preserve">I presently intend to use the </w:t>
      </w:r>
      <w:r w:rsidR="00D747B9" w:rsidRPr="007A1627">
        <w:rPr>
          <w:rFonts w:ascii="Palatino Linotype" w:hAnsi="Palatino Linotype"/>
          <w:sz w:val="22"/>
        </w:rPr>
        <w:t>app</w:t>
      </w:r>
      <w:r w:rsidR="00514DEA" w:rsidRPr="007A1627">
        <w:rPr>
          <w:rFonts w:ascii="Palatino Linotype" w:hAnsi="Palatino Linotype"/>
          <w:sz w:val="22"/>
        </w:rPr>
        <w:t xml:space="preserve"> </w:t>
      </w:r>
      <w:r w:rsidRPr="007A1627">
        <w:rPr>
          <w:rFonts w:ascii="Palatino Linotype" w:hAnsi="Palatino Linotype"/>
          <w:sz w:val="22"/>
        </w:rPr>
        <w:t xml:space="preserve">regularly </w:t>
      </w:r>
      <w:r w:rsidR="00514DEA" w:rsidRPr="007A1627">
        <w:rPr>
          <w:rFonts w:ascii="Palatino Linotype" w:hAnsi="Palatino Linotype"/>
          <w:sz w:val="22"/>
        </w:rPr>
        <w:t>during the exam preparation</w:t>
      </w:r>
      <w:r w:rsidR="00853004" w:rsidRPr="007A1627">
        <w:rPr>
          <w:rFonts w:ascii="Palatino Linotype" w:hAnsi="Palatino Linotype"/>
          <w:sz w:val="22"/>
        </w:rPr>
        <w:t>.</w:t>
      </w:r>
    </w:p>
    <w:p w14:paraId="13A3A851" w14:textId="39646DD2" w:rsidR="00E17C36" w:rsidRPr="007A1627" w:rsidRDefault="009D3F76" w:rsidP="00657E67">
      <w:pPr>
        <w:pStyle w:val="BodyText"/>
        <w:spacing w:after="120"/>
        <w:rPr>
          <w:rFonts w:ascii="Palatino Linotype" w:hAnsi="Palatino Linotype"/>
          <w:sz w:val="22"/>
        </w:rPr>
      </w:pPr>
      <w:r w:rsidRPr="007A1627">
        <w:rPr>
          <w:rFonts w:ascii="Palatino Linotype" w:hAnsi="Palatino Linotype"/>
          <w:sz w:val="22"/>
        </w:rPr>
        <w:t xml:space="preserve">We average the raw scores across the </w:t>
      </w:r>
      <w:r w:rsidR="00CE74BA" w:rsidRPr="007A1627">
        <w:rPr>
          <w:rFonts w:ascii="Palatino Linotype" w:hAnsi="Palatino Linotype"/>
          <w:sz w:val="22"/>
        </w:rPr>
        <w:t>item</w:t>
      </w:r>
      <w:r w:rsidR="0092238D" w:rsidRPr="007A1627">
        <w:rPr>
          <w:rFonts w:ascii="Palatino Linotype" w:hAnsi="Palatino Linotype"/>
          <w:sz w:val="22"/>
        </w:rPr>
        <w:t>s</w:t>
      </w:r>
      <w:r w:rsidR="00CE74BA" w:rsidRPr="007A1627">
        <w:rPr>
          <w:rFonts w:ascii="Palatino Linotype" w:hAnsi="Palatino Linotype"/>
          <w:sz w:val="22"/>
        </w:rPr>
        <w:t xml:space="preserve"> </w:t>
      </w:r>
      <w:r w:rsidRPr="007A1627">
        <w:rPr>
          <w:rFonts w:ascii="Palatino Linotype" w:hAnsi="Palatino Linotype"/>
          <w:sz w:val="22"/>
        </w:rPr>
        <w:t xml:space="preserve">for each of the three </w:t>
      </w:r>
      <w:r w:rsidR="00CE74BA" w:rsidRPr="007A1627">
        <w:rPr>
          <w:rFonts w:ascii="Palatino Linotype" w:hAnsi="Palatino Linotype"/>
          <w:sz w:val="22"/>
        </w:rPr>
        <w:t>constructs</w:t>
      </w:r>
      <w:r w:rsidR="00713168" w:rsidRPr="007A1627">
        <w:rPr>
          <w:rFonts w:ascii="Palatino Linotype" w:hAnsi="Palatino Linotype"/>
          <w:sz w:val="22"/>
        </w:rPr>
        <w:t>.</w:t>
      </w:r>
    </w:p>
    <w:sectPr w:rsidR="00E17C36" w:rsidRPr="007A1627" w:rsidSect="002E5640">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7" w:h="16840" w:code="9"/>
      <w:pgMar w:top="1134" w:right="1418" w:bottom="1134" w:left="1418" w:header="720" w:footer="964"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907C9" w16cid:durableId="09D5D798"/>
  <w16cid:commentId w16cid:paraId="181D21A7" w16cid:durableId="432AE096"/>
  <w16cid:commentId w16cid:paraId="7F5CE7CB" w16cid:durableId="75EE93AA"/>
  <w16cid:commentId w16cid:paraId="2C7A87F0" w16cid:durableId="40651FC2"/>
  <w16cid:commentId w16cid:paraId="2EC2BBC9" w16cid:durableId="22139D9C"/>
  <w16cid:commentId w16cid:paraId="302ACCF7" w16cid:durableId="2A0B077E"/>
  <w16cid:commentId w16cid:paraId="40F9E9DE" w16cid:durableId="0993C666"/>
  <w16cid:commentId w16cid:paraId="44F96BE4" w16cid:durableId="0F365BF8"/>
  <w16cid:commentId w16cid:paraId="01945FAC" w16cid:durableId="4B089C56"/>
  <w16cid:commentId w16cid:paraId="7049053B" w16cid:durableId="1056C99F"/>
  <w16cid:commentId w16cid:paraId="3416A000" w16cid:durableId="3E853620"/>
  <w16cid:commentId w16cid:paraId="5447F9DC" w16cid:durableId="104B7E91"/>
  <w16cid:commentId w16cid:paraId="353D5D16" w16cid:durableId="5ACA6097"/>
  <w16cid:commentId w16cid:paraId="081935B2" w16cid:durableId="5C85B91F"/>
  <w16cid:commentId w16cid:paraId="55D9AD86" w16cid:durableId="560A8B31"/>
  <w16cid:commentId w16cid:paraId="2031B76F" w16cid:durableId="469FFD91"/>
  <w16cid:commentId w16cid:paraId="0D157446" w16cid:durableId="48951176"/>
  <w16cid:commentId w16cid:paraId="56D101B4" w16cid:durableId="1C693E71"/>
  <w16cid:commentId w16cid:paraId="71D4FBC9" w16cid:durableId="54C1CDE5"/>
  <w16cid:commentId w16cid:paraId="065E2C0F" w16cid:durableId="75C01747"/>
  <w16cid:commentId w16cid:paraId="2798ACB7" w16cid:durableId="2AD1C181"/>
  <w16cid:commentId w16cid:paraId="6EA80D7D" w16cid:durableId="70E56D04"/>
  <w16cid:commentId w16cid:paraId="0F8051FC" w16cid:durableId="3530063C"/>
  <w16cid:commentId w16cid:paraId="003CD13B" w16cid:durableId="1011803F"/>
  <w16cid:commentId w16cid:paraId="080A53AF" w16cid:durableId="5BC75F67"/>
  <w16cid:commentId w16cid:paraId="18AE7E41" w16cid:durableId="3CE2B5D1"/>
  <w16cid:commentId w16cid:paraId="75A67228" w16cid:durableId="545A5C71"/>
  <w16cid:commentId w16cid:paraId="510E5722" w16cid:durableId="45BACD98"/>
  <w16cid:commentId w16cid:paraId="3BFC2398" w16cid:durableId="144A32C8"/>
  <w16cid:commentId w16cid:paraId="70443A19" w16cid:durableId="34638904"/>
  <w16cid:commentId w16cid:paraId="65CB938B" w16cid:durableId="6C1AFA8C"/>
  <w16cid:commentId w16cid:paraId="4C9A0193" w16cid:durableId="3F57313F"/>
  <w16cid:commentId w16cid:paraId="05293964" w16cid:durableId="59B8E9AC"/>
  <w16cid:commentId w16cid:paraId="5F5D07EE" w16cid:durableId="4B0B1DF8"/>
  <w16cid:commentId w16cid:paraId="09EC280B" w16cid:durableId="58287F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74630" w14:textId="77777777" w:rsidR="00990A34" w:rsidRDefault="00990A34"/>
  </w:endnote>
  <w:endnote w:type="continuationSeparator" w:id="0">
    <w:p w14:paraId="7B0C8022" w14:textId="77777777" w:rsidR="00990A34" w:rsidRDefault="0099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Script P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799A" w14:textId="77777777" w:rsidR="00DF3A7F" w:rsidRDefault="00DF3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8FA0208" w14:textId="77777777" w:rsidR="00DF3A7F" w:rsidRDefault="00DF3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17164"/>
      <w:docPartObj>
        <w:docPartGallery w:val="Page Numbers (Bottom of Page)"/>
        <w:docPartUnique/>
      </w:docPartObj>
    </w:sdtPr>
    <w:sdtEndPr>
      <w:rPr>
        <w:noProof/>
      </w:rPr>
    </w:sdtEndPr>
    <w:sdtContent>
      <w:p w14:paraId="4EF3800A" w14:textId="4327B529" w:rsidR="00632015" w:rsidRDefault="00632015">
        <w:pPr>
          <w:pStyle w:val="Footer"/>
          <w:jc w:val="center"/>
        </w:pPr>
        <w:r>
          <w:fldChar w:fldCharType="begin"/>
        </w:r>
        <w:r>
          <w:instrText xml:space="preserve"> PAGE   \* MERGEFORMAT </w:instrText>
        </w:r>
        <w:r>
          <w:fldChar w:fldCharType="separate"/>
        </w:r>
        <w:r w:rsidR="00291FE8">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400E" w14:textId="77777777" w:rsidR="00632015" w:rsidRDefault="0063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6E75" w14:textId="77777777" w:rsidR="00990A34" w:rsidRDefault="00990A34">
      <w:r>
        <w:separator/>
      </w:r>
    </w:p>
  </w:footnote>
  <w:footnote w:type="continuationSeparator" w:id="0">
    <w:p w14:paraId="6723AABA" w14:textId="77777777" w:rsidR="00990A34" w:rsidRDefault="00990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1A23" w14:textId="77777777" w:rsidR="00632015" w:rsidRDefault="00632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D6D8" w14:textId="77777777" w:rsidR="00632015" w:rsidRDefault="00632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97C0" w14:textId="77777777" w:rsidR="00632015" w:rsidRDefault="00632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58465D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15:restartNumberingAfterBreak="0">
    <w:nsid w:val="0000A991"/>
    <w:multiLevelType w:val="multilevel"/>
    <w:tmpl w:val="C2BC2A3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1CCD21C3"/>
    <w:multiLevelType w:val="hybridMultilevel"/>
    <w:tmpl w:val="E6A87E3E"/>
    <w:lvl w:ilvl="0" w:tplc="1916D04A">
      <w:start w:val="1"/>
      <w:numFmt w:val="bullet"/>
      <w:pStyle w:val="List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E5148"/>
    <w:multiLevelType w:val="hybridMultilevel"/>
    <w:tmpl w:val="0FAEC3D4"/>
    <w:lvl w:ilvl="0" w:tplc="03484A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28091FB7"/>
    <w:multiLevelType w:val="hybridMultilevel"/>
    <w:tmpl w:val="C86E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D5335"/>
    <w:multiLevelType w:val="hybridMultilevel"/>
    <w:tmpl w:val="AE92CA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80BE5"/>
    <w:multiLevelType w:val="hybridMultilevel"/>
    <w:tmpl w:val="D1400DC8"/>
    <w:lvl w:ilvl="0" w:tplc="C3D2FE9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3BCE0671"/>
    <w:multiLevelType w:val="hybridMultilevel"/>
    <w:tmpl w:val="163A0CEC"/>
    <w:lvl w:ilvl="0" w:tplc="A37A2F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84EE1"/>
    <w:multiLevelType w:val="multilevel"/>
    <w:tmpl w:val="D3004100"/>
    <w:lvl w:ilvl="0">
      <w:start w:val="1"/>
      <w:numFmt w:val="decimal"/>
      <w:pStyle w:val="Heading1"/>
      <w:lvlText w:val="%1."/>
      <w:lvlJc w:val="left"/>
      <w:pPr>
        <w:ind w:left="360" w:hanging="360"/>
      </w:pPr>
    </w:lvl>
    <w:lvl w:ilvl="1">
      <w:start w:val="1"/>
      <w:numFmt w:val="decimal"/>
      <w:pStyle w:val="Heading2"/>
      <w:lvlText w:val="%1.%2."/>
      <w:lvlJc w:val="left"/>
      <w:pPr>
        <w:ind w:left="754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C94722"/>
    <w:multiLevelType w:val="hybridMultilevel"/>
    <w:tmpl w:val="2E2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443A0"/>
    <w:multiLevelType w:val="hybridMultilevel"/>
    <w:tmpl w:val="4BE2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0"/>
  </w:num>
  <w:num w:numId="6">
    <w:abstractNumId w:val="1"/>
  </w:num>
  <w:num w:numId="7">
    <w:abstractNumId w:val="9"/>
  </w:num>
  <w:num w:numId="8">
    <w:abstractNumId w:val="6"/>
  </w:num>
  <w:num w:numId="9">
    <w:abstractNumId w:val="3"/>
  </w:num>
  <w:num w:numId="10">
    <w:abstractNumId w:val="7"/>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NLU0MjQyNDU1sTRS0lEKTi0uzszPAymwMKkFAMXeZy4tAAAA"/>
    <w:docVar w:name="ACTIVE" w:val="w:compa"/>
    <w:docVar w:name="EN.InstantFormat" w:val="俾Ցƥ䛇*ذAufzählung Ende[ꐔð3[␃ਃ&amp;䘋$옍ćŨ퀁؂萏ː萑ﺘ搒Ǡꐔð葞ː葠ﺘ②䩃䡟Ё䡭Ї䡮Ї䡳Ї䡴Їƽ[.ǠðĀāāऀĀːﺘ＀＀＀＀＀＀＀＀＀ːś耀＀dЇЇЁ＀＀＀＀_x000a_$%ÿ䤟}á腏½僀M뮛Y撀¢걋Æ雷Fÿÿá䤟}_x000a_ƽ_x000a_$ǠðĀāāऀĀːﺘ＀＀＀＀＀＀＀＀＀ː$%_x000a_$%ÿ䤟}á腏½僀M뮛Y撀¢걋Æ雷Fÿÿá䤟}俾رƥP䛇*ذNumerierung Endei䡟Ё䡳Љ䡴ЉiuiǠðĀāāऀĀťﺛś耀＀dЇЇЁ＀＀＀＀"/>
    <w:docVar w:name="EN.Layout" w:val="&lt;ENLayout&gt;&lt;Style&gt;Dis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KIERA-EN9.enl&lt;/item&gt;&lt;/Libraries&gt;&lt;/ENLibraries&gt;"/>
    <w:docVar w:name="EN_Doc_Font_List_Name" w:val="_x000a_＀ÿÿÿÿÿÿ＀ÿÿÿ＀＀＀＀＀＀"/>
    <w:docVar w:name="EN_Lib_Name_List_Name" w:val="俾Ցƥ䛇*ذAufzählung Ende[ꐔð3[␃ਃ&amp;䘋$옍ćŨ퀁؂萏ː萑ﺘ搒Ǡꐔð葞ː葠ﺘ②䩃䡟Ё䡭Ї䡮Ї䡳Ї䡴Їƽ[.ǠðĀāāऀĀːﺘ＀＀＀＀＀＀＀＀＀ːś耀＀dЇЇЁ＀＀＀＀_x000a_$%ÿ䤟}á腏½僀M뮛Y撀¢걋Æ雷Fÿÿá䤟}_x000a_ƽ_x000a_$ǠðĀāāऀĀːﺘ＀＀＀＀＀＀＀＀＀ː$%_x000a_$%ÿ䤟}á腏½僀M뮛Y撀¢걋Æ雷Fÿÿá䤟}俾رƥP䛇*ذNumerierung Endei䡟Ё䡳Љ䡴ЉiuiǠðĀāāऀĀťﺛś耀＀dЇЇЁ＀＀＀＀_x000a_ś耀＀dЇЇЁ＀＀＀＀_x000a_$%ÿ䤟}á腏½僀M뮛Y撀¢걋Æ雷Fÿÿá䤟}%ÿ䤟}á腏½僀M뮛ÿ䤟}á腏½僀M뮛"/>
    <w:docVar w:name="VTCASE" w:val="レㄬĂʦ㙬ㅝ"/>
    <w:docVar w:name="VTINIT" w:val="レㄬĂʦ㙬ㅝÈ⼀ǸᣀŁ賐 ⼀Ǹ엀ŅʫḀ"/>
    <w:docVar w:name="VTypeJoinDigitFlag$" w:val="Ā"/>
    <w:docVar w:name="VTypeLCFlag$" w:val="ĀĀ"/>
    <w:docVar w:name="VTypeSpaceFlag$" w:val="ĀĀĀ"/>
    <w:docVar w:name="VTypeUCFlag$" w:val="ĀĀĀĀ"/>
  </w:docVars>
  <w:rsids>
    <w:rsidRoot w:val="00A62092"/>
    <w:rsid w:val="00000212"/>
    <w:rsid w:val="00000B3E"/>
    <w:rsid w:val="00002A53"/>
    <w:rsid w:val="00003556"/>
    <w:rsid w:val="00004534"/>
    <w:rsid w:val="000047B3"/>
    <w:rsid w:val="00004CFB"/>
    <w:rsid w:val="000065E2"/>
    <w:rsid w:val="00006D29"/>
    <w:rsid w:val="00010A82"/>
    <w:rsid w:val="00012015"/>
    <w:rsid w:val="00012530"/>
    <w:rsid w:val="00012B48"/>
    <w:rsid w:val="00012E79"/>
    <w:rsid w:val="00014670"/>
    <w:rsid w:val="00015159"/>
    <w:rsid w:val="000177D6"/>
    <w:rsid w:val="00017C0D"/>
    <w:rsid w:val="00017D75"/>
    <w:rsid w:val="00020EE1"/>
    <w:rsid w:val="000218AB"/>
    <w:rsid w:val="000222B1"/>
    <w:rsid w:val="00024636"/>
    <w:rsid w:val="00024D4B"/>
    <w:rsid w:val="00025FA0"/>
    <w:rsid w:val="0002685F"/>
    <w:rsid w:val="00026F36"/>
    <w:rsid w:val="00027191"/>
    <w:rsid w:val="0002735F"/>
    <w:rsid w:val="00027B00"/>
    <w:rsid w:val="00030982"/>
    <w:rsid w:val="00030E0D"/>
    <w:rsid w:val="000310EB"/>
    <w:rsid w:val="0003172F"/>
    <w:rsid w:val="000317E5"/>
    <w:rsid w:val="00031F4A"/>
    <w:rsid w:val="000320F0"/>
    <w:rsid w:val="00032879"/>
    <w:rsid w:val="00032EC7"/>
    <w:rsid w:val="00033630"/>
    <w:rsid w:val="000337A8"/>
    <w:rsid w:val="000338A0"/>
    <w:rsid w:val="00034B7C"/>
    <w:rsid w:val="000357B6"/>
    <w:rsid w:val="00037025"/>
    <w:rsid w:val="000410D9"/>
    <w:rsid w:val="00042E65"/>
    <w:rsid w:val="00043502"/>
    <w:rsid w:val="00043705"/>
    <w:rsid w:val="000444DC"/>
    <w:rsid w:val="00044637"/>
    <w:rsid w:val="0004647E"/>
    <w:rsid w:val="000469F4"/>
    <w:rsid w:val="00046EC8"/>
    <w:rsid w:val="00050E82"/>
    <w:rsid w:val="00051126"/>
    <w:rsid w:val="00051C94"/>
    <w:rsid w:val="00052F80"/>
    <w:rsid w:val="000537DC"/>
    <w:rsid w:val="00053B03"/>
    <w:rsid w:val="00053DC7"/>
    <w:rsid w:val="000547A7"/>
    <w:rsid w:val="0005490B"/>
    <w:rsid w:val="00054CB7"/>
    <w:rsid w:val="000552DD"/>
    <w:rsid w:val="00055788"/>
    <w:rsid w:val="000558F5"/>
    <w:rsid w:val="000566B1"/>
    <w:rsid w:val="000574B8"/>
    <w:rsid w:val="000576EE"/>
    <w:rsid w:val="00060510"/>
    <w:rsid w:val="000607D2"/>
    <w:rsid w:val="00061607"/>
    <w:rsid w:val="0006234F"/>
    <w:rsid w:val="000633BB"/>
    <w:rsid w:val="00063523"/>
    <w:rsid w:val="00063DA0"/>
    <w:rsid w:val="00063DAA"/>
    <w:rsid w:val="00066413"/>
    <w:rsid w:val="000672E2"/>
    <w:rsid w:val="00070D07"/>
    <w:rsid w:val="000718A2"/>
    <w:rsid w:val="000722C1"/>
    <w:rsid w:val="00072A2A"/>
    <w:rsid w:val="00073125"/>
    <w:rsid w:val="00073591"/>
    <w:rsid w:val="000749C0"/>
    <w:rsid w:val="00075897"/>
    <w:rsid w:val="00076CB1"/>
    <w:rsid w:val="000772CE"/>
    <w:rsid w:val="0007738E"/>
    <w:rsid w:val="000779B2"/>
    <w:rsid w:val="00080289"/>
    <w:rsid w:val="00080768"/>
    <w:rsid w:val="00080AC0"/>
    <w:rsid w:val="00083169"/>
    <w:rsid w:val="00083D96"/>
    <w:rsid w:val="0008412F"/>
    <w:rsid w:val="000852DB"/>
    <w:rsid w:val="000852DD"/>
    <w:rsid w:val="00085E74"/>
    <w:rsid w:val="00085EC2"/>
    <w:rsid w:val="000864D6"/>
    <w:rsid w:val="0008667E"/>
    <w:rsid w:val="00086DB4"/>
    <w:rsid w:val="00087B68"/>
    <w:rsid w:val="0009003C"/>
    <w:rsid w:val="00090D9B"/>
    <w:rsid w:val="00092362"/>
    <w:rsid w:val="00092683"/>
    <w:rsid w:val="0009357F"/>
    <w:rsid w:val="0009358E"/>
    <w:rsid w:val="00093EE5"/>
    <w:rsid w:val="000944CF"/>
    <w:rsid w:val="00094C05"/>
    <w:rsid w:val="00095261"/>
    <w:rsid w:val="00095920"/>
    <w:rsid w:val="00097076"/>
    <w:rsid w:val="0009753E"/>
    <w:rsid w:val="00097D32"/>
    <w:rsid w:val="00097D85"/>
    <w:rsid w:val="00097DD4"/>
    <w:rsid w:val="000A0C0B"/>
    <w:rsid w:val="000A0DCF"/>
    <w:rsid w:val="000A1E00"/>
    <w:rsid w:val="000A24A5"/>
    <w:rsid w:val="000A286D"/>
    <w:rsid w:val="000A2B62"/>
    <w:rsid w:val="000A2B8A"/>
    <w:rsid w:val="000A2E2B"/>
    <w:rsid w:val="000A30BA"/>
    <w:rsid w:val="000A4AF4"/>
    <w:rsid w:val="000A5246"/>
    <w:rsid w:val="000A60EB"/>
    <w:rsid w:val="000A7262"/>
    <w:rsid w:val="000A72BA"/>
    <w:rsid w:val="000A7EC0"/>
    <w:rsid w:val="000B1056"/>
    <w:rsid w:val="000B1DF7"/>
    <w:rsid w:val="000B2610"/>
    <w:rsid w:val="000B2640"/>
    <w:rsid w:val="000B2B66"/>
    <w:rsid w:val="000B2BE0"/>
    <w:rsid w:val="000B3480"/>
    <w:rsid w:val="000B4C20"/>
    <w:rsid w:val="000B5497"/>
    <w:rsid w:val="000B7002"/>
    <w:rsid w:val="000B7DB0"/>
    <w:rsid w:val="000C0297"/>
    <w:rsid w:val="000C044C"/>
    <w:rsid w:val="000C04F2"/>
    <w:rsid w:val="000C1D52"/>
    <w:rsid w:val="000C2039"/>
    <w:rsid w:val="000C205D"/>
    <w:rsid w:val="000C21D9"/>
    <w:rsid w:val="000C2266"/>
    <w:rsid w:val="000C22C4"/>
    <w:rsid w:val="000C2E65"/>
    <w:rsid w:val="000C36B0"/>
    <w:rsid w:val="000C5AA5"/>
    <w:rsid w:val="000C5DF8"/>
    <w:rsid w:val="000C61AE"/>
    <w:rsid w:val="000C6B83"/>
    <w:rsid w:val="000C6C31"/>
    <w:rsid w:val="000C6ED0"/>
    <w:rsid w:val="000D014B"/>
    <w:rsid w:val="000D13BA"/>
    <w:rsid w:val="000D146C"/>
    <w:rsid w:val="000D3025"/>
    <w:rsid w:val="000D4E09"/>
    <w:rsid w:val="000D62B1"/>
    <w:rsid w:val="000E0214"/>
    <w:rsid w:val="000E028E"/>
    <w:rsid w:val="000E02B7"/>
    <w:rsid w:val="000E0791"/>
    <w:rsid w:val="000E2218"/>
    <w:rsid w:val="000E2A51"/>
    <w:rsid w:val="000E2D69"/>
    <w:rsid w:val="000E38F4"/>
    <w:rsid w:val="000E57CA"/>
    <w:rsid w:val="000E707D"/>
    <w:rsid w:val="000E7505"/>
    <w:rsid w:val="000E7B6A"/>
    <w:rsid w:val="000F012A"/>
    <w:rsid w:val="000F023F"/>
    <w:rsid w:val="000F0921"/>
    <w:rsid w:val="000F0FBC"/>
    <w:rsid w:val="000F1727"/>
    <w:rsid w:val="000F19D8"/>
    <w:rsid w:val="000F2F29"/>
    <w:rsid w:val="000F352B"/>
    <w:rsid w:val="000F3A3F"/>
    <w:rsid w:val="000F545A"/>
    <w:rsid w:val="000F563C"/>
    <w:rsid w:val="000F5665"/>
    <w:rsid w:val="000F5FBE"/>
    <w:rsid w:val="00100105"/>
    <w:rsid w:val="00100420"/>
    <w:rsid w:val="001005B3"/>
    <w:rsid w:val="001008D2"/>
    <w:rsid w:val="00100E1A"/>
    <w:rsid w:val="0010284E"/>
    <w:rsid w:val="00103CBB"/>
    <w:rsid w:val="00104E3F"/>
    <w:rsid w:val="00105D65"/>
    <w:rsid w:val="00105DE1"/>
    <w:rsid w:val="00106E05"/>
    <w:rsid w:val="0010712F"/>
    <w:rsid w:val="00107D68"/>
    <w:rsid w:val="0011027D"/>
    <w:rsid w:val="00110543"/>
    <w:rsid w:val="001119B6"/>
    <w:rsid w:val="00112BA4"/>
    <w:rsid w:val="0011310D"/>
    <w:rsid w:val="001132F0"/>
    <w:rsid w:val="00114B57"/>
    <w:rsid w:val="00114CD1"/>
    <w:rsid w:val="00114FA4"/>
    <w:rsid w:val="00115046"/>
    <w:rsid w:val="0011576D"/>
    <w:rsid w:val="0011678C"/>
    <w:rsid w:val="00116E7F"/>
    <w:rsid w:val="00117E9E"/>
    <w:rsid w:val="00120647"/>
    <w:rsid w:val="00120669"/>
    <w:rsid w:val="001215BB"/>
    <w:rsid w:val="001221C4"/>
    <w:rsid w:val="0012321B"/>
    <w:rsid w:val="00123B90"/>
    <w:rsid w:val="00124076"/>
    <w:rsid w:val="00124541"/>
    <w:rsid w:val="00125506"/>
    <w:rsid w:val="001258A7"/>
    <w:rsid w:val="00125D34"/>
    <w:rsid w:val="00126396"/>
    <w:rsid w:val="001263FD"/>
    <w:rsid w:val="0012767C"/>
    <w:rsid w:val="00130A13"/>
    <w:rsid w:val="001320AA"/>
    <w:rsid w:val="00132F4A"/>
    <w:rsid w:val="001332C3"/>
    <w:rsid w:val="00133496"/>
    <w:rsid w:val="001350F0"/>
    <w:rsid w:val="00135255"/>
    <w:rsid w:val="00135642"/>
    <w:rsid w:val="001357CB"/>
    <w:rsid w:val="00135B6F"/>
    <w:rsid w:val="001363CF"/>
    <w:rsid w:val="001365AA"/>
    <w:rsid w:val="0013756F"/>
    <w:rsid w:val="0013763D"/>
    <w:rsid w:val="00137882"/>
    <w:rsid w:val="00142B28"/>
    <w:rsid w:val="001431F7"/>
    <w:rsid w:val="001434FB"/>
    <w:rsid w:val="0014377B"/>
    <w:rsid w:val="00143D6E"/>
    <w:rsid w:val="00145544"/>
    <w:rsid w:val="001457D7"/>
    <w:rsid w:val="00146063"/>
    <w:rsid w:val="001468A5"/>
    <w:rsid w:val="00146AA2"/>
    <w:rsid w:val="00147267"/>
    <w:rsid w:val="00147D49"/>
    <w:rsid w:val="001511BD"/>
    <w:rsid w:val="001521A0"/>
    <w:rsid w:val="0015265B"/>
    <w:rsid w:val="00152C60"/>
    <w:rsid w:val="001534EF"/>
    <w:rsid w:val="00153E76"/>
    <w:rsid w:val="00154D0B"/>
    <w:rsid w:val="0015572C"/>
    <w:rsid w:val="00155758"/>
    <w:rsid w:val="00161746"/>
    <w:rsid w:val="00161A50"/>
    <w:rsid w:val="0016280F"/>
    <w:rsid w:val="001629D0"/>
    <w:rsid w:val="0016325B"/>
    <w:rsid w:val="001636DD"/>
    <w:rsid w:val="00164B05"/>
    <w:rsid w:val="001655CC"/>
    <w:rsid w:val="0016605D"/>
    <w:rsid w:val="00166A6F"/>
    <w:rsid w:val="00166F7E"/>
    <w:rsid w:val="00166FDA"/>
    <w:rsid w:val="00166FED"/>
    <w:rsid w:val="001671BA"/>
    <w:rsid w:val="00167531"/>
    <w:rsid w:val="00167603"/>
    <w:rsid w:val="00167C01"/>
    <w:rsid w:val="00170467"/>
    <w:rsid w:val="00170490"/>
    <w:rsid w:val="0017056B"/>
    <w:rsid w:val="00170C6F"/>
    <w:rsid w:val="00170FC6"/>
    <w:rsid w:val="00171B0D"/>
    <w:rsid w:val="00172FE7"/>
    <w:rsid w:val="00173245"/>
    <w:rsid w:val="00173BC8"/>
    <w:rsid w:val="00174D17"/>
    <w:rsid w:val="00175437"/>
    <w:rsid w:val="001757B4"/>
    <w:rsid w:val="00175A87"/>
    <w:rsid w:val="001766EA"/>
    <w:rsid w:val="00180757"/>
    <w:rsid w:val="00180E6A"/>
    <w:rsid w:val="0018102E"/>
    <w:rsid w:val="001816BC"/>
    <w:rsid w:val="00182A6D"/>
    <w:rsid w:val="001833E2"/>
    <w:rsid w:val="00183F39"/>
    <w:rsid w:val="001845D4"/>
    <w:rsid w:val="00184AE1"/>
    <w:rsid w:val="00185599"/>
    <w:rsid w:val="0018632E"/>
    <w:rsid w:val="00186847"/>
    <w:rsid w:val="0018712E"/>
    <w:rsid w:val="001874C0"/>
    <w:rsid w:val="001876D6"/>
    <w:rsid w:val="001900E0"/>
    <w:rsid w:val="00194A94"/>
    <w:rsid w:val="00194A9E"/>
    <w:rsid w:val="00194B69"/>
    <w:rsid w:val="00194CD3"/>
    <w:rsid w:val="0019506D"/>
    <w:rsid w:val="00195693"/>
    <w:rsid w:val="00196347"/>
    <w:rsid w:val="00196E7F"/>
    <w:rsid w:val="00197129"/>
    <w:rsid w:val="00197576"/>
    <w:rsid w:val="00197BA5"/>
    <w:rsid w:val="001A06B0"/>
    <w:rsid w:val="001A089C"/>
    <w:rsid w:val="001A0D60"/>
    <w:rsid w:val="001A1DFB"/>
    <w:rsid w:val="001A2357"/>
    <w:rsid w:val="001A2613"/>
    <w:rsid w:val="001A3C04"/>
    <w:rsid w:val="001A5A7B"/>
    <w:rsid w:val="001A5BAE"/>
    <w:rsid w:val="001A5C35"/>
    <w:rsid w:val="001A5ED3"/>
    <w:rsid w:val="001A78EC"/>
    <w:rsid w:val="001B02A4"/>
    <w:rsid w:val="001B0781"/>
    <w:rsid w:val="001B0EE8"/>
    <w:rsid w:val="001B1688"/>
    <w:rsid w:val="001B1859"/>
    <w:rsid w:val="001B1AE2"/>
    <w:rsid w:val="001B1D5F"/>
    <w:rsid w:val="001B2614"/>
    <w:rsid w:val="001B2A44"/>
    <w:rsid w:val="001B3780"/>
    <w:rsid w:val="001B37A2"/>
    <w:rsid w:val="001B3BB9"/>
    <w:rsid w:val="001B42EC"/>
    <w:rsid w:val="001B4E5F"/>
    <w:rsid w:val="001B6AF9"/>
    <w:rsid w:val="001B7639"/>
    <w:rsid w:val="001B79DF"/>
    <w:rsid w:val="001C047C"/>
    <w:rsid w:val="001C2C5E"/>
    <w:rsid w:val="001C4062"/>
    <w:rsid w:val="001C4F2D"/>
    <w:rsid w:val="001C6489"/>
    <w:rsid w:val="001C78B8"/>
    <w:rsid w:val="001D0DED"/>
    <w:rsid w:val="001D23AF"/>
    <w:rsid w:val="001D3358"/>
    <w:rsid w:val="001D338F"/>
    <w:rsid w:val="001D3434"/>
    <w:rsid w:val="001D3B2B"/>
    <w:rsid w:val="001D4488"/>
    <w:rsid w:val="001D5249"/>
    <w:rsid w:val="001D5512"/>
    <w:rsid w:val="001D582D"/>
    <w:rsid w:val="001D5C31"/>
    <w:rsid w:val="001D6212"/>
    <w:rsid w:val="001D6EDB"/>
    <w:rsid w:val="001D72E2"/>
    <w:rsid w:val="001D7B4E"/>
    <w:rsid w:val="001E0E51"/>
    <w:rsid w:val="001E1074"/>
    <w:rsid w:val="001E15F1"/>
    <w:rsid w:val="001E2147"/>
    <w:rsid w:val="001E28AF"/>
    <w:rsid w:val="001E2A21"/>
    <w:rsid w:val="001E2C4F"/>
    <w:rsid w:val="001E446A"/>
    <w:rsid w:val="001E6026"/>
    <w:rsid w:val="001E6497"/>
    <w:rsid w:val="001E6716"/>
    <w:rsid w:val="001E795D"/>
    <w:rsid w:val="001F0977"/>
    <w:rsid w:val="001F0B4E"/>
    <w:rsid w:val="001F1335"/>
    <w:rsid w:val="001F1B63"/>
    <w:rsid w:val="001F220B"/>
    <w:rsid w:val="001F22FB"/>
    <w:rsid w:val="001F25FE"/>
    <w:rsid w:val="001F32DC"/>
    <w:rsid w:val="001F33FF"/>
    <w:rsid w:val="001F38E2"/>
    <w:rsid w:val="001F39B9"/>
    <w:rsid w:val="001F516B"/>
    <w:rsid w:val="001F5AF8"/>
    <w:rsid w:val="001F64DF"/>
    <w:rsid w:val="00204E90"/>
    <w:rsid w:val="002051E1"/>
    <w:rsid w:val="002058E1"/>
    <w:rsid w:val="00206051"/>
    <w:rsid w:val="0020724E"/>
    <w:rsid w:val="002079FE"/>
    <w:rsid w:val="002101C3"/>
    <w:rsid w:val="0021034E"/>
    <w:rsid w:val="00210889"/>
    <w:rsid w:val="0021191B"/>
    <w:rsid w:val="00212F6A"/>
    <w:rsid w:val="002163EB"/>
    <w:rsid w:val="00217387"/>
    <w:rsid w:val="0021754B"/>
    <w:rsid w:val="00220188"/>
    <w:rsid w:val="0022035D"/>
    <w:rsid w:val="0022079E"/>
    <w:rsid w:val="0022210A"/>
    <w:rsid w:val="00222782"/>
    <w:rsid w:val="00222BA3"/>
    <w:rsid w:val="00223762"/>
    <w:rsid w:val="00223FBA"/>
    <w:rsid w:val="00225EFA"/>
    <w:rsid w:val="002271DC"/>
    <w:rsid w:val="00230F8A"/>
    <w:rsid w:val="002326F2"/>
    <w:rsid w:val="00233E5C"/>
    <w:rsid w:val="00233E7E"/>
    <w:rsid w:val="002348F4"/>
    <w:rsid w:val="00234DFA"/>
    <w:rsid w:val="00234E7F"/>
    <w:rsid w:val="002356BB"/>
    <w:rsid w:val="0023610D"/>
    <w:rsid w:val="0023635D"/>
    <w:rsid w:val="0023730D"/>
    <w:rsid w:val="00237B6F"/>
    <w:rsid w:val="00241130"/>
    <w:rsid w:val="00242DB3"/>
    <w:rsid w:val="002442FA"/>
    <w:rsid w:val="0024615A"/>
    <w:rsid w:val="00246306"/>
    <w:rsid w:val="00246A5C"/>
    <w:rsid w:val="00246CEF"/>
    <w:rsid w:val="00247903"/>
    <w:rsid w:val="002508DD"/>
    <w:rsid w:val="00251BC6"/>
    <w:rsid w:val="00251DDF"/>
    <w:rsid w:val="00252F1F"/>
    <w:rsid w:val="002541C2"/>
    <w:rsid w:val="002551EA"/>
    <w:rsid w:val="00255A80"/>
    <w:rsid w:val="00255C46"/>
    <w:rsid w:val="00256ECD"/>
    <w:rsid w:val="002571D0"/>
    <w:rsid w:val="002573A8"/>
    <w:rsid w:val="0025742B"/>
    <w:rsid w:val="00260AE8"/>
    <w:rsid w:val="0026112F"/>
    <w:rsid w:val="002646F1"/>
    <w:rsid w:val="00265059"/>
    <w:rsid w:val="0026506A"/>
    <w:rsid w:val="00265B78"/>
    <w:rsid w:val="00265EEE"/>
    <w:rsid w:val="00266BA2"/>
    <w:rsid w:val="00271B40"/>
    <w:rsid w:val="0027248F"/>
    <w:rsid w:val="0027402D"/>
    <w:rsid w:val="00274497"/>
    <w:rsid w:val="0027460C"/>
    <w:rsid w:val="00274719"/>
    <w:rsid w:val="0027477E"/>
    <w:rsid w:val="00275A4A"/>
    <w:rsid w:val="00275C4A"/>
    <w:rsid w:val="002768B0"/>
    <w:rsid w:val="00277FA6"/>
    <w:rsid w:val="00280702"/>
    <w:rsid w:val="002815ED"/>
    <w:rsid w:val="002819C0"/>
    <w:rsid w:val="002821D6"/>
    <w:rsid w:val="0028339C"/>
    <w:rsid w:val="0028379E"/>
    <w:rsid w:val="00283D0B"/>
    <w:rsid w:val="00284058"/>
    <w:rsid w:val="002855BE"/>
    <w:rsid w:val="00285C5E"/>
    <w:rsid w:val="00285F93"/>
    <w:rsid w:val="00286B26"/>
    <w:rsid w:val="002876FE"/>
    <w:rsid w:val="00287A4D"/>
    <w:rsid w:val="0029055E"/>
    <w:rsid w:val="002906E7"/>
    <w:rsid w:val="00291FE3"/>
    <w:rsid w:val="00291FE8"/>
    <w:rsid w:val="002925C5"/>
    <w:rsid w:val="00292ED2"/>
    <w:rsid w:val="00294D25"/>
    <w:rsid w:val="0029509D"/>
    <w:rsid w:val="002955FE"/>
    <w:rsid w:val="002A008A"/>
    <w:rsid w:val="002A0C68"/>
    <w:rsid w:val="002A1937"/>
    <w:rsid w:val="002A29B9"/>
    <w:rsid w:val="002A2CC7"/>
    <w:rsid w:val="002A2F48"/>
    <w:rsid w:val="002A3E44"/>
    <w:rsid w:val="002A439B"/>
    <w:rsid w:val="002A44A6"/>
    <w:rsid w:val="002A46C7"/>
    <w:rsid w:val="002A4A98"/>
    <w:rsid w:val="002A4EFF"/>
    <w:rsid w:val="002A50E0"/>
    <w:rsid w:val="002A563C"/>
    <w:rsid w:val="002A6208"/>
    <w:rsid w:val="002A63C9"/>
    <w:rsid w:val="002A7599"/>
    <w:rsid w:val="002A7DAD"/>
    <w:rsid w:val="002B04FD"/>
    <w:rsid w:val="002B0F7A"/>
    <w:rsid w:val="002B135E"/>
    <w:rsid w:val="002B1FA4"/>
    <w:rsid w:val="002B3BD0"/>
    <w:rsid w:val="002B531D"/>
    <w:rsid w:val="002B549E"/>
    <w:rsid w:val="002B5FB6"/>
    <w:rsid w:val="002B6379"/>
    <w:rsid w:val="002B6596"/>
    <w:rsid w:val="002B6965"/>
    <w:rsid w:val="002B706C"/>
    <w:rsid w:val="002C0253"/>
    <w:rsid w:val="002C37EE"/>
    <w:rsid w:val="002C4244"/>
    <w:rsid w:val="002C71BC"/>
    <w:rsid w:val="002C79BA"/>
    <w:rsid w:val="002D068F"/>
    <w:rsid w:val="002D10D7"/>
    <w:rsid w:val="002D11EC"/>
    <w:rsid w:val="002D32F5"/>
    <w:rsid w:val="002D33EE"/>
    <w:rsid w:val="002D5B3E"/>
    <w:rsid w:val="002D6316"/>
    <w:rsid w:val="002D64CF"/>
    <w:rsid w:val="002D68C6"/>
    <w:rsid w:val="002D69B4"/>
    <w:rsid w:val="002D72D7"/>
    <w:rsid w:val="002D7789"/>
    <w:rsid w:val="002D7CA5"/>
    <w:rsid w:val="002E0F81"/>
    <w:rsid w:val="002E19E8"/>
    <w:rsid w:val="002E20FD"/>
    <w:rsid w:val="002E248F"/>
    <w:rsid w:val="002E4560"/>
    <w:rsid w:val="002E4AB1"/>
    <w:rsid w:val="002E4E8B"/>
    <w:rsid w:val="002E4EEC"/>
    <w:rsid w:val="002E5640"/>
    <w:rsid w:val="002E6767"/>
    <w:rsid w:val="002E6859"/>
    <w:rsid w:val="002E6937"/>
    <w:rsid w:val="002E7C4D"/>
    <w:rsid w:val="002F05CE"/>
    <w:rsid w:val="002F07CB"/>
    <w:rsid w:val="002F07DB"/>
    <w:rsid w:val="002F0A05"/>
    <w:rsid w:val="002F0A8C"/>
    <w:rsid w:val="002F109F"/>
    <w:rsid w:val="002F154B"/>
    <w:rsid w:val="002F1DC7"/>
    <w:rsid w:val="002F2602"/>
    <w:rsid w:val="002F2B61"/>
    <w:rsid w:val="002F3266"/>
    <w:rsid w:val="002F343E"/>
    <w:rsid w:val="002F3D60"/>
    <w:rsid w:val="002F4FC3"/>
    <w:rsid w:val="002F5482"/>
    <w:rsid w:val="002F5715"/>
    <w:rsid w:val="002F681F"/>
    <w:rsid w:val="002F6F4C"/>
    <w:rsid w:val="0030043D"/>
    <w:rsid w:val="00301406"/>
    <w:rsid w:val="003032EA"/>
    <w:rsid w:val="00303978"/>
    <w:rsid w:val="00303C2A"/>
    <w:rsid w:val="003044E0"/>
    <w:rsid w:val="0030450E"/>
    <w:rsid w:val="00304B2D"/>
    <w:rsid w:val="003051FF"/>
    <w:rsid w:val="003055CF"/>
    <w:rsid w:val="00305C2E"/>
    <w:rsid w:val="003076AC"/>
    <w:rsid w:val="003109E9"/>
    <w:rsid w:val="00310E64"/>
    <w:rsid w:val="003117C2"/>
    <w:rsid w:val="00311A69"/>
    <w:rsid w:val="00313DED"/>
    <w:rsid w:val="0031482B"/>
    <w:rsid w:val="003152E6"/>
    <w:rsid w:val="003160CB"/>
    <w:rsid w:val="00316A10"/>
    <w:rsid w:val="00317BA4"/>
    <w:rsid w:val="00320AE5"/>
    <w:rsid w:val="00321792"/>
    <w:rsid w:val="0032332D"/>
    <w:rsid w:val="00323676"/>
    <w:rsid w:val="00323ACF"/>
    <w:rsid w:val="00323D47"/>
    <w:rsid w:val="00324B52"/>
    <w:rsid w:val="00324D21"/>
    <w:rsid w:val="003254C5"/>
    <w:rsid w:val="00325885"/>
    <w:rsid w:val="00325EA8"/>
    <w:rsid w:val="003265F8"/>
    <w:rsid w:val="00326EB3"/>
    <w:rsid w:val="00327586"/>
    <w:rsid w:val="00327C1E"/>
    <w:rsid w:val="00327EE5"/>
    <w:rsid w:val="00330EBF"/>
    <w:rsid w:val="003313B9"/>
    <w:rsid w:val="00332299"/>
    <w:rsid w:val="00332514"/>
    <w:rsid w:val="00332DE6"/>
    <w:rsid w:val="00333390"/>
    <w:rsid w:val="00334499"/>
    <w:rsid w:val="00334DAA"/>
    <w:rsid w:val="0033511F"/>
    <w:rsid w:val="0033515B"/>
    <w:rsid w:val="00335B5B"/>
    <w:rsid w:val="00336653"/>
    <w:rsid w:val="00337358"/>
    <w:rsid w:val="00337BA2"/>
    <w:rsid w:val="00341706"/>
    <w:rsid w:val="003431CC"/>
    <w:rsid w:val="0034326D"/>
    <w:rsid w:val="00344101"/>
    <w:rsid w:val="00344A13"/>
    <w:rsid w:val="003462E7"/>
    <w:rsid w:val="0034678B"/>
    <w:rsid w:val="003477A8"/>
    <w:rsid w:val="003477E6"/>
    <w:rsid w:val="00347E65"/>
    <w:rsid w:val="0035010E"/>
    <w:rsid w:val="0035123F"/>
    <w:rsid w:val="00352630"/>
    <w:rsid w:val="00352B2F"/>
    <w:rsid w:val="00352C30"/>
    <w:rsid w:val="00352F39"/>
    <w:rsid w:val="00353016"/>
    <w:rsid w:val="003548B1"/>
    <w:rsid w:val="00354E2B"/>
    <w:rsid w:val="00355575"/>
    <w:rsid w:val="00355940"/>
    <w:rsid w:val="0035655E"/>
    <w:rsid w:val="00357636"/>
    <w:rsid w:val="00360074"/>
    <w:rsid w:val="00361ADF"/>
    <w:rsid w:val="00361E85"/>
    <w:rsid w:val="00361F84"/>
    <w:rsid w:val="00362447"/>
    <w:rsid w:val="00362875"/>
    <w:rsid w:val="003637D7"/>
    <w:rsid w:val="003643A8"/>
    <w:rsid w:val="003650F5"/>
    <w:rsid w:val="00365AFB"/>
    <w:rsid w:val="0036646F"/>
    <w:rsid w:val="00367912"/>
    <w:rsid w:val="003701FE"/>
    <w:rsid w:val="00370BF5"/>
    <w:rsid w:val="00370D22"/>
    <w:rsid w:val="0037149A"/>
    <w:rsid w:val="0037173B"/>
    <w:rsid w:val="003738C4"/>
    <w:rsid w:val="00374E10"/>
    <w:rsid w:val="00376438"/>
    <w:rsid w:val="00376C13"/>
    <w:rsid w:val="00377C81"/>
    <w:rsid w:val="003808FB"/>
    <w:rsid w:val="00380C5A"/>
    <w:rsid w:val="003824B9"/>
    <w:rsid w:val="00382721"/>
    <w:rsid w:val="00382E73"/>
    <w:rsid w:val="003839A4"/>
    <w:rsid w:val="00383D9A"/>
    <w:rsid w:val="003860B5"/>
    <w:rsid w:val="003866CE"/>
    <w:rsid w:val="00387110"/>
    <w:rsid w:val="00387465"/>
    <w:rsid w:val="00391769"/>
    <w:rsid w:val="00391CB5"/>
    <w:rsid w:val="003924AC"/>
    <w:rsid w:val="0039337C"/>
    <w:rsid w:val="003935AE"/>
    <w:rsid w:val="003935B0"/>
    <w:rsid w:val="00393BE6"/>
    <w:rsid w:val="00394220"/>
    <w:rsid w:val="00394341"/>
    <w:rsid w:val="00394A9F"/>
    <w:rsid w:val="0039529E"/>
    <w:rsid w:val="00395669"/>
    <w:rsid w:val="003956D7"/>
    <w:rsid w:val="00395B36"/>
    <w:rsid w:val="0039661F"/>
    <w:rsid w:val="00397E45"/>
    <w:rsid w:val="003A05A8"/>
    <w:rsid w:val="003A1830"/>
    <w:rsid w:val="003A1A77"/>
    <w:rsid w:val="003A226D"/>
    <w:rsid w:val="003A2458"/>
    <w:rsid w:val="003A2C9F"/>
    <w:rsid w:val="003A3540"/>
    <w:rsid w:val="003A3C3A"/>
    <w:rsid w:val="003A4258"/>
    <w:rsid w:val="003A52AF"/>
    <w:rsid w:val="003A57F9"/>
    <w:rsid w:val="003A609D"/>
    <w:rsid w:val="003A7875"/>
    <w:rsid w:val="003A7C89"/>
    <w:rsid w:val="003A7EC3"/>
    <w:rsid w:val="003B0FB6"/>
    <w:rsid w:val="003B1542"/>
    <w:rsid w:val="003B23BB"/>
    <w:rsid w:val="003B3294"/>
    <w:rsid w:val="003B3A45"/>
    <w:rsid w:val="003B3F97"/>
    <w:rsid w:val="003B47DB"/>
    <w:rsid w:val="003B5041"/>
    <w:rsid w:val="003B51E0"/>
    <w:rsid w:val="003B52C5"/>
    <w:rsid w:val="003B567A"/>
    <w:rsid w:val="003B5803"/>
    <w:rsid w:val="003B6836"/>
    <w:rsid w:val="003B700A"/>
    <w:rsid w:val="003B71A6"/>
    <w:rsid w:val="003C0308"/>
    <w:rsid w:val="003C0623"/>
    <w:rsid w:val="003C0B15"/>
    <w:rsid w:val="003C1B43"/>
    <w:rsid w:val="003C2245"/>
    <w:rsid w:val="003C32E6"/>
    <w:rsid w:val="003C3804"/>
    <w:rsid w:val="003C4014"/>
    <w:rsid w:val="003C412C"/>
    <w:rsid w:val="003C56D7"/>
    <w:rsid w:val="003C5981"/>
    <w:rsid w:val="003C5B9C"/>
    <w:rsid w:val="003C65B4"/>
    <w:rsid w:val="003C6D96"/>
    <w:rsid w:val="003C6F2B"/>
    <w:rsid w:val="003C7B50"/>
    <w:rsid w:val="003D089B"/>
    <w:rsid w:val="003D141E"/>
    <w:rsid w:val="003D1F4D"/>
    <w:rsid w:val="003D2C5F"/>
    <w:rsid w:val="003D3AC9"/>
    <w:rsid w:val="003D4F58"/>
    <w:rsid w:val="003D58BA"/>
    <w:rsid w:val="003D7AF8"/>
    <w:rsid w:val="003E0378"/>
    <w:rsid w:val="003E07F8"/>
    <w:rsid w:val="003E0C70"/>
    <w:rsid w:val="003E2ADF"/>
    <w:rsid w:val="003E31DE"/>
    <w:rsid w:val="003E3DD2"/>
    <w:rsid w:val="003E500B"/>
    <w:rsid w:val="003E59F0"/>
    <w:rsid w:val="003E6F30"/>
    <w:rsid w:val="003E74AC"/>
    <w:rsid w:val="003E77E3"/>
    <w:rsid w:val="003F0717"/>
    <w:rsid w:val="003F1B22"/>
    <w:rsid w:val="003F23BE"/>
    <w:rsid w:val="003F2D6B"/>
    <w:rsid w:val="003F3567"/>
    <w:rsid w:val="003F410C"/>
    <w:rsid w:val="003F4500"/>
    <w:rsid w:val="003F5156"/>
    <w:rsid w:val="003F5944"/>
    <w:rsid w:val="003F5E67"/>
    <w:rsid w:val="003F5FE3"/>
    <w:rsid w:val="003F6905"/>
    <w:rsid w:val="003F6AEA"/>
    <w:rsid w:val="003F6BD4"/>
    <w:rsid w:val="003F6BE6"/>
    <w:rsid w:val="00403D5A"/>
    <w:rsid w:val="004046BE"/>
    <w:rsid w:val="00404FDA"/>
    <w:rsid w:val="00405D4E"/>
    <w:rsid w:val="00406FE0"/>
    <w:rsid w:val="0040709A"/>
    <w:rsid w:val="00410975"/>
    <w:rsid w:val="00410D35"/>
    <w:rsid w:val="004121C6"/>
    <w:rsid w:val="004123A5"/>
    <w:rsid w:val="00415CA9"/>
    <w:rsid w:val="00415E24"/>
    <w:rsid w:val="00416181"/>
    <w:rsid w:val="00416894"/>
    <w:rsid w:val="00416E1D"/>
    <w:rsid w:val="00417298"/>
    <w:rsid w:val="00420B10"/>
    <w:rsid w:val="0042104D"/>
    <w:rsid w:val="00421866"/>
    <w:rsid w:val="00421960"/>
    <w:rsid w:val="00423F9E"/>
    <w:rsid w:val="00424AA8"/>
    <w:rsid w:val="00424B79"/>
    <w:rsid w:val="004250CC"/>
    <w:rsid w:val="00425786"/>
    <w:rsid w:val="00425EFC"/>
    <w:rsid w:val="00426372"/>
    <w:rsid w:val="004267D9"/>
    <w:rsid w:val="00426880"/>
    <w:rsid w:val="00426D04"/>
    <w:rsid w:val="004277F3"/>
    <w:rsid w:val="004278C3"/>
    <w:rsid w:val="00427C8E"/>
    <w:rsid w:val="00430263"/>
    <w:rsid w:val="00430A59"/>
    <w:rsid w:val="00431FDA"/>
    <w:rsid w:val="0043219C"/>
    <w:rsid w:val="00432935"/>
    <w:rsid w:val="00432B26"/>
    <w:rsid w:val="004339D1"/>
    <w:rsid w:val="00433A8A"/>
    <w:rsid w:val="00433C66"/>
    <w:rsid w:val="00434858"/>
    <w:rsid w:val="004352BA"/>
    <w:rsid w:val="00436A83"/>
    <w:rsid w:val="004372BE"/>
    <w:rsid w:val="0043732C"/>
    <w:rsid w:val="004379F6"/>
    <w:rsid w:val="00437AAC"/>
    <w:rsid w:val="00440287"/>
    <w:rsid w:val="00440373"/>
    <w:rsid w:val="004404E5"/>
    <w:rsid w:val="00440A2D"/>
    <w:rsid w:val="00441501"/>
    <w:rsid w:val="004422F4"/>
    <w:rsid w:val="004423FB"/>
    <w:rsid w:val="00443356"/>
    <w:rsid w:val="004439C8"/>
    <w:rsid w:val="00444712"/>
    <w:rsid w:val="00444DB3"/>
    <w:rsid w:val="00444EBA"/>
    <w:rsid w:val="00444F5E"/>
    <w:rsid w:val="0044641A"/>
    <w:rsid w:val="00446CAD"/>
    <w:rsid w:val="00447F17"/>
    <w:rsid w:val="004509F3"/>
    <w:rsid w:val="00450E46"/>
    <w:rsid w:val="004515B4"/>
    <w:rsid w:val="00451AF9"/>
    <w:rsid w:val="00452185"/>
    <w:rsid w:val="00452649"/>
    <w:rsid w:val="00452EB9"/>
    <w:rsid w:val="00453476"/>
    <w:rsid w:val="004534C0"/>
    <w:rsid w:val="00453991"/>
    <w:rsid w:val="0045399F"/>
    <w:rsid w:val="00453A24"/>
    <w:rsid w:val="00454328"/>
    <w:rsid w:val="004555E7"/>
    <w:rsid w:val="00455ECA"/>
    <w:rsid w:val="00457721"/>
    <w:rsid w:val="00460032"/>
    <w:rsid w:val="00460900"/>
    <w:rsid w:val="00461DB7"/>
    <w:rsid w:val="00465FF2"/>
    <w:rsid w:val="004666F6"/>
    <w:rsid w:val="00466B16"/>
    <w:rsid w:val="0046743D"/>
    <w:rsid w:val="0046760A"/>
    <w:rsid w:val="00467762"/>
    <w:rsid w:val="00467A57"/>
    <w:rsid w:val="0047005D"/>
    <w:rsid w:val="0047064C"/>
    <w:rsid w:val="00470AE8"/>
    <w:rsid w:val="00470ED4"/>
    <w:rsid w:val="004712AF"/>
    <w:rsid w:val="00471CD2"/>
    <w:rsid w:val="00473173"/>
    <w:rsid w:val="004731D1"/>
    <w:rsid w:val="004734A8"/>
    <w:rsid w:val="0047360C"/>
    <w:rsid w:val="00474390"/>
    <w:rsid w:val="00474531"/>
    <w:rsid w:val="00475182"/>
    <w:rsid w:val="004752EF"/>
    <w:rsid w:val="004759B3"/>
    <w:rsid w:val="00475DDC"/>
    <w:rsid w:val="0047726B"/>
    <w:rsid w:val="00481135"/>
    <w:rsid w:val="00481798"/>
    <w:rsid w:val="00482701"/>
    <w:rsid w:val="00482BF3"/>
    <w:rsid w:val="00483854"/>
    <w:rsid w:val="0048391C"/>
    <w:rsid w:val="00483952"/>
    <w:rsid w:val="00485080"/>
    <w:rsid w:val="0048567E"/>
    <w:rsid w:val="00485811"/>
    <w:rsid w:val="00485C52"/>
    <w:rsid w:val="004866AD"/>
    <w:rsid w:val="00487175"/>
    <w:rsid w:val="00487790"/>
    <w:rsid w:val="004877FB"/>
    <w:rsid w:val="00491507"/>
    <w:rsid w:val="004916BD"/>
    <w:rsid w:val="00491F25"/>
    <w:rsid w:val="004922DE"/>
    <w:rsid w:val="0049272B"/>
    <w:rsid w:val="004936CE"/>
    <w:rsid w:val="00493BB0"/>
    <w:rsid w:val="004942EC"/>
    <w:rsid w:val="00494347"/>
    <w:rsid w:val="00494F99"/>
    <w:rsid w:val="004950C5"/>
    <w:rsid w:val="00495AA4"/>
    <w:rsid w:val="00496A54"/>
    <w:rsid w:val="004978FD"/>
    <w:rsid w:val="004A0B93"/>
    <w:rsid w:val="004A1728"/>
    <w:rsid w:val="004A1922"/>
    <w:rsid w:val="004A25FE"/>
    <w:rsid w:val="004A28E4"/>
    <w:rsid w:val="004A2B6E"/>
    <w:rsid w:val="004A2EC5"/>
    <w:rsid w:val="004A3BF2"/>
    <w:rsid w:val="004A45CC"/>
    <w:rsid w:val="004A4DA5"/>
    <w:rsid w:val="004A550E"/>
    <w:rsid w:val="004A5E36"/>
    <w:rsid w:val="004A624A"/>
    <w:rsid w:val="004A64F5"/>
    <w:rsid w:val="004A69E2"/>
    <w:rsid w:val="004B05C3"/>
    <w:rsid w:val="004B0870"/>
    <w:rsid w:val="004B1322"/>
    <w:rsid w:val="004B3486"/>
    <w:rsid w:val="004B3644"/>
    <w:rsid w:val="004B5039"/>
    <w:rsid w:val="004B5242"/>
    <w:rsid w:val="004B6C20"/>
    <w:rsid w:val="004B7088"/>
    <w:rsid w:val="004B7888"/>
    <w:rsid w:val="004C05FA"/>
    <w:rsid w:val="004C0AEC"/>
    <w:rsid w:val="004C1354"/>
    <w:rsid w:val="004C1CF8"/>
    <w:rsid w:val="004C202E"/>
    <w:rsid w:val="004C2C81"/>
    <w:rsid w:val="004C3AE3"/>
    <w:rsid w:val="004C5B76"/>
    <w:rsid w:val="004C71B6"/>
    <w:rsid w:val="004C72BD"/>
    <w:rsid w:val="004D060A"/>
    <w:rsid w:val="004D129D"/>
    <w:rsid w:val="004D1547"/>
    <w:rsid w:val="004D2B76"/>
    <w:rsid w:val="004D3AA9"/>
    <w:rsid w:val="004D4557"/>
    <w:rsid w:val="004D4FB2"/>
    <w:rsid w:val="004D52EC"/>
    <w:rsid w:val="004D5A5F"/>
    <w:rsid w:val="004D5EAC"/>
    <w:rsid w:val="004D6E04"/>
    <w:rsid w:val="004D6F06"/>
    <w:rsid w:val="004D745D"/>
    <w:rsid w:val="004E1290"/>
    <w:rsid w:val="004E2F87"/>
    <w:rsid w:val="004E30FF"/>
    <w:rsid w:val="004E452B"/>
    <w:rsid w:val="004E5E8C"/>
    <w:rsid w:val="004E5F97"/>
    <w:rsid w:val="004E6440"/>
    <w:rsid w:val="004E6806"/>
    <w:rsid w:val="004E70E5"/>
    <w:rsid w:val="004E70EE"/>
    <w:rsid w:val="004E7279"/>
    <w:rsid w:val="004E77B7"/>
    <w:rsid w:val="004E79A3"/>
    <w:rsid w:val="004F0BDC"/>
    <w:rsid w:val="004F0BF6"/>
    <w:rsid w:val="004F18D8"/>
    <w:rsid w:val="004F1D81"/>
    <w:rsid w:val="004F2025"/>
    <w:rsid w:val="004F21AB"/>
    <w:rsid w:val="004F2D24"/>
    <w:rsid w:val="004F4DFA"/>
    <w:rsid w:val="004F5065"/>
    <w:rsid w:val="004F55B1"/>
    <w:rsid w:val="004F5AB8"/>
    <w:rsid w:val="004F5AD6"/>
    <w:rsid w:val="004F5B59"/>
    <w:rsid w:val="004F6CFE"/>
    <w:rsid w:val="004F7F7D"/>
    <w:rsid w:val="00500BFD"/>
    <w:rsid w:val="00502C03"/>
    <w:rsid w:val="005053FB"/>
    <w:rsid w:val="00506826"/>
    <w:rsid w:val="00506B69"/>
    <w:rsid w:val="0050764C"/>
    <w:rsid w:val="0050780D"/>
    <w:rsid w:val="00511350"/>
    <w:rsid w:val="005125E0"/>
    <w:rsid w:val="00512B1D"/>
    <w:rsid w:val="00512BAB"/>
    <w:rsid w:val="00513A3E"/>
    <w:rsid w:val="00513DFD"/>
    <w:rsid w:val="00513EEF"/>
    <w:rsid w:val="00513F27"/>
    <w:rsid w:val="00514393"/>
    <w:rsid w:val="00514717"/>
    <w:rsid w:val="00514DEA"/>
    <w:rsid w:val="0051653F"/>
    <w:rsid w:val="005166CD"/>
    <w:rsid w:val="00516E30"/>
    <w:rsid w:val="00516F6B"/>
    <w:rsid w:val="00517800"/>
    <w:rsid w:val="005224B0"/>
    <w:rsid w:val="00522CD2"/>
    <w:rsid w:val="00522D95"/>
    <w:rsid w:val="00523522"/>
    <w:rsid w:val="00524183"/>
    <w:rsid w:val="0052438C"/>
    <w:rsid w:val="0052507F"/>
    <w:rsid w:val="005256A3"/>
    <w:rsid w:val="00526161"/>
    <w:rsid w:val="005269C1"/>
    <w:rsid w:val="00526AB0"/>
    <w:rsid w:val="0052736C"/>
    <w:rsid w:val="00527D1F"/>
    <w:rsid w:val="005308A4"/>
    <w:rsid w:val="00531525"/>
    <w:rsid w:val="005318AC"/>
    <w:rsid w:val="00532113"/>
    <w:rsid w:val="0053237F"/>
    <w:rsid w:val="00532720"/>
    <w:rsid w:val="00532B15"/>
    <w:rsid w:val="0053330B"/>
    <w:rsid w:val="0053462D"/>
    <w:rsid w:val="00534F47"/>
    <w:rsid w:val="0053697C"/>
    <w:rsid w:val="005378EA"/>
    <w:rsid w:val="00537D50"/>
    <w:rsid w:val="0054182E"/>
    <w:rsid w:val="00541E61"/>
    <w:rsid w:val="005424AF"/>
    <w:rsid w:val="00542502"/>
    <w:rsid w:val="00542B18"/>
    <w:rsid w:val="0054351B"/>
    <w:rsid w:val="00543DD8"/>
    <w:rsid w:val="005442EF"/>
    <w:rsid w:val="00544557"/>
    <w:rsid w:val="00545089"/>
    <w:rsid w:val="00545539"/>
    <w:rsid w:val="005458D9"/>
    <w:rsid w:val="005474D7"/>
    <w:rsid w:val="005476A4"/>
    <w:rsid w:val="0055055C"/>
    <w:rsid w:val="00550D2B"/>
    <w:rsid w:val="005517E7"/>
    <w:rsid w:val="00551D21"/>
    <w:rsid w:val="00552E08"/>
    <w:rsid w:val="00552E58"/>
    <w:rsid w:val="005532A8"/>
    <w:rsid w:val="00553888"/>
    <w:rsid w:val="00554B2A"/>
    <w:rsid w:val="00554DB2"/>
    <w:rsid w:val="00555008"/>
    <w:rsid w:val="0055638E"/>
    <w:rsid w:val="00556A72"/>
    <w:rsid w:val="00557EFF"/>
    <w:rsid w:val="00560645"/>
    <w:rsid w:val="005607E8"/>
    <w:rsid w:val="0056098B"/>
    <w:rsid w:val="00560DE1"/>
    <w:rsid w:val="005620A8"/>
    <w:rsid w:val="0056212B"/>
    <w:rsid w:val="00562C94"/>
    <w:rsid w:val="00565AF1"/>
    <w:rsid w:val="0056610C"/>
    <w:rsid w:val="00566840"/>
    <w:rsid w:val="00566CDC"/>
    <w:rsid w:val="00567A79"/>
    <w:rsid w:val="005703B0"/>
    <w:rsid w:val="00570CBD"/>
    <w:rsid w:val="005718E7"/>
    <w:rsid w:val="0057262D"/>
    <w:rsid w:val="0057287D"/>
    <w:rsid w:val="00575126"/>
    <w:rsid w:val="00575616"/>
    <w:rsid w:val="005760BC"/>
    <w:rsid w:val="00577CB7"/>
    <w:rsid w:val="005806C5"/>
    <w:rsid w:val="0058134D"/>
    <w:rsid w:val="005814A9"/>
    <w:rsid w:val="005821B3"/>
    <w:rsid w:val="0058234F"/>
    <w:rsid w:val="005824B0"/>
    <w:rsid w:val="005829F4"/>
    <w:rsid w:val="00583AD4"/>
    <w:rsid w:val="0058409D"/>
    <w:rsid w:val="00584838"/>
    <w:rsid w:val="00585E7D"/>
    <w:rsid w:val="005865EB"/>
    <w:rsid w:val="005874F3"/>
    <w:rsid w:val="00587F31"/>
    <w:rsid w:val="00590B68"/>
    <w:rsid w:val="00590E6A"/>
    <w:rsid w:val="00591B14"/>
    <w:rsid w:val="00592F66"/>
    <w:rsid w:val="00594078"/>
    <w:rsid w:val="00594ED2"/>
    <w:rsid w:val="00595095"/>
    <w:rsid w:val="0059712D"/>
    <w:rsid w:val="00597377"/>
    <w:rsid w:val="005A0F74"/>
    <w:rsid w:val="005A36C7"/>
    <w:rsid w:val="005A38F0"/>
    <w:rsid w:val="005A3E93"/>
    <w:rsid w:val="005A50BC"/>
    <w:rsid w:val="005A5DDB"/>
    <w:rsid w:val="005A62EF"/>
    <w:rsid w:val="005A6928"/>
    <w:rsid w:val="005A6EEA"/>
    <w:rsid w:val="005A70DC"/>
    <w:rsid w:val="005A734C"/>
    <w:rsid w:val="005B17DC"/>
    <w:rsid w:val="005B2367"/>
    <w:rsid w:val="005B2717"/>
    <w:rsid w:val="005B296A"/>
    <w:rsid w:val="005B4312"/>
    <w:rsid w:val="005B5318"/>
    <w:rsid w:val="005B55AB"/>
    <w:rsid w:val="005B679C"/>
    <w:rsid w:val="005B70D5"/>
    <w:rsid w:val="005B7224"/>
    <w:rsid w:val="005B7762"/>
    <w:rsid w:val="005C0747"/>
    <w:rsid w:val="005C0A87"/>
    <w:rsid w:val="005C1D64"/>
    <w:rsid w:val="005C1E46"/>
    <w:rsid w:val="005C2371"/>
    <w:rsid w:val="005C2A88"/>
    <w:rsid w:val="005C2F82"/>
    <w:rsid w:val="005C3284"/>
    <w:rsid w:val="005C3E9D"/>
    <w:rsid w:val="005C43BE"/>
    <w:rsid w:val="005C4428"/>
    <w:rsid w:val="005C5A3F"/>
    <w:rsid w:val="005C660E"/>
    <w:rsid w:val="005C6EAB"/>
    <w:rsid w:val="005C7283"/>
    <w:rsid w:val="005C72DE"/>
    <w:rsid w:val="005C7697"/>
    <w:rsid w:val="005D0406"/>
    <w:rsid w:val="005D06D8"/>
    <w:rsid w:val="005D08C7"/>
    <w:rsid w:val="005D17E5"/>
    <w:rsid w:val="005D185B"/>
    <w:rsid w:val="005D38D2"/>
    <w:rsid w:val="005D3D8F"/>
    <w:rsid w:val="005D3F69"/>
    <w:rsid w:val="005D42F1"/>
    <w:rsid w:val="005D4AD3"/>
    <w:rsid w:val="005D55B3"/>
    <w:rsid w:val="005D7A19"/>
    <w:rsid w:val="005E243B"/>
    <w:rsid w:val="005E2F02"/>
    <w:rsid w:val="005E4AF7"/>
    <w:rsid w:val="005E4CFC"/>
    <w:rsid w:val="005E4F2E"/>
    <w:rsid w:val="005E501D"/>
    <w:rsid w:val="005E5EE0"/>
    <w:rsid w:val="005E5FBF"/>
    <w:rsid w:val="005E67B5"/>
    <w:rsid w:val="005E6D43"/>
    <w:rsid w:val="005E7003"/>
    <w:rsid w:val="005E7F1F"/>
    <w:rsid w:val="005F0BB8"/>
    <w:rsid w:val="005F117B"/>
    <w:rsid w:val="005F1589"/>
    <w:rsid w:val="005F1CB6"/>
    <w:rsid w:val="005F2F69"/>
    <w:rsid w:val="005F7026"/>
    <w:rsid w:val="005F7EC7"/>
    <w:rsid w:val="00600050"/>
    <w:rsid w:val="0060070C"/>
    <w:rsid w:val="00602080"/>
    <w:rsid w:val="00602188"/>
    <w:rsid w:val="006022CF"/>
    <w:rsid w:val="00603A72"/>
    <w:rsid w:val="006057E7"/>
    <w:rsid w:val="00605B27"/>
    <w:rsid w:val="00605EAA"/>
    <w:rsid w:val="0060612C"/>
    <w:rsid w:val="00606950"/>
    <w:rsid w:val="00606B69"/>
    <w:rsid w:val="00606D0C"/>
    <w:rsid w:val="00606D8F"/>
    <w:rsid w:val="0061040F"/>
    <w:rsid w:val="00610472"/>
    <w:rsid w:val="006111B6"/>
    <w:rsid w:val="0061206B"/>
    <w:rsid w:val="00612387"/>
    <w:rsid w:val="00612D71"/>
    <w:rsid w:val="00613518"/>
    <w:rsid w:val="0061431D"/>
    <w:rsid w:val="00614FB2"/>
    <w:rsid w:val="00615815"/>
    <w:rsid w:val="00616656"/>
    <w:rsid w:val="00616DA7"/>
    <w:rsid w:val="0061718C"/>
    <w:rsid w:val="0061748A"/>
    <w:rsid w:val="0061779D"/>
    <w:rsid w:val="00620327"/>
    <w:rsid w:val="006211EB"/>
    <w:rsid w:val="00621CDF"/>
    <w:rsid w:val="00621DD5"/>
    <w:rsid w:val="006222D2"/>
    <w:rsid w:val="0062304C"/>
    <w:rsid w:val="00623A88"/>
    <w:rsid w:val="00623BF0"/>
    <w:rsid w:val="00623EF5"/>
    <w:rsid w:val="006242A2"/>
    <w:rsid w:val="00625862"/>
    <w:rsid w:val="00625965"/>
    <w:rsid w:val="00625F0E"/>
    <w:rsid w:val="006268FB"/>
    <w:rsid w:val="0062739C"/>
    <w:rsid w:val="00627400"/>
    <w:rsid w:val="006275F5"/>
    <w:rsid w:val="0063055E"/>
    <w:rsid w:val="00630C76"/>
    <w:rsid w:val="00631662"/>
    <w:rsid w:val="006316B7"/>
    <w:rsid w:val="00631B08"/>
    <w:rsid w:val="00632015"/>
    <w:rsid w:val="0063202C"/>
    <w:rsid w:val="0063302D"/>
    <w:rsid w:val="00633C72"/>
    <w:rsid w:val="00635C68"/>
    <w:rsid w:val="00636471"/>
    <w:rsid w:val="006364D6"/>
    <w:rsid w:val="00636B3D"/>
    <w:rsid w:val="00636F96"/>
    <w:rsid w:val="006377BD"/>
    <w:rsid w:val="0064034C"/>
    <w:rsid w:val="006405FC"/>
    <w:rsid w:val="00640621"/>
    <w:rsid w:val="006411C9"/>
    <w:rsid w:val="0064278E"/>
    <w:rsid w:val="00642D92"/>
    <w:rsid w:val="00642ED8"/>
    <w:rsid w:val="00642F43"/>
    <w:rsid w:val="00643EF4"/>
    <w:rsid w:val="00644AF1"/>
    <w:rsid w:val="00645546"/>
    <w:rsid w:val="006455C2"/>
    <w:rsid w:val="00645A1F"/>
    <w:rsid w:val="00646178"/>
    <w:rsid w:val="00646D12"/>
    <w:rsid w:val="006470B4"/>
    <w:rsid w:val="00647B96"/>
    <w:rsid w:val="0065260B"/>
    <w:rsid w:val="00653716"/>
    <w:rsid w:val="00654259"/>
    <w:rsid w:val="006542CB"/>
    <w:rsid w:val="006542E8"/>
    <w:rsid w:val="006544A5"/>
    <w:rsid w:val="00654519"/>
    <w:rsid w:val="00654C21"/>
    <w:rsid w:val="00655FEB"/>
    <w:rsid w:val="00655FFC"/>
    <w:rsid w:val="00657E67"/>
    <w:rsid w:val="00657FA9"/>
    <w:rsid w:val="00660345"/>
    <w:rsid w:val="0066277C"/>
    <w:rsid w:val="00662857"/>
    <w:rsid w:val="00662CDE"/>
    <w:rsid w:val="00662F28"/>
    <w:rsid w:val="00662FB0"/>
    <w:rsid w:val="00663E10"/>
    <w:rsid w:val="00664043"/>
    <w:rsid w:val="006642D9"/>
    <w:rsid w:val="00665823"/>
    <w:rsid w:val="006666E4"/>
    <w:rsid w:val="006706C1"/>
    <w:rsid w:val="0067097B"/>
    <w:rsid w:val="00670CED"/>
    <w:rsid w:val="00671607"/>
    <w:rsid w:val="0067205A"/>
    <w:rsid w:val="00672757"/>
    <w:rsid w:val="00672E3F"/>
    <w:rsid w:val="00673807"/>
    <w:rsid w:val="00673DAF"/>
    <w:rsid w:val="006741F3"/>
    <w:rsid w:val="00674A3B"/>
    <w:rsid w:val="00675927"/>
    <w:rsid w:val="00675EC5"/>
    <w:rsid w:val="00676F7B"/>
    <w:rsid w:val="00677864"/>
    <w:rsid w:val="006806BA"/>
    <w:rsid w:val="00680C1B"/>
    <w:rsid w:val="006816AA"/>
    <w:rsid w:val="006816F8"/>
    <w:rsid w:val="0068192D"/>
    <w:rsid w:val="00681DA6"/>
    <w:rsid w:val="00682C14"/>
    <w:rsid w:val="00682D85"/>
    <w:rsid w:val="0068374C"/>
    <w:rsid w:val="00683FD1"/>
    <w:rsid w:val="00684EB6"/>
    <w:rsid w:val="006856D5"/>
    <w:rsid w:val="00685AAB"/>
    <w:rsid w:val="0068634A"/>
    <w:rsid w:val="00687902"/>
    <w:rsid w:val="006903B2"/>
    <w:rsid w:val="00690D22"/>
    <w:rsid w:val="00690EB8"/>
    <w:rsid w:val="0069104C"/>
    <w:rsid w:val="00691E16"/>
    <w:rsid w:val="006942E7"/>
    <w:rsid w:val="00694664"/>
    <w:rsid w:val="00694AF1"/>
    <w:rsid w:val="006959A5"/>
    <w:rsid w:val="00695BD0"/>
    <w:rsid w:val="00695DAF"/>
    <w:rsid w:val="00696CC2"/>
    <w:rsid w:val="00697F45"/>
    <w:rsid w:val="006A1089"/>
    <w:rsid w:val="006A11E3"/>
    <w:rsid w:val="006A1381"/>
    <w:rsid w:val="006A5382"/>
    <w:rsid w:val="006A663C"/>
    <w:rsid w:val="006A6A5F"/>
    <w:rsid w:val="006A6F80"/>
    <w:rsid w:val="006A7087"/>
    <w:rsid w:val="006A751D"/>
    <w:rsid w:val="006B0F3F"/>
    <w:rsid w:val="006B1134"/>
    <w:rsid w:val="006B1794"/>
    <w:rsid w:val="006B21B8"/>
    <w:rsid w:val="006B4161"/>
    <w:rsid w:val="006B67BF"/>
    <w:rsid w:val="006B7327"/>
    <w:rsid w:val="006B74C3"/>
    <w:rsid w:val="006B7A2A"/>
    <w:rsid w:val="006C0713"/>
    <w:rsid w:val="006C1226"/>
    <w:rsid w:val="006C128E"/>
    <w:rsid w:val="006C1350"/>
    <w:rsid w:val="006C1512"/>
    <w:rsid w:val="006C1A6A"/>
    <w:rsid w:val="006C1F0F"/>
    <w:rsid w:val="006C2D0C"/>
    <w:rsid w:val="006C433E"/>
    <w:rsid w:val="006C52B2"/>
    <w:rsid w:val="006C5634"/>
    <w:rsid w:val="006D038F"/>
    <w:rsid w:val="006D0F7D"/>
    <w:rsid w:val="006D1F63"/>
    <w:rsid w:val="006D2018"/>
    <w:rsid w:val="006D33A7"/>
    <w:rsid w:val="006D3937"/>
    <w:rsid w:val="006D7BC7"/>
    <w:rsid w:val="006D7CD7"/>
    <w:rsid w:val="006E0210"/>
    <w:rsid w:val="006E06A7"/>
    <w:rsid w:val="006E19B4"/>
    <w:rsid w:val="006E1AB9"/>
    <w:rsid w:val="006E1E9B"/>
    <w:rsid w:val="006E22EB"/>
    <w:rsid w:val="006E349E"/>
    <w:rsid w:val="006E3665"/>
    <w:rsid w:val="006E41C5"/>
    <w:rsid w:val="006E4862"/>
    <w:rsid w:val="006E5129"/>
    <w:rsid w:val="006E5158"/>
    <w:rsid w:val="006E51B8"/>
    <w:rsid w:val="006E6BF7"/>
    <w:rsid w:val="006E73EC"/>
    <w:rsid w:val="006E76E8"/>
    <w:rsid w:val="006F133A"/>
    <w:rsid w:val="006F228F"/>
    <w:rsid w:val="006F26B7"/>
    <w:rsid w:val="006F3932"/>
    <w:rsid w:val="006F4E12"/>
    <w:rsid w:val="006F5A04"/>
    <w:rsid w:val="006F6911"/>
    <w:rsid w:val="006F6974"/>
    <w:rsid w:val="006F70EA"/>
    <w:rsid w:val="006F7BC9"/>
    <w:rsid w:val="006F7C0E"/>
    <w:rsid w:val="00700377"/>
    <w:rsid w:val="00700386"/>
    <w:rsid w:val="007010FC"/>
    <w:rsid w:val="007011D2"/>
    <w:rsid w:val="00701ADA"/>
    <w:rsid w:val="00701AE1"/>
    <w:rsid w:val="00701F8F"/>
    <w:rsid w:val="007026A6"/>
    <w:rsid w:val="00702758"/>
    <w:rsid w:val="00702B08"/>
    <w:rsid w:val="007034E9"/>
    <w:rsid w:val="00704EA1"/>
    <w:rsid w:val="00705065"/>
    <w:rsid w:val="00705390"/>
    <w:rsid w:val="00705552"/>
    <w:rsid w:val="007060A9"/>
    <w:rsid w:val="00706299"/>
    <w:rsid w:val="00706723"/>
    <w:rsid w:val="00707075"/>
    <w:rsid w:val="00707ADF"/>
    <w:rsid w:val="00710390"/>
    <w:rsid w:val="00710B98"/>
    <w:rsid w:val="00711B94"/>
    <w:rsid w:val="00713168"/>
    <w:rsid w:val="00713200"/>
    <w:rsid w:val="00713215"/>
    <w:rsid w:val="007133B5"/>
    <w:rsid w:val="0071364A"/>
    <w:rsid w:val="00713C25"/>
    <w:rsid w:val="00713D1C"/>
    <w:rsid w:val="00713DFC"/>
    <w:rsid w:val="007149C0"/>
    <w:rsid w:val="007149C7"/>
    <w:rsid w:val="00714D23"/>
    <w:rsid w:val="00715091"/>
    <w:rsid w:val="00715B86"/>
    <w:rsid w:val="00717DCE"/>
    <w:rsid w:val="00721BB3"/>
    <w:rsid w:val="00722F2A"/>
    <w:rsid w:val="007233AD"/>
    <w:rsid w:val="007261E8"/>
    <w:rsid w:val="0072780E"/>
    <w:rsid w:val="00730D03"/>
    <w:rsid w:val="0073153B"/>
    <w:rsid w:val="007315E3"/>
    <w:rsid w:val="007317DD"/>
    <w:rsid w:val="007319B7"/>
    <w:rsid w:val="007326E4"/>
    <w:rsid w:val="00732A4F"/>
    <w:rsid w:val="00732A8B"/>
    <w:rsid w:val="00733A1E"/>
    <w:rsid w:val="0073441F"/>
    <w:rsid w:val="0073460B"/>
    <w:rsid w:val="00734E08"/>
    <w:rsid w:val="007354B4"/>
    <w:rsid w:val="00737175"/>
    <w:rsid w:val="00737455"/>
    <w:rsid w:val="00737E9D"/>
    <w:rsid w:val="0074076C"/>
    <w:rsid w:val="00741AB0"/>
    <w:rsid w:val="007425C0"/>
    <w:rsid w:val="00742759"/>
    <w:rsid w:val="00742A12"/>
    <w:rsid w:val="0074388B"/>
    <w:rsid w:val="0074393D"/>
    <w:rsid w:val="00743BFE"/>
    <w:rsid w:val="00743CB6"/>
    <w:rsid w:val="00744357"/>
    <w:rsid w:val="007443F0"/>
    <w:rsid w:val="00744AEB"/>
    <w:rsid w:val="00744D3E"/>
    <w:rsid w:val="00745282"/>
    <w:rsid w:val="00745C85"/>
    <w:rsid w:val="00745CEC"/>
    <w:rsid w:val="0074783C"/>
    <w:rsid w:val="00750784"/>
    <w:rsid w:val="00751851"/>
    <w:rsid w:val="00753054"/>
    <w:rsid w:val="00753B39"/>
    <w:rsid w:val="00753E8A"/>
    <w:rsid w:val="007540ED"/>
    <w:rsid w:val="0075436A"/>
    <w:rsid w:val="00754380"/>
    <w:rsid w:val="0075525C"/>
    <w:rsid w:val="00755CF7"/>
    <w:rsid w:val="007567AD"/>
    <w:rsid w:val="0075700A"/>
    <w:rsid w:val="007572E6"/>
    <w:rsid w:val="007602A3"/>
    <w:rsid w:val="007615EF"/>
    <w:rsid w:val="00761C3A"/>
    <w:rsid w:val="007625C6"/>
    <w:rsid w:val="007637E7"/>
    <w:rsid w:val="00764885"/>
    <w:rsid w:val="00764A37"/>
    <w:rsid w:val="00764B12"/>
    <w:rsid w:val="00765E89"/>
    <w:rsid w:val="00766252"/>
    <w:rsid w:val="00766863"/>
    <w:rsid w:val="007678A5"/>
    <w:rsid w:val="00767A2F"/>
    <w:rsid w:val="0077053D"/>
    <w:rsid w:val="00770826"/>
    <w:rsid w:val="00770C6E"/>
    <w:rsid w:val="007717FB"/>
    <w:rsid w:val="00771995"/>
    <w:rsid w:val="00771F56"/>
    <w:rsid w:val="00772C88"/>
    <w:rsid w:val="00773611"/>
    <w:rsid w:val="00773707"/>
    <w:rsid w:val="00773E7F"/>
    <w:rsid w:val="00774431"/>
    <w:rsid w:val="00774A57"/>
    <w:rsid w:val="00774C8C"/>
    <w:rsid w:val="00774D42"/>
    <w:rsid w:val="00774E56"/>
    <w:rsid w:val="0077574A"/>
    <w:rsid w:val="00775FAB"/>
    <w:rsid w:val="0077623B"/>
    <w:rsid w:val="007764C5"/>
    <w:rsid w:val="00776534"/>
    <w:rsid w:val="00777C45"/>
    <w:rsid w:val="00780308"/>
    <w:rsid w:val="00780435"/>
    <w:rsid w:val="00784CC0"/>
    <w:rsid w:val="00784E2A"/>
    <w:rsid w:val="007851D8"/>
    <w:rsid w:val="00785910"/>
    <w:rsid w:val="00785FEB"/>
    <w:rsid w:val="00787E01"/>
    <w:rsid w:val="007904C2"/>
    <w:rsid w:val="00791990"/>
    <w:rsid w:val="00794403"/>
    <w:rsid w:val="00794AD1"/>
    <w:rsid w:val="00795060"/>
    <w:rsid w:val="00795340"/>
    <w:rsid w:val="007966B3"/>
    <w:rsid w:val="00796C68"/>
    <w:rsid w:val="00796CD7"/>
    <w:rsid w:val="00797501"/>
    <w:rsid w:val="00797B92"/>
    <w:rsid w:val="007A0FF7"/>
    <w:rsid w:val="007A1627"/>
    <w:rsid w:val="007A17D8"/>
    <w:rsid w:val="007A1C77"/>
    <w:rsid w:val="007A33C3"/>
    <w:rsid w:val="007A4BED"/>
    <w:rsid w:val="007A5071"/>
    <w:rsid w:val="007A53D5"/>
    <w:rsid w:val="007A5C69"/>
    <w:rsid w:val="007A757D"/>
    <w:rsid w:val="007A7819"/>
    <w:rsid w:val="007A7B87"/>
    <w:rsid w:val="007B11FB"/>
    <w:rsid w:val="007B13B8"/>
    <w:rsid w:val="007B15DC"/>
    <w:rsid w:val="007B19C8"/>
    <w:rsid w:val="007B1CE6"/>
    <w:rsid w:val="007B22CA"/>
    <w:rsid w:val="007B2AD5"/>
    <w:rsid w:val="007B3D97"/>
    <w:rsid w:val="007B3FE6"/>
    <w:rsid w:val="007B4573"/>
    <w:rsid w:val="007B4C1C"/>
    <w:rsid w:val="007B4FD2"/>
    <w:rsid w:val="007B58E9"/>
    <w:rsid w:val="007B61C3"/>
    <w:rsid w:val="007B662A"/>
    <w:rsid w:val="007B6A87"/>
    <w:rsid w:val="007B6D28"/>
    <w:rsid w:val="007C0CD6"/>
    <w:rsid w:val="007C10B0"/>
    <w:rsid w:val="007C197F"/>
    <w:rsid w:val="007C3794"/>
    <w:rsid w:val="007C38B6"/>
    <w:rsid w:val="007C440E"/>
    <w:rsid w:val="007C4993"/>
    <w:rsid w:val="007C5C7E"/>
    <w:rsid w:val="007C62A9"/>
    <w:rsid w:val="007C6C52"/>
    <w:rsid w:val="007C7416"/>
    <w:rsid w:val="007C74C1"/>
    <w:rsid w:val="007C7986"/>
    <w:rsid w:val="007D3036"/>
    <w:rsid w:val="007D3075"/>
    <w:rsid w:val="007D389F"/>
    <w:rsid w:val="007D3E4B"/>
    <w:rsid w:val="007D4DA6"/>
    <w:rsid w:val="007D5A78"/>
    <w:rsid w:val="007D5E7D"/>
    <w:rsid w:val="007D6433"/>
    <w:rsid w:val="007D6D04"/>
    <w:rsid w:val="007D6DB4"/>
    <w:rsid w:val="007D79AA"/>
    <w:rsid w:val="007E1111"/>
    <w:rsid w:val="007E13B7"/>
    <w:rsid w:val="007E3AAD"/>
    <w:rsid w:val="007E3EFD"/>
    <w:rsid w:val="007E48B6"/>
    <w:rsid w:val="007E50B8"/>
    <w:rsid w:val="007E5633"/>
    <w:rsid w:val="007E718A"/>
    <w:rsid w:val="007E71BF"/>
    <w:rsid w:val="007E76F7"/>
    <w:rsid w:val="007F15A0"/>
    <w:rsid w:val="007F18AB"/>
    <w:rsid w:val="007F293E"/>
    <w:rsid w:val="007F2C40"/>
    <w:rsid w:val="007F32EA"/>
    <w:rsid w:val="007F3A4E"/>
    <w:rsid w:val="007F3E74"/>
    <w:rsid w:val="007F4007"/>
    <w:rsid w:val="007F4421"/>
    <w:rsid w:val="007F4C03"/>
    <w:rsid w:val="007F5C19"/>
    <w:rsid w:val="007F6E15"/>
    <w:rsid w:val="007F7ABF"/>
    <w:rsid w:val="007F7EF0"/>
    <w:rsid w:val="00800914"/>
    <w:rsid w:val="00800B29"/>
    <w:rsid w:val="00800D4A"/>
    <w:rsid w:val="00801247"/>
    <w:rsid w:val="008035DC"/>
    <w:rsid w:val="0080365B"/>
    <w:rsid w:val="00803B57"/>
    <w:rsid w:val="00804476"/>
    <w:rsid w:val="0080497A"/>
    <w:rsid w:val="0080553E"/>
    <w:rsid w:val="00805A93"/>
    <w:rsid w:val="008115DC"/>
    <w:rsid w:val="00812571"/>
    <w:rsid w:val="00813D13"/>
    <w:rsid w:val="0081436B"/>
    <w:rsid w:val="0081437B"/>
    <w:rsid w:val="0081456B"/>
    <w:rsid w:val="008155E8"/>
    <w:rsid w:val="00815769"/>
    <w:rsid w:val="0081578C"/>
    <w:rsid w:val="00815A7D"/>
    <w:rsid w:val="00815C8D"/>
    <w:rsid w:val="00816A92"/>
    <w:rsid w:val="0081791C"/>
    <w:rsid w:val="00817D23"/>
    <w:rsid w:val="008201D3"/>
    <w:rsid w:val="008211F6"/>
    <w:rsid w:val="00821A16"/>
    <w:rsid w:val="00822ED5"/>
    <w:rsid w:val="00822F9D"/>
    <w:rsid w:val="00824092"/>
    <w:rsid w:val="0082455F"/>
    <w:rsid w:val="00825E6E"/>
    <w:rsid w:val="00825E84"/>
    <w:rsid w:val="00826148"/>
    <w:rsid w:val="00826449"/>
    <w:rsid w:val="00826767"/>
    <w:rsid w:val="00826C93"/>
    <w:rsid w:val="00827F9B"/>
    <w:rsid w:val="008311C0"/>
    <w:rsid w:val="00831AD2"/>
    <w:rsid w:val="00833426"/>
    <w:rsid w:val="0083455F"/>
    <w:rsid w:val="008345D0"/>
    <w:rsid w:val="00834F77"/>
    <w:rsid w:val="008354F6"/>
    <w:rsid w:val="008372D5"/>
    <w:rsid w:val="008375C3"/>
    <w:rsid w:val="00841251"/>
    <w:rsid w:val="00841D1D"/>
    <w:rsid w:val="00842BB0"/>
    <w:rsid w:val="00843CDB"/>
    <w:rsid w:val="008458BC"/>
    <w:rsid w:val="00846852"/>
    <w:rsid w:val="00846E58"/>
    <w:rsid w:val="008472DC"/>
    <w:rsid w:val="00847419"/>
    <w:rsid w:val="008474EC"/>
    <w:rsid w:val="00847FA2"/>
    <w:rsid w:val="00851339"/>
    <w:rsid w:val="00853004"/>
    <w:rsid w:val="00853E6A"/>
    <w:rsid w:val="00854248"/>
    <w:rsid w:val="00854A24"/>
    <w:rsid w:val="00854B27"/>
    <w:rsid w:val="00854C8D"/>
    <w:rsid w:val="00854FA3"/>
    <w:rsid w:val="00855ABD"/>
    <w:rsid w:val="00855B48"/>
    <w:rsid w:val="0085636C"/>
    <w:rsid w:val="00856779"/>
    <w:rsid w:val="0085720B"/>
    <w:rsid w:val="00857467"/>
    <w:rsid w:val="008607AE"/>
    <w:rsid w:val="008626CE"/>
    <w:rsid w:val="00863DE0"/>
    <w:rsid w:val="008655F9"/>
    <w:rsid w:val="00865E1E"/>
    <w:rsid w:val="00870E30"/>
    <w:rsid w:val="0087109E"/>
    <w:rsid w:val="008735E0"/>
    <w:rsid w:val="0087506B"/>
    <w:rsid w:val="00875472"/>
    <w:rsid w:val="00875525"/>
    <w:rsid w:val="008755C7"/>
    <w:rsid w:val="008756A1"/>
    <w:rsid w:val="0087736A"/>
    <w:rsid w:val="00881177"/>
    <w:rsid w:val="00882182"/>
    <w:rsid w:val="008833D5"/>
    <w:rsid w:val="00884EC0"/>
    <w:rsid w:val="00885380"/>
    <w:rsid w:val="00887218"/>
    <w:rsid w:val="00887574"/>
    <w:rsid w:val="008900D7"/>
    <w:rsid w:val="008901F3"/>
    <w:rsid w:val="008916F2"/>
    <w:rsid w:val="008926F6"/>
    <w:rsid w:val="008928D6"/>
    <w:rsid w:val="00892F99"/>
    <w:rsid w:val="00896002"/>
    <w:rsid w:val="00896378"/>
    <w:rsid w:val="008969A9"/>
    <w:rsid w:val="00896EC9"/>
    <w:rsid w:val="008A06BE"/>
    <w:rsid w:val="008A1D5F"/>
    <w:rsid w:val="008A2748"/>
    <w:rsid w:val="008A30E8"/>
    <w:rsid w:val="008A3741"/>
    <w:rsid w:val="008A4484"/>
    <w:rsid w:val="008A6E95"/>
    <w:rsid w:val="008A794E"/>
    <w:rsid w:val="008A7E10"/>
    <w:rsid w:val="008B1313"/>
    <w:rsid w:val="008B16A5"/>
    <w:rsid w:val="008B185B"/>
    <w:rsid w:val="008B22DC"/>
    <w:rsid w:val="008B2BD5"/>
    <w:rsid w:val="008B30C6"/>
    <w:rsid w:val="008B327F"/>
    <w:rsid w:val="008B3C43"/>
    <w:rsid w:val="008B418D"/>
    <w:rsid w:val="008B4586"/>
    <w:rsid w:val="008B5436"/>
    <w:rsid w:val="008B5531"/>
    <w:rsid w:val="008B567E"/>
    <w:rsid w:val="008B5854"/>
    <w:rsid w:val="008B6E61"/>
    <w:rsid w:val="008B7109"/>
    <w:rsid w:val="008B75A2"/>
    <w:rsid w:val="008B7FE2"/>
    <w:rsid w:val="008C0F51"/>
    <w:rsid w:val="008C2C2F"/>
    <w:rsid w:val="008C3FBB"/>
    <w:rsid w:val="008C499E"/>
    <w:rsid w:val="008C51B3"/>
    <w:rsid w:val="008C5E41"/>
    <w:rsid w:val="008C659D"/>
    <w:rsid w:val="008C6990"/>
    <w:rsid w:val="008C6F63"/>
    <w:rsid w:val="008C7E09"/>
    <w:rsid w:val="008D00DE"/>
    <w:rsid w:val="008D0B83"/>
    <w:rsid w:val="008D0D86"/>
    <w:rsid w:val="008D0EAE"/>
    <w:rsid w:val="008D2498"/>
    <w:rsid w:val="008D3186"/>
    <w:rsid w:val="008D3F9A"/>
    <w:rsid w:val="008D61E3"/>
    <w:rsid w:val="008D73E4"/>
    <w:rsid w:val="008E0219"/>
    <w:rsid w:val="008E13BD"/>
    <w:rsid w:val="008E13F4"/>
    <w:rsid w:val="008E18DB"/>
    <w:rsid w:val="008E1B40"/>
    <w:rsid w:val="008E2EF1"/>
    <w:rsid w:val="008E3BFA"/>
    <w:rsid w:val="008E4067"/>
    <w:rsid w:val="008E5169"/>
    <w:rsid w:val="008E5ECB"/>
    <w:rsid w:val="008E760E"/>
    <w:rsid w:val="008E7DE3"/>
    <w:rsid w:val="008F10F9"/>
    <w:rsid w:val="008F2702"/>
    <w:rsid w:val="008F3DDC"/>
    <w:rsid w:val="008F4894"/>
    <w:rsid w:val="008F55A5"/>
    <w:rsid w:val="008F6044"/>
    <w:rsid w:val="008F633F"/>
    <w:rsid w:val="0090073B"/>
    <w:rsid w:val="00900B77"/>
    <w:rsid w:val="00901CFD"/>
    <w:rsid w:val="00902710"/>
    <w:rsid w:val="009028C0"/>
    <w:rsid w:val="00902BC6"/>
    <w:rsid w:val="00903073"/>
    <w:rsid w:val="00903FD6"/>
    <w:rsid w:val="0090409E"/>
    <w:rsid w:val="00905E3F"/>
    <w:rsid w:val="0090608B"/>
    <w:rsid w:val="00907CB9"/>
    <w:rsid w:val="00910F1A"/>
    <w:rsid w:val="00912115"/>
    <w:rsid w:val="009128A4"/>
    <w:rsid w:val="0091372E"/>
    <w:rsid w:val="00913BA2"/>
    <w:rsid w:val="00913DB7"/>
    <w:rsid w:val="009143A4"/>
    <w:rsid w:val="009148F7"/>
    <w:rsid w:val="00914E67"/>
    <w:rsid w:val="00915413"/>
    <w:rsid w:val="009154DE"/>
    <w:rsid w:val="00915598"/>
    <w:rsid w:val="00917425"/>
    <w:rsid w:val="0092016B"/>
    <w:rsid w:val="00920228"/>
    <w:rsid w:val="009208C9"/>
    <w:rsid w:val="00920CCB"/>
    <w:rsid w:val="009213D1"/>
    <w:rsid w:val="009214EA"/>
    <w:rsid w:val="00921990"/>
    <w:rsid w:val="00922079"/>
    <w:rsid w:val="0092238D"/>
    <w:rsid w:val="00924414"/>
    <w:rsid w:val="00924EB7"/>
    <w:rsid w:val="00925128"/>
    <w:rsid w:val="00925A87"/>
    <w:rsid w:val="00926168"/>
    <w:rsid w:val="0092635F"/>
    <w:rsid w:val="0092684A"/>
    <w:rsid w:val="009270D0"/>
    <w:rsid w:val="00927DBA"/>
    <w:rsid w:val="00927F28"/>
    <w:rsid w:val="00932B2A"/>
    <w:rsid w:val="009330D5"/>
    <w:rsid w:val="00933734"/>
    <w:rsid w:val="009347F0"/>
    <w:rsid w:val="00934937"/>
    <w:rsid w:val="00934CBE"/>
    <w:rsid w:val="00935897"/>
    <w:rsid w:val="00936125"/>
    <w:rsid w:val="00943897"/>
    <w:rsid w:val="00944438"/>
    <w:rsid w:val="00944709"/>
    <w:rsid w:val="00944A5E"/>
    <w:rsid w:val="00946010"/>
    <w:rsid w:val="00946C7D"/>
    <w:rsid w:val="00950EA2"/>
    <w:rsid w:val="009511D2"/>
    <w:rsid w:val="00951576"/>
    <w:rsid w:val="00952AD1"/>
    <w:rsid w:val="00952B09"/>
    <w:rsid w:val="00953679"/>
    <w:rsid w:val="00954C83"/>
    <w:rsid w:val="00954CA1"/>
    <w:rsid w:val="00954DD1"/>
    <w:rsid w:val="00954E47"/>
    <w:rsid w:val="009554B4"/>
    <w:rsid w:val="00955540"/>
    <w:rsid w:val="00955671"/>
    <w:rsid w:val="00955754"/>
    <w:rsid w:val="00955C71"/>
    <w:rsid w:val="0095604A"/>
    <w:rsid w:val="00956059"/>
    <w:rsid w:val="00957D7A"/>
    <w:rsid w:val="0096010B"/>
    <w:rsid w:val="009612F9"/>
    <w:rsid w:val="0096166D"/>
    <w:rsid w:val="009632E6"/>
    <w:rsid w:val="00963A41"/>
    <w:rsid w:val="009651E8"/>
    <w:rsid w:val="00965475"/>
    <w:rsid w:val="00965B95"/>
    <w:rsid w:val="00965D91"/>
    <w:rsid w:val="00966AD6"/>
    <w:rsid w:val="00967825"/>
    <w:rsid w:val="009707D7"/>
    <w:rsid w:val="00971343"/>
    <w:rsid w:val="009713FD"/>
    <w:rsid w:val="00971DA8"/>
    <w:rsid w:val="00972172"/>
    <w:rsid w:val="009741C7"/>
    <w:rsid w:val="009749DD"/>
    <w:rsid w:val="00974E32"/>
    <w:rsid w:val="009750C7"/>
    <w:rsid w:val="00975A32"/>
    <w:rsid w:val="0097647B"/>
    <w:rsid w:val="00976DF9"/>
    <w:rsid w:val="00977DA3"/>
    <w:rsid w:val="00980ED2"/>
    <w:rsid w:val="0098121B"/>
    <w:rsid w:val="00982191"/>
    <w:rsid w:val="00982C3B"/>
    <w:rsid w:val="00983997"/>
    <w:rsid w:val="00984CCB"/>
    <w:rsid w:val="0098783D"/>
    <w:rsid w:val="00987AC6"/>
    <w:rsid w:val="00987D9A"/>
    <w:rsid w:val="00990A34"/>
    <w:rsid w:val="009918F5"/>
    <w:rsid w:val="00991B9C"/>
    <w:rsid w:val="00991EE2"/>
    <w:rsid w:val="00992B8B"/>
    <w:rsid w:val="0099303B"/>
    <w:rsid w:val="00993E0A"/>
    <w:rsid w:val="0099538B"/>
    <w:rsid w:val="00995B45"/>
    <w:rsid w:val="0099661B"/>
    <w:rsid w:val="00996794"/>
    <w:rsid w:val="00996B50"/>
    <w:rsid w:val="0099729A"/>
    <w:rsid w:val="009A1557"/>
    <w:rsid w:val="009A1CF7"/>
    <w:rsid w:val="009A1F79"/>
    <w:rsid w:val="009A3D7D"/>
    <w:rsid w:val="009A68F0"/>
    <w:rsid w:val="009A6BEA"/>
    <w:rsid w:val="009A6F12"/>
    <w:rsid w:val="009A7500"/>
    <w:rsid w:val="009A7B8C"/>
    <w:rsid w:val="009B06D9"/>
    <w:rsid w:val="009B0B8D"/>
    <w:rsid w:val="009B1185"/>
    <w:rsid w:val="009B151E"/>
    <w:rsid w:val="009B15ED"/>
    <w:rsid w:val="009B1AEC"/>
    <w:rsid w:val="009B263C"/>
    <w:rsid w:val="009B33B0"/>
    <w:rsid w:val="009B33D7"/>
    <w:rsid w:val="009B4DA9"/>
    <w:rsid w:val="009B5797"/>
    <w:rsid w:val="009B5F00"/>
    <w:rsid w:val="009B60F9"/>
    <w:rsid w:val="009B7CD0"/>
    <w:rsid w:val="009B7DBA"/>
    <w:rsid w:val="009C012E"/>
    <w:rsid w:val="009C4B17"/>
    <w:rsid w:val="009C55BF"/>
    <w:rsid w:val="009C5C19"/>
    <w:rsid w:val="009C6A41"/>
    <w:rsid w:val="009C6F71"/>
    <w:rsid w:val="009C7973"/>
    <w:rsid w:val="009C7C5B"/>
    <w:rsid w:val="009D20F8"/>
    <w:rsid w:val="009D3419"/>
    <w:rsid w:val="009D3A26"/>
    <w:rsid w:val="009D3F76"/>
    <w:rsid w:val="009D408F"/>
    <w:rsid w:val="009D5869"/>
    <w:rsid w:val="009D5953"/>
    <w:rsid w:val="009E11DD"/>
    <w:rsid w:val="009E1AD4"/>
    <w:rsid w:val="009E5562"/>
    <w:rsid w:val="009E56F8"/>
    <w:rsid w:val="009E5D66"/>
    <w:rsid w:val="009E656F"/>
    <w:rsid w:val="009E6C5C"/>
    <w:rsid w:val="009E7351"/>
    <w:rsid w:val="009F02EB"/>
    <w:rsid w:val="009F0F50"/>
    <w:rsid w:val="009F11F7"/>
    <w:rsid w:val="009F176F"/>
    <w:rsid w:val="009F226A"/>
    <w:rsid w:val="009F3C4A"/>
    <w:rsid w:val="009F4081"/>
    <w:rsid w:val="009F42F6"/>
    <w:rsid w:val="009F4733"/>
    <w:rsid w:val="009F49D0"/>
    <w:rsid w:val="009F580C"/>
    <w:rsid w:val="009F5833"/>
    <w:rsid w:val="009F5895"/>
    <w:rsid w:val="009F6A5B"/>
    <w:rsid w:val="00A00F12"/>
    <w:rsid w:val="00A01E02"/>
    <w:rsid w:val="00A033CF"/>
    <w:rsid w:val="00A03963"/>
    <w:rsid w:val="00A039EB"/>
    <w:rsid w:val="00A043DD"/>
    <w:rsid w:val="00A04971"/>
    <w:rsid w:val="00A05670"/>
    <w:rsid w:val="00A07683"/>
    <w:rsid w:val="00A0779B"/>
    <w:rsid w:val="00A078FB"/>
    <w:rsid w:val="00A07AAA"/>
    <w:rsid w:val="00A10CFA"/>
    <w:rsid w:val="00A1175C"/>
    <w:rsid w:val="00A118F2"/>
    <w:rsid w:val="00A11D68"/>
    <w:rsid w:val="00A13301"/>
    <w:rsid w:val="00A13A39"/>
    <w:rsid w:val="00A148F5"/>
    <w:rsid w:val="00A15209"/>
    <w:rsid w:val="00A15418"/>
    <w:rsid w:val="00A15F31"/>
    <w:rsid w:val="00A1694D"/>
    <w:rsid w:val="00A1774A"/>
    <w:rsid w:val="00A213C4"/>
    <w:rsid w:val="00A2151D"/>
    <w:rsid w:val="00A2159E"/>
    <w:rsid w:val="00A218EC"/>
    <w:rsid w:val="00A22B97"/>
    <w:rsid w:val="00A22CAC"/>
    <w:rsid w:val="00A22E09"/>
    <w:rsid w:val="00A23890"/>
    <w:rsid w:val="00A24239"/>
    <w:rsid w:val="00A24265"/>
    <w:rsid w:val="00A243C1"/>
    <w:rsid w:val="00A24BD0"/>
    <w:rsid w:val="00A25D9D"/>
    <w:rsid w:val="00A25ED8"/>
    <w:rsid w:val="00A26D5C"/>
    <w:rsid w:val="00A2728A"/>
    <w:rsid w:val="00A27C80"/>
    <w:rsid w:val="00A3025B"/>
    <w:rsid w:val="00A323FC"/>
    <w:rsid w:val="00A32A1B"/>
    <w:rsid w:val="00A34460"/>
    <w:rsid w:val="00A34677"/>
    <w:rsid w:val="00A34DD5"/>
    <w:rsid w:val="00A36686"/>
    <w:rsid w:val="00A405B5"/>
    <w:rsid w:val="00A40649"/>
    <w:rsid w:val="00A428E5"/>
    <w:rsid w:val="00A42EE4"/>
    <w:rsid w:val="00A434EB"/>
    <w:rsid w:val="00A43725"/>
    <w:rsid w:val="00A43E72"/>
    <w:rsid w:val="00A45448"/>
    <w:rsid w:val="00A479F1"/>
    <w:rsid w:val="00A47AC2"/>
    <w:rsid w:val="00A47E34"/>
    <w:rsid w:val="00A504FF"/>
    <w:rsid w:val="00A50EC6"/>
    <w:rsid w:val="00A51535"/>
    <w:rsid w:val="00A51A70"/>
    <w:rsid w:val="00A51D03"/>
    <w:rsid w:val="00A52BC1"/>
    <w:rsid w:val="00A53186"/>
    <w:rsid w:val="00A54EBA"/>
    <w:rsid w:val="00A55BE9"/>
    <w:rsid w:val="00A562C8"/>
    <w:rsid w:val="00A575C7"/>
    <w:rsid w:val="00A605F2"/>
    <w:rsid w:val="00A60AFA"/>
    <w:rsid w:val="00A60BC7"/>
    <w:rsid w:val="00A60D5B"/>
    <w:rsid w:val="00A613DC"/>
    <w:rsid w:val="00A614C3"/>
    <w:rsid w:val="00A62092"/>
    <w:rsid w:val="00A627DC"/>
    <w:rsid w:val="00A63DF4"/>
    <w:rsid w:val="00A6487B"/>
    <w:rsid w:val="00A659A3"/>
    <w:rsid w:val="00A65B9B"/>
    <w:rsid w:val="00A66436"/>
    <w:rsid w:val="00A668B1"/>
    <w:rsid w:val="00A66999"/>
    <w:rsid w:val="00A714CE"/>
    <w:rsid w:val="00A721E9"/>
    <w:rsid w:val="00A72B8C"/>
    <w:rsid w:val="00A731F5"/>
    <w:rsid w:val="00A73DC3"/>
    <w:rsid w:val="00A73EC5"/>
    <w:rsid w:val="00A74F9F"/>
    <w:rsid w:val="00A750EE"/>
    <w:rsid w:val="00A75698"/>
    <w:rsid w:val="00A756B4"/>
    <w:rsid w:val="00A75CA2"/>
    <w:rsid w:val="00A7656C"/>
    <w:rsid w:val="00A768FC"/>
    <w:rsid w:val="00A76C9F"/>
    <w:rsid w:val="00A77085"/>
    <w:rsid w:val="00A800F7"/>
    <w:rsid w:val="00A802E7"/>
    <w:rsid w:val="00A80BEE"/>
    <w:rsid w:val="00A80CA3"/>
    <w:rsid w:val="00A80CEB"/>
    <w:rsid w:val="00A810A1"/>
    <w:rsid w:val="00A82234"/>
    <w:rsid w:val="00A84539"/>
    <w:rsid w:val="00A8535B"/>
    <w:rsid w:val="00A85B51"/>
    <w:rsid w:val="00A86D58"/>
    <w:rsid w:val="00A86DB0"/>
    <w:rsid w:val="00A90099"/>
    <w:rsid w:val="00A903DE"/>
    <w:rsid w:val="00A9068A"/>
    <w:rsid w:val="00A9155D"/>
    <w:rsid w:val="00A915CD"/>
    <w:rsid w:val="00A91D5E"/>
    <w:rsid w:val="00A91DC8"/>
    <w:rsid w:val="00A925E6"/>
    <w:rsid w:val="00A93179"/>
    <w:rsid w:val="00A94DE9"/>
    <w:rsid w:val="00A95163"/>
    <w:rsid w:val="00A974A3"/>
    <w:rsid w:val="00AA168D"/>
    <w:rsid w:val="00AA37D3"/>
    <w:rsid w:val="00AA37E2"/>
    <w:rsid w:val="00AA4435"/>
    <w:rsid w:val="00AA511F"/>
    <w:rsid w:val="00AA5271"/>
    <w:rsid w:val="00AA58BA"/>
    <w:rsid w:val="00AA69F5"/>
    <w:rsid w:val="00AA7A1E"/>
    <w:rsid w:val="00AA7B89"/>
    <w:rsid w:val="00AB0382"/>
    <w:rsid w:val="00AB0887"/>
    <w:rsid w:val="00AB0EC0"/>
    <w:rsid w:val="00AB0F39"/>
    <w:rsid w:val="00AB0FF6"/>
    <w:rsid w:val="00AB11A9"/>
    <w:rsid w:val="00AB2289"/>
    <w:rsid w:val="00AB27C9"/>
    <w:rsid w:val="00AB2DB4"/>
    <w:rsid w:val="00AB2FA1"/>
    <w:rsid w:val="00AB306A"/>
    <w:rsid w:val="00AB326F"/>
    <w:rsid w:val="00AB334A"/>
    <w:rsid w:val="00AB3601"/>
    <w:rsid w:val="00AB4E22"/>
    <w:rsid w:val="00AB710E"/>
    <w:rsid w:val="00AB77BD"/>
    <w:rsid w:val="00AB7C39"/>
    <w:rsid w:val="00AC0AC6"/>
    <w:rsid w:val="00AC10C3"/>
    <w:rsid w:val="00AC1D71"/>
    <w:rsid w:val="00AC3DD8"/>
    <w:rsid w:val="00AC42A2"/>
    <w:rsid w:val="00AC4B8D"/>
    <w:rsid w:val="00AC4FAB"/>
    <w:rsid w:val="00AC5710"/>
    <w:rsid w:val="00AC73E6"/>
    <w:rsid w:val="00AD376B"/>
    <w:rsid w:val="00AD4248"/>
    <w:rsid w:val="00AD430C"/>
    <w:rsid w:val="00AD49E4"/>
    <w:rsid w:val="00AD4EBD"/>
    <w:rsid w:val="00AD5CEA"/>
    <w:rsid w:val="00AD5F9D"/>
    <w:rsid w:val="00AD638D"/>
    <w:rsid w:val="00AD6688"/>
    <w:rsid w:val="00AD7B9C"/>
    <w:rsid w:val="00AE1136"/>
    <w:rsid w:val="00AE182C"/>
    <w:rsid w:val="00AE2EE1"/>
    <w:rsid w:val="00AE3E4F"/>
    <w:rsid w:val="00AE43EF"/>
    <w:rsid w:val="00AE595C"/>
    <w:rsid w:val="00AE5AE1"/>
    <w:rsid w:val="00AE60E6"/>
    <w:rsid w:val="00AE63DF"/>
    <w:rsid w:val="00AE7296"/>
    <w:rsid w:val="00AE7587"/>
    <w:rsid w:val="00AF0407"/>
    <w:rsid w:val="00AF106C"/>
    <w:rsid w:val="00AF171C"/>
    <w:rsid w:val="00AF1815"/>
    <w:rsid w:val="00AF1C82"/>
    <w:rsid w:val="00AF1EEB"/>
    <w:rsid w:val="00AF2AA5"/>
    <w:rsid w:val="00AF304A"/>
    <w:rsid w:val="00AF4049"/>
    <w:rsid w:val="00AF5C43"/>
    <w:rsid w:val="00AF62A7"/>
    <w:rsid w:val="00B00C49"/>
    <w:rsid w:val="00B04133"/>
    <w:rsid w:val="00B05005"/>
    <w:rsid w:val="00B05889"/>
    <w:rsid w:val="00B05F6A"/>
    <w:rsid w:val="00B060CA"/>
    <w:rsid w:val="00B06CA9"/>
    <w:rsid w:val="00B06FDE"/>
    <w:rsid w:val="00B100BD"/>
    <w:rsid w:val="00B1031A"/>
    <w:rsid w:val="00B126C8"/>
    <w:rsid w:val="00B136A7"/>
    <w:rsid w:val="00B1433F"/>
    <w:rsid w:val="00B148D0"/>
    <w:rsid w:val="00B15138"/>
    <w:rsid w:val="00B1730E"/>
    <w:rsid w:val="00B17605"/>
    <w:rsid w:val="00B17A20"/>
    <w:rsid w:val="00B17ADB"/>
    <w:rsid w:val="00B17EDB"/>
    <w:rsid w:val="00B17F26"/>
    <w:rsid w:val="00B2036E"/>
    <w:rsid w:val="00B20D93"/>
    <w:rsid w:val="00B213A8"/>
    <w:rsid w:val="00B21A2A"/>
    <w:rsid w:val="00B22AE6"/>
    <w:rsid w:val="00B22BCE"/>
    <w:rsid w:val="00B22D62"/>
    <w:rsid w:val="00B233AE"/>
    <w:rsid w:val="00B23750"/>
    <w:rsid w:val="00B23AAC"/>
    <w:rsid w:val="00B241E7"/>
    <w:rsid w:val="00B24223"/>
    <w:rsid w:val="00B24D94"/>
    <w:rsid w:val="00B25304"/>
    <w:rsid w:val="00B255A5"/>
    <w:rsid w:val="00B25C4F"/>
    <w:rsid w:val="00B25E2B"/>
    <w:rsid w:val="00B25E3D"/>
    <w:rsid w:val="00B26798"/>
    <w:rsid w:val="00B268D3"/>
    <w:rsid w:val="00B26C43"/>
    <w:rsid w:val="00B2760C"/>
    <w:rsid w:val="00B27ED9"/>
    <w:rsid w:val="00B30777"/>
    <w:rsid w:val="00B31EF9"/>
    <w:rsid w:val="00B3211A"/>
    <w:rsid w:val="00B33283"/>
    <w:rsid w:val="00B349AC"/>
    <w:rsid w:val="00B35A85"/>
    <w:rsid w:val="00B35FF7"/>
    <w:rsid w:val="00B3700F"/>
    <w:rsid w:val="00B4137E"/>
    <w:rsid w:val="00B4270C"/>
    <w:rsid w:val="00B4284E"/>
    <w:rsid w:val="00B42ABC"/>
    <w:rsid w:val="00B4452E"/>
    <w:rsid w:val="00B44E66"/>
    <w:rsid w:val="00B45350"/>
    <w:rsid w:val="00B45E23"/>
    <w:rsid w:val="00B460E5"/>
    <w:rsid w:val="00B46198"/>
    <w:rsid w:val="00B46437"/>
    <w:rsid w:val="00B4724E"/>
    <w:rsid w:val="00B47CF2"/>
    <w:rsid w:val="00B50AD7"/>
    <w:rsid w:val="00B51312"/>
    <w:rsid w:val="00B539B9"/>
    <w:rsid w:val="00B53DFA"/>
    <w:rsid w:val="00B551FF"/>
    <w:rsid w:val="00B55427"/>
    <w:rsid w:val="00B56425"/>
    <w:rsid w:val="00B572F1"/>
    <w:rsid w:val="00B60628"/>
    <w:rsid w:val="00B60849"/>
    <w:rsid w:val="00B60B09"/>
    <w:rsid w:val="00B61063"/>
    <w:rsid w:val="00B61A9F"/>
    <w:rsid w:val="00B61D2C"/>
    <w:rsid w:val="00B61DA5"/>
    <w:rsid w:val="00B630BD"/>
    <w:rsid w:val="00B64987"/>
    <w:rsid w:val="00B64AF4"/>
    <w:rsid w:val="00B65692"/>
    <w:rsid w:val="00B673B1"/>
    <w:rsid w:val="00B677B3"/>
    <w:rsid w:val="00B67F4F"/>
    <w:rsid w:val="00B7121E"/>
    <w:rsid w:val="00B7134C"/>
    <w:rsid w:val="00B72F81"/>
    <w:rsid w:val="00B73619"/>
    <w:rsid w:val="00B74626"/>
    <w:rsid w:val="00B75A9A"/>
    <w:rsid w:val="00B75E9A"/>
    <w:rsid w:val="00B7651F"/>
    <w:rsid w:val="00B80820"/>
    <w:rsid w:val="00B8174E"/>
    <w:rsid w:val="00B828F5"/>
    <w:rsid w:val="00B843DB"/>
    <w:rsid w:val="00B8456C"/>
    <w:rsid w:val="00B86023"/>
    <w:rsid w:val="00B86536"/>
    <w:rsid w:val="00B86542"/>
    <w:rsid w:val="00B8686B"/>
    <w:rsid w:val="00B90B19"/>
    <w:rsid w:val="00B910C7"/>
    <w:rsid w:val="00B91972"/>
    <w:rsid w:val="00B92456"/>
    <w:rsid w:val="00B92962"/>
    <w:rsid w:val="00B93444"/>
    <w:rsid w:val="00B93455"/>
    <w:rsid w:val="00B93DFB"/>
    <w:rsid w:val="00B93FDA"/>
    <w:rsid w:val="00B94B2F"/>
    <w:rsid w:val="00B94C6A"/>
    <w:rsid w:val="00B953E1"/>
    <w:rsid w:val="00B95A40"/>
    <w:rsid w:val="00B963F8"/>
    <w:rsid w:val="00B97BF7"/>
    <w:rsid w:val="00B97C67"/>
    <w:rsid w:val="00BA0041"/>
    <w:rsid w:val="00BA10A6"/>
    <w:rsid w:val="00BA16D6"/>
    <w:rsid w:val="00BA342D"/>
    <w:rsid w:val="00BA3F74"/>
    <w:rsid w:val="00BA46D6"/>
    <w:rsid w:val="00BA4DAC"/>
    <w:rsid w:val="00BA5F69"/>
    <w:rsid w:val="00BA7582"/>
    <w:rsid w:val="00BB00BC"/>
    <w:rsid w:val="00BB222E"/>
    <w:rsid w:val="00BB2255"/>
    <w:rsid w:val="00BB2457"/>
    <w:rsid w:val="00BB24F4"/>
    <w:rsid w:val="00BB34E4"/>
    <w:rsid w:val="00BB35C9"/>
    <w:rsid w:val="00BB50C5"/>
    <w:rsid w:val="00BB54C8"/>
    <w:rsid w:val="00BB5E13"/>
    <w:rsid w:val="00BB6060"/>
    <w:rsid w:val="00BB7A68"/>
    <w:rsid w:val="00BC04F4"/>
    <w:rsid w:val="00BC0E6C"/>
    <w:rsid w:val="00BC1F16"/>
    <w:rsid w:val="00BC2627"/>
    <w:rsid w:val="00BC2949"/>
    <w:rsid w:val="00BC38B8"/>
    <w:rsid w:val="00BC463E"/>
    <w:rsid w:val="00BC4C1D"/>
    <w:rsid w:val="00BC51CA"/>
    <w:rsid w:val="00BC5A32"/>
    <w:rsid w:val="00BC5BE5"/>
    <w:rsid w:val="00BC5F23"/>
    <w:rsid w:val="00BC7487"/>
    <w:rsid w:val="00BC7DBC"/>
    <w:rsid w:val="00BD14FD"/>
    <w:rsid w:val="00BD38B7"/>
    <w:rsid w:val="00BD3DC0"/>
    <w:rsid w:val="00BD4538"/>
    <w:rsid w:val="00BD51E7"/>
    <w:rsid w:val="00BD5F0D"/>
    <w:rsid w:val="00BD6598"/>
    <w:rsid w:val="00BD6818"/>
    <w:rsid w:val="00BD6B56"/>
    <w:rsid w:val="00BD6CC9"/>
    <w:rsid w:val="00BD6CCD"/>
    <w:rsid w:val="00BD6D43"/>
    <w:rsid w:val="00BD7136"/>
    <w:rsid w:val="00BD78C6"/>
    <w:rsid w:val="00BD7AC6"/>
    <w:rsid w:val="00BE0BBA"/>
    <w:rsid w:val="00BE1187"/>
    <w:rsid w:val="00BE20B4"/>
    <w:rsid w:val="00BE3328"/>
    <w:rsid w:val="00BE3A10"/>
    <w:rsid w:val="00BE3AE0"/>
    <w:rsid w:val="00BE423D"/>
    <w:rsid w:val="00BE46F2"/>
    <w:rsid w:val="00BE5EE8"/>
    <w:rsid w:val="00BE605F"/>
    <w:rsid w:val="00BE7761"/>
    <w:rsid w:val="00BE77A4"/>
    <w:rsid w:val="00BE7C45"/>
    <w:rsid w:val="00BF0E2B"/>
    <w:rsid w:val="00BF1353"/>
    <w:rsid w:val="00BF137A"/>
    <w:rsid w:val="00BF21AB"/>
    <w:rsid w:val="00BF23C0"/>
    <w:rsid w:val="00BF2D34"/>
    <w:rsid w:val="00BF2EBC"/>
    <w:rsid w:val="00BF3DE0"/>
    <w:rsid w:val="00BF4553"/>
    <w:rsid w:val="00BF4C32"/>
    <w:rsid w:val="00BF65F5"/>
    <w:rsid w:val="00BF6FF6"/>
    <w:rsid w:val="00BF7040"/>
    <w:rsid w:val="00BF7A8C"/>
    <w:rsid w:val="00BF7F57"/>
    <w:rsid w:val="00C020ED"/>
    <w:rsid w:val="00C029CE"/>
    <w:rsid w:val="00C02DE1"/>
    <w:rsid w:val="00C03900"/>
    <w:rsid w:val="00C0407C"/>
    <w:rsid w:val="00C046FC"/>
    <w:rsid w:val="00C049A6"/>
    <w:rsid w:val="00C04A0F"/>
    <w:rsid w:val="00C04B89"/>
    <w:rsid w:val="00C05111"/>
    <w:rsid w:val="00C05187"/>
    <w:rsid w:val="00C06D0A"/>
    <w:rsid w:val="00C11E2F"/>
    <w:rsid w:val="00C1274D"/>
    <w:rsid w:val="00C129D7"/>
    <w:rsid w:val="00C12D87"/>
    <w:rsid w:val="00C13198"/>
    <w:rsid w:val="00C134FF"/>
    <w:rsid w:val="00C148DB"/>
    <w:rsid w:val="00C15825"/>
    <w:rsid w:val="00C163BB"/>
    <w:rsid w:val="00C16A96"/>
    <w:rsid w:val="00C179FB"/>
    <w:rsid w:val="00C208DA"/>
    <w:rsid w:val="00C2091C"/>
    <w:rsid w:val="00C20D81"/>
    <w:rsid w:val="00C218DC"/>
    <w:rsid w:val="00C22B85"/>
    <w:rsid w:val="00C22E70"/>
    <w:rsid w:val="00C22FE6"/>
    <w:rsid w:val="00C23120"/>
    <w:rsid w:val="00C237B2"/>
    <w:rsid w:val="00C23D49"/>
    <w:rsid w:val="00C23FE4"/>
    <w:rsid w:val="00C242FC"/>
    <w:rsid w:val="00C247A4"/>
    <w:rsid w:val="00C24ABE"/>
    <w:rsid w:val="00C25A7E"/>
    <w:rsid w:val="00C26C73"/>
    <w:rsid w:val="00C301D8"/>
    <w:rsid w:val="00C30C5A"/>
    <w:rsid w:val="00C31777"/>
    <w:rsid w:val="00C31D8F"/>
    <w:rsid w:val="00C32169"/>
    <w:rsid w:val="00C32771"/>
    <w:rsid w:val="00C334AD"/>
    <w:rsid w:val="00C33E18"/>
    <w:rsid w:val="00C341EB"/>
    <w:rsid w:val="00C344F7"/>
    <w:rsid w:val="00C34AEA"/>
    <w:rsid w:val="00C34E31"/>
    <w:rsid w:val="00C35D43"/>
    <w:rsid w:val="00C36F0C"/>
    <w:rsid w:val="00C37261"/>
    <w:rsid w:val="00C40392"/>
    <w:rsid w:val="00C41121"/>
    <w:rsid w:val="00C414F9"/>
    <w:rsid w:val="00C433C0"/>
    <w:rsid w:val="00C44832"/>
    <w:rsid w:val="00C45571"/>
    <w:rsid w:val="00C459C9"/>
    <w:rsid w:val="00C45B95"/>
    <w:rsid w:val="00C45CCE"/>
    <w:rsid w:val="00C4671B"/>
    <w:rsid w:val="00C46CDD"/>
    <w:rsid w:val="00C47252"/>
    <w:rsid w:val="00C50108"/>
    <w:rsid w:val="00C5066F"/>
    <w:rsid w:val="00C50BAF"/>
    <w:rsid w:val="00C5175F"/>
    <w:rsid w:val="00C51803"/>
    <w:rsid w:val="00C52F83"/>
    <w:rsid w:val="00C5346C"/>
    <w:rsid w:val="00C53D65"/>
    <w:rsid w:val="00C54005"/>
    <w:rsid w:val="00C55056"/>
    <w:rsid w:val="00C555D2"/>
    <w:rsid w:val="00C5638C"/>
    <w:rsid w:val="00C5773D"/>
    <w:rsid w:val="00C579C9"/>
    <w:rsid w:val="00C6150E"/>
    <w:rsid w:val="00C61F73"/>
    <w:rsid w:val="00C61FA0"/>
    <w:rsid w:val="00C621F6"/>
    <w:rsid w:val="00C63BC5"/>
    <w:rsid w:val="00C65250"/>
    <w:rsid w:val="00C65AA0"/>
    <w:rsid w:val="00C65F7E"/>
    <w:rsid w:val="00C66B67"/>
    <w:rsid w:val="00C67689"/>
    <w:rsid w:val="00C7068A"/>
    <w:rsid w:val="00C707D0"/>
    <w:rsid w:val="00C716BE"/>
    <w:rsid w:val="00C71CA9"/>
    <w:rsid w:val="00C71FC2"/>
    <w:rsid w:val="00C745D0"/>
    <w:rsid w:val="00C7538C"/>
    <w:rsid w:val="00C7663A"/>
    <w:rsid w:val="00C76BCE"/>
    <w:rsid w:val="00C7715B"/>
    <w:rsid w:val="00C80470"/>
    <w:rsid w:val="00C805E8"/>
    <w:rsid w:val="00C806A7"/>
    <w:rsid w:val="00C82E29"/>
    <w:rsid w:val="00C83C59"/>
    <w:rsid w:val="00C84334"/>
    <w:rsid w:val="00C86216"/>
    <w:rsid w:val="00C86349"/>
    <w:rsid w:val="00C90109"/>
    <w:rsid w:val="00C90632"/>
    <w:rsid w:val="00C91C29"/>
    <w:rsid w:val="00C91F55"/>
    <w:rsid w:val="00C92787"/>
    <w:rsid w:val="00C93BD3"/>
    <w:rsid w:val="00C95CC1"/>
    <w:rsid w:val="00C95EAC"/>
    <w:rsid w:val="00C975E1"/>
    <w:rsid w:val="00CA08A3"/>
    <w:rsid w:val="00CA205F"/>
    <w:rsid w:val="00CA20F4"/>
    <w:rsid w:val="00CA3EC4"/>
    <w:rsid w:val="00CA403A"/>
    <w:rsid w:val="00CA4FAD"/>
    <w:rsid w:val="00CA5E82"/>
    <w:rsid w:val="00CA6648"/>
    <w:rsid w:val="00CA68BC"/>
    <w:rsid w:val="00CA6F1A"/>
    <w:rsid w:val="00CB1987"/>
    <w:rsid w:val="00CB2DF3"/>
    <w:rsid w:val="00CB2F04"/>
    <w:rsid w:val="00CB30DA"/>
    <w:rsid w:val="00CB327A"/>
    <w:rsid w:val="00CB36BA"/>
    <w:rsid w:val="00CB36BD"/>
    <w:rsid w:val="00CB40B3"/>
    <w:rsid w:val="00CB49F4"/>
    <w:rsid w:val="00CB4C14"/>
    <w:rsid w:val="00CB6F34"/>
    <w:rsid w:val="00CC4C6A"/>
    <w:rsid w:val="00CC50AB"/>
    <w:rsid w:val="00CC537B"/>
    <w:rsid w:val="00CC6C55"/>
    <w:rsid w:val="00CC7775"/>
    <w:rsid w:val="00CD155C"/>
    <w:rsid w:val="00CD16FD"/>
    <w:rsid w:val="00CD6D92"/>
    <w:rsid w:val="00CD785A"/>
    <w:rsid w:val="00CE06A8"/>
    <w:rsid w:val="00CE0D87"/>
    <w:rsid w:val="00CE145A"/>
    <w:rsid w:val="00CE1CC5"/>
    <w:rsid w:val="00CE2386"/>
    <w:rsid w:val="00CE419E"/>
    <w:rsid w:val="00CE5652"/>
    <w:rsid w:val="00CE58EC"/>
    <w:rsid w:val="00CE6535"/>
    <w:rsid w:val="00CE690A"/>
    <w:rsid w:val="00CE74BA"/>
    <w:rsid w:val="00CE7A2C"/>
    <w:rsid w:val="00CF0E61"/>
    <w:rsid w:val="00CF2DE2"/>
    <w:rsid w:val="00CF424C"/>
    <w:rsid w:val="00CF48C1"/>
    <w:rsid w:val="00CF5AA3"/>
    <w:rsid w:val="00CF6011"/>
    <w:rsid w:val="00CF733C"/>
    <w:rsid w:val="00CF792C"/>
    <w:rsid w:val="00D00A4F"/>
    <w:rsid w:val="00D01C87"/>
    <w:rsid w:val="00D0239F"/>
    <w:rsid w:val="00D02860"/>
    <w:rsid w:val="00D0292C"/>
    <w:rsid w:val="00D02AB6"/>
    <w:rsid w:val="00D0342C"/>
    <w:rsid w:val="00D04002"/>
    <w:rsid w:val="00D054EB"/>
    <w:rsid w:val="00D05BCD"/>
    <w:rsid w:val="00D074B5"/>
    <w:rsid w:val="00D10ED7"/>
    <w:rsid w:val="00D113CF"/>
    <w:rsid w:val="00D11A96"/>
    <w:rsid w:val="00D1247D"/>
    <w:rsid w:val="00D12BC4"/>
    <w:rsid w:val="00D12D52"/>
    <w:rsid w:val="00D13678"/>
    <w:rsid w:val="00D13A13"/>
    <w:rsid w:val="00D14126"/>
    <w:rsid w:val="00D1455D"/>
    <w:rsid w:val="00D149A2"/>
    <w:rsid w:val="00D15448"/>
    <w:rsid w:val="00D17382"/>
    <w:rsid w:val="00D1757F"/>
    <w:rsid w:val="00D175EB"/>
    <w:rsid w:val="00D17AAC"/>
    <w:rsid w:val="00D17EEF"/>
    <w:rsid w:val="00D20431"/>
    <w:rsid w:val="00D204D5"/>
    <w:rsid w:val="00D21046"/>
    <w:rsid w:val="00D2175E"/>
    <w:rsid w:val="00D22118"/>
    <w:rsid w:val="00D2351E"/>
    <w:rsid w:val="00D23DE3"/>
    <w:rsid w:val="00D24544"/>
    <w:rsid w:val="00D2460E"/>
    <w:rsid w:val="00D24BE7"/>
    <w:rsid w:val="00D251CD"/>
    <w:rsid w:val="00D25208"/>
    <w:rsid w:val="00D255FC"/>
    <w:rsid w:val="00D26508"/>
    <w:rsid w:val="00D26C10"/>
    <w:rsid w:val="00D27576"/>
    <w:rsid w:val="00D277AC"/>
    <w:rsid w:val="00D31A1F"/>
    <w:rsid w:val="00D32267"/>
    <w:rsid w:val="00D33C9A"/>
    <w:rsid w:val="00D33F92"/>
    <w:rsid w:val="00D34E51"/>
    <w:rsid w:val="00D35943"/>
    <w:rsid w:val="00D361E1"/>
    <w:rsid w:val="00D3710F"/>
    <w:rsid w:val="00D4048C"/>
    <w:rsid w:val="00D406F1"/>
    <w:rsid w:val="00D416F0"/>
    <w:rsid w:val="00D417AB"/>
    <w:rsid w:val="00D420A8"/>
    <w:rsid w:val="00D429B1"/>
    <w:rsid w:val="00D42AF5"/>
    <w:rsid w:val="00D43388"/>
    <w:rsid w:val="00D43BB1"/>
    <w:rsid w:val="00D44122"/>
    <w:rsid w:val="00D44469"/>
    <w:rsid w:val="00D44891"/>
    <w:rsid w:val="00D4538B"/>
    <w:rsid w:val="00D46652"/>
    <w:rsid w:val="00D4779F"/>
    <w:rsid w:val="00D47BB8"/>
    <w:rsid w:val="00D47EDA"/>
    <w:rsid w:val="00D511A6"/>
    <w:rsid w:val="00D51568"/>
    <w:rsid w:val="00D51B59"/>
    <w:rsid w:val="00D522C4"/>
    <w:rsid w:val="00D52331"/>
    <w:rsid w:val="00D523A8"/>
    <w:rsid w:val="00D5251F"/>
    <w:rsid w:val="00D539DB"/>
    <w:rsid w:val="00D53C77"/>
    <w:rsid w:val="00D53F8C"/>
    <w:rsid w:val="00D5445A"/>
    <w:rsid w:val="00D54979"/>
    <w:rsid w:val="00D55AE6"/>
    <w:rsid w:val="00D56AB4"/>
    <w:rsid w:val="00D571F4"/>
    <w:rsid w:val="00D60027"/>
    <w:rsid w:val="00D60B61"/>
    <w:rsid w:val="00D61940"/>
    <w:rsid w:val="00D621E7"/>
    <w:rsid w:val="00D62DAD"/>
    <w:rsid w:val="00D63060"/>
    <w:rsid w:val="00D6320B"/>
    <w:rsid w:val="00D632DC"/>
    <w:rsid w:val="00D64525"/>
    <w:rsid w:val="00D676C0"/>
    <w:rsid w:val="00D70655"/>
    <w:rsid w:val="00D70FB5"/>
    <w:rsid w:val="00D7117F"/>
    <w:rsid w:val="00D716F4"/>
    <w:rsid w:val="00D71DDA"/>
    <w:rsid w:val="00D7274E"/>
    <w:rsid w:val="00D72AFD"/>
    <w:rsid w:val="00D733B1"/>
    <w:rsid w:val="00D744C8"/>
    <w:rsid w:val="00D74536"/>
    <w:rsid w:val="00D747B9"/>
    <w:rsid w:val="00D763D8"/>
    <w:rsid w:val="00D76D0B"/>
    <w:rsid w:val="00D776FC"/>
    <w:rsid w:val="00D77897"/>
    <w:rsid w:val="00D801DE"/>
    <w:rsid w:val="00D80491"/>
    <w:rsid w:val="00D8082F"/>
    <w:rsid w:val="00D808AA"/>
    <w:rsid w:val="00D812F4"/>
    <w:rsid w:val="00D82ACD"/>
    <w:rsid w:val="00D82C4D"/>
    <w:rsid w:val="00D83CC0"/>
    <w:rsid w:val="00D8427E"/>
    <w:rsid w:val="00D86559"/>
    <w:rsid w:val="00D869C2"/>
    <w:rsid w:val="00D86C21"/>
    <w:rsid w:val="00D86C96"/>
    <w:rsid w:val="00D86FB3"/>
    <w:rsid w:val="00D900B8"/>
    <w:rsid w:val="00D9050A"/>
    <w:rsid w:val="00D90BB5"/>
    <w:rsid w:val="00D92786"/>
    <w:rsid w:val="00D92FF6"/>
    <w:rsid w:val="00D93275"/>
    <w:rsid w:val="00D93378"/>
    <w:rsid w:val="00D93C3B"/>
    <w:rsid w:val="00D95030"/>
    <w:rsid w:val="00D95304"/>
    <w:rsid w:val="00D95427"/>
    <w:rsid w:val="00D95858"/>
    <w:rsid w:val="00D95D54"/>
    <w:rsid w:val="00D962CD"/>
    <w:rsid w:val="00D96B33"/>
    <w:rsid w:val="00D96C4A"/>
    <w:rsid w:val="00D96FC9"/>
    <w:rsid w:val="00D97151"/>
    <w:rsid w:val="00DA01CC"/>
    <w:rsid w:val="00DA02B9"/>
    <w:rsid w:val="00DA15F7"/>
    <w:rsid w:val="00DA164A"/>
    <w:rsid w:val="00DA21D3"/>
    <w:rsid w:val="00DA22C1"/>
    <w:rsid w:val="00DA3479"/>
    <w:rsid w:val="00DA3B22"/>
    <w:rsid w:val="00DA64D6"/>
    <w:rsid w:val="00DA661D"/>
    <w:rsid w:val="00DA713A"/>
    <w:rsid w:val="00DA7BA4"/>
    <w:rsid w:val="00DB0010"/>
    <w:rsid w:val="00DB0807"/>
    <w:rsid w:val="00DB6300"/>
    <w:rsid w:val="00DB6CA1"/>
    <w:rsid w:val="00DB7530"/>
    <w:rsid w:val="00DB7EEC"/>
    <w:rsid w:val="00DC118F"/>
    <w:rsid w:val="00DC16A8"/>
    <w:rsid w:val="00DC29E9"/>
    <w:rsid w:val="00DC2C20"/>
    <w:rsid w:val="00DC2EE8"/>
    <w:rsid w:val="00DC3A40"/>
    <w:rsid w:val="00DC4C74"/>
    <w:rsid w:val="00DC520F"/>
    <w:rsid w:val="00DC5517"/>
    <w:rsid w:val="00DC640D"/>
    <w:rsid w:val="00DC6445"/>
    <w:rsid w:val="00DC6C83"/>
    <w:rsid w:val="00DC759B"/>
    <w:rsid w:val="00DC78AF"/>
    <w:rsid w:val="00DD0199"/>
    <w:rsid w:val="00DD0A07"/>
    <w:rsid w:val="00DD1E31"/>
    <w:rsid w:val="00DD29EF"/>
    <w:rsid w:val="00DD2F7A"/>
    <w:rsid w:val="00DD37FA"/>
    <w:rsid w:val="00DD3E9F"/>
    <w:rsid w:val="00DD41E3"/>
    <w:rsid w:val="00DD4840"/>
    <w:rsid w:val="00DD4F0F"/>
    <w:rsid w:val="00DD5765"/>
    <w:rsid w:val="00DD5CB5"/>
    <w:rsid w:val="00DD6272"/>
    <w:rsid w:val="00DD6355"/>
    <w:rsid w:val="00DD6906"/>
    <w:rsid w:val="00DD7681"/>
    <w:rsid w:val="00DD7953"/>
    <w:rsid w:val="00DD7DA7"/>
    <w:rsid w:val="00DE1152"/>
    <w:rsid w:val="00DE205F"/>
    <w:rsid w:val="00DE285A"/>
    <w:rsid w:val="00DE2DD3"/>
    <w:rsid w:val="00DE30F7"/>
    <w:rsid w:val="00DE39A2"/>
    <w:rsid w:val="00DE3A53"/>
    <w:rsid w:val="00DE481B"/>
    <w:rsid w:val="00DE49F3"/>
    <w:rsid w:val="00DE5405"/>
    <w:rsid w:val="00DE5936"/>
    <w:rsid w:val="00DE59F5"/>
    <w:rsid w:val="00DE59FF"/>
    <w:rsid w:val="00DE5B76"/>
    <w:rsid w:val="00DE606C"/>
    <w:rsid w:val="00DE66CD"/>
    <w:rsid w:val="00DE6829"/>
    <w:rsid w:val="00DE74DD"/>
    <w:rsid w:val="00DE75F0"/>
    <w:rsid w:val="00DE76FC"/>
    <w:rsid w:val="00DE7B2E"/>
    <w:rsid w:val="00DE7E0E"/>
    <w:rsid w:val="00DF0425"/>
    <w:rsid w:val="00DF0534"/>
    <w:rsid w:val="00DF0BEC"/>
    <w:rsid w:val="00DF11A5"/>
    <w:rsid w:val="00DF1635"/>
    <w:rsid w:val="00DF1DDC"/>
    <w:rsid w:val="00DF3A7F"/>
    <w:rsid w:val="00DF3AD7"/>
    <w:rsid w:val="00DF3FD6"/>
    <w:rsid w:val="00DF4715"/>
    <w:rsid w:val="00DF48C8"/>
    <w:rsid w:val="00DF5653"/>
    <w:rsid w:val="00DF6495"/>
    <w:rsid w:val="00DF660D"/>
    <w:rsid w:val="00DF68D8"/>
    <w:rsid w:val="00DF6FB0"/>
    <w:rsid w:val="00E0037E"/>
    <w:rsid w:val="00E005BD"/>
    <w:rsid w:val="00E00BC3"/>
    <w:rsid w:val="00E01621"/>
    <w:rsid w:val="00E041DB"/>
    <w:rsid w:val="00E048F2"/>
    <w:rsid w:val="00E04CDB"/>
    <w:rsid w:val="00E04EC8"/>
    <w:rsid w:val="00E06494"/>
    <w:rsid w:val="00E07390"/>
    <w:rsid w:val="00E10498"/>
    <w:rsid w:val="00E107F7"/>
    <w:rsid w:val="00E10FA7"/>
    <w:rsid w:val="00E10FF1"/>
    <w:rsid w:val="00E11124"/>
    <w:rsid w:val="00E11AE1"/>
    <w:rsid w:val="00E12971"/>
    <w:rsid w:val="00E12CA8"/>
    <w:rsid w:val="00E14076"/>
    <w:rsid w:val="00E1509E"/>
    <w:rsid w:val="00E1522A"/>
    <w:rsid w:val="00E153AB"/>
    <w:rsid w:val="00E1592A"/>
    <w:rsid w:val="00E15CC9"/>
    <w:rsid w:val="00E17469"/>
    <w:rsid w:val="00E178B2"/>
    <w:rsid w:val="00E17C36"/>
    <w:rsid w:val="00E17CFC"/>
    <w:rsid w:val="00E216FE"/>
    <w:rsid w:val="00E219EA"/>
    <w:rsid w:val="00E22119"/>
    <w:rsid w:val="00E23384"/>
    <w:rsid w:val="00E235C7"/>
    <w:rsid w:val="00E236CC"/>
    <w:rsid w:val="00E23A65"/>
    <w:rsid w:val="00E23B10"/>
    <w:rsid w:val="00E24141"/>
    <w:rsid w:val="00E241D1"/>
    <w:rsid w:val="00E24AE3"/>
    <w:rsid w:val="00E27747"/>
    <w:rsid w:val="00E2787D"/>
    <w:rsid w:val="00E306F5"/>
    <w:rsid w:val="00E30B89"/>
    <w:rsid w:val="00E313BF"/>
    <w:rsid w:val="00E32EB9"/>
    <w:rsid w:val="00E32F3A"/>
    <w:rsid w:val="00E339A5"/>
    <w:rsid w:val="00E33CE8"/>
    <w:rsid w:val="00E376CC"/>
    <w:rsid w:val="00E3798F"/>
    <w:rsid w:val="00E401A4"/>
    <w:rsid w:val="00E4156E"/>
    <w:rsid w:val="00E4171E"/>
    <w:rsid w:val="00E43BAD"/>
    <w:rsid w:val="00E4476F"/>
    <w:rsid w:val="00E447A2"/>
    <w:rsid w:val="00E46136"/>
    <w:rsid w:val="00E46479"/>
    <w:rsid w:val="00E46E63"/>
    <w:rsid w:val="00E4728F"/>
    <w:rsid w:val="00E472F3"/>
    <w:rsid w:val="00E47AE5"/>
    <w:rsid w:val="00E500A3"/>
    <w:rsid w:val="00E50CD6"/>
    <w:rsid w:val="00E51806"/>
    <w:rsid w:val="00E53F2B"/>
    <w:rsid w:val="00E53F99"/>
    <w:rsid w:val="00E54461"/>
    <w:rsid w:val="00E55CD0"/>
    <w:rsid w:val="00E562CE"/>
    <w:rsid w:val="00E5645E"/>
    <w:rsid w:val="00E56DBB"/>
    <w:rsid w:val="00E56F0E"/>
    <w:rsid w:val="00E57858"/>
    <w:rsid w:val="00E57EF0"/>
    <w:rsid w:val="00E6129C"/>
    <w:rsid w:val="00E62D1E"/>
    <w:rsid w:val="00E62E46"/>
    <w:rsid w:val="00E62F6F"/>
    <w:rsid w:val="00E633CE"/>
    <w:rsid w:val="00E64C6D"/>
    <w:rsid w:val="00E651CA"/>
    <w:rsid w:val="00E66333"/>
    <w:rsid w:val="00E6744E"/>
    <w:rsid w:val="00E7039F"/>
    <w:rsid w:val="00E710BB"/>
    <w:rsid w:val="00E71F9E"/>
    <w:rsid w:val="00E72441"/>
    <w:rsid w:val="00E7246B"/>
    <w:rsid w:val="00E72520"/>
    <w:rsid w:val="00E72542"/>
    <w:rsid w:val="00E73171"/>
    <w:rsid w:val="00E73194"/>
    <w:rsid w:val="00E734DD"/>
    <w:rsid w:val="00E73618"/>
    <w:rsid w:val="00E74BAE"/>
    <w:rsid w:val="00E76988"/>
    <w:rsid w:val="00E774F7"/>
    <w:rsid w:val="00E77943"/>
    <w:rsid w:val="00E803BE"/>
    <w:rsid w:val="00E81F4B"/>
    <w:rsid w:val="00E82B5E"/>
    <w:rsid w:val="00E82EAE"/>
    <w:rsid w:val="00E83554"/>
    <w:rsid w:val="00E8451E"/>
    <w:rsid w:val="00E8519E"/>
    <w:rsid w:val="00E876D5"/>
    <w:rsid w:val="00E9000E"/>
    <w:rsid w:val="00E900DF"/>
    <w:rsid w:val="00E905BF"/>
    <w:rsid w:val="00E906BD"/>
    <w:rsid w:val="00E9136E"/>
    <w:rsid w:val="00E93CBF"/>
    <w:rsid w:val="00E956C1"/>
    <w:rsid w:val="00E964CF"/>
    <w:rsid w:val="00E96B38"/>
    <w:rsid w:val="00E96D95"/>
    <w:rsid w:val="00E973D0"/>
    <w:rsid w:val="00EA0425"/>
    <w:rsid w:val="00EA1D1B"/>
    <w:rsid w:val="00EA218A"/>
    <w:rsid w:val="00EA3751"/>
    <w:rsid w:val="00EA41D9"/>
    <w:rsid w:val="00EA539D"/>
    <w:rsid w:val="00EA78EE"/>
    <w:rsid w:val="00EA7C75"/>
    <w:rsid w:val="00EB0162"/>
    <w:rsid w:val="00EB02D5"/>
    <w:rsid w:val="00EB1F33"/>
    <w:rsid w:val="00EB2D0A"/>
    <w:rsid w:val="00EB30A2"/>
    <w:rsid w:val="00EB3687"/>
    <w:rsid w:val="00EB3F63"/>
    <w:rsid w:val="00EB4DD4"/>
    <w:rsid w:val="00EB4F8B"/>
    <w:rsid w:val="00EB55FC"/>
    <w:rsid w:val="00EB6511"/>
    <w:rsid w:val="00EB70E9"/>
    <w:rsid w:val="00EB7584"/>
    <w:rsid w:val="00EB7B3D"/>
    <w:rsid w:val="00EC2842"/>
    <w:rsid w:val="00EC3B49"/>
    <w:rsid w:val="00EC3E2B"/>
    <w:rsid w:val="00EC4310"/>
    <w:rsid w:val="00EC5429"/>
    <w:rsid w:val="00EC5688"/>
    <w:rsid w:val="00EC6633"/>
    <w:rsid w:val="00EC7B58"/>
    <w:rsid w:val="00EC7CE7"/>
    <w:rsid w:val="00ED0315"/>
    <w:rsid w:val="00ED07A5"/>
    <w:rsid w:val="00ED0D7C"/>
    <w:rsid w:val="00ED1A69"/>
    <w:rsid w:val="00ED1EBE"/>
    <w:rsid w:val="00ED27EB"/>
    <w:rsid w:val="00ED33D5"/>
    <w:rsid w:val="00ED33E6"/>
    <w:rsid w:val="00ED6178"/>
    <w:rsid w:val="00ED65DC"/>
    <w:rsid w:val="00ED6847"/>
    <w:rsid w:val="00EE0332"/>
    <w:rsid w:val="00EE08D6"/>
    <w:rsid w:val="00EE0FA3"/>
    <w:rsid w:val="00EE1415"/>
    <w:rsid w:val="00EE1441"/>
    <w:rsid w:val="00EE1977"/>
    <w:rsid w:val="00EE2570"/>
    <w:rsid w:val="00EE267D"/>
    <w:rsid w:val="00EE29EE"/>
    <w:rsid w:val="00EE37DF"/>
    <w:rsid w:val="00EE3E45"/>
    <w:rsid w:val="00EE4152"/>
    <w:rsid w:val="00EE46A2"/>
    <w:rsid w:val="00EE4F1E"/>
    <w:rsid w:val="00EE59FD"/>
    <w:rsid w:val="00EE6374"/>
    <w:rsid w:val="00EE68BE"/>
    <w:rsid w:val="00EE70EF"/>
    <w:rsid w:val="00EE7BF2"/>
    <w:rsid w:val="00EF08E7"/>
    <w:rsid w:val="00EF1F98"/>
    <w:rsid w:val="00EF206C"/>
    <w:rsid w:val="00EF2204"/>
    <w:rsid w:val="00EF2AF9"/>
    <w:rsid w:val="00EF346F"/>
    <w:rsid w:val="00EF3CAA"/>
    <w:rsid w:val="00EF3F60"/>
    <w:rsid w:val="00EF480E"/>
    <w:rsid w:val="00EF6107"/>
    <w:rsid w:val="00EF75BD"/>
    <w:rsid w:val="00F00709"/>
    <w:rsid w:val="00F00A29"/>
    <w:rsid w:val="00F0118D"/>
    <w:rsid w:val="00F0155D"/>
    <w:rsid w:val="00F01DA7"/>
    <w:rsid w:val="00F02013"/>
    <w:rsid w:val="00F02261"/>
    <w:rsid w:val="00F024EE"/>
    <w:rsid w:val="00F04E51"/>
    <w:rsid w:val="00F04F20"/>
    <w:rsid w:val="00F05113"/>
    <w:rsid w:val="00F053B6"/>
    <w:rsid w:val="00F0556B"/>
    <w:rsid w:val="00F05711"/>
    <w:rsid w:val="00F0649A"/>
    <w:rsid w:val="00F075D0"/>
    <w:rsid w:val="00F07634"/>
    <w:rsid w:val="00F1019A"/>
    <w:rsid w:val="00F11FAE"/>
    <w:rsid w:val="00F1243C"/>
    <w:rsid w:val="00F13288"/>
    <w:rsid w:val="00F138AA"/>
    <w:rsid w:val="00F13AA1"/>
    <w:rsid w:val="00F13C8D"/>
    <w:rsid w:val="00F13ED4"/>
    <w:rsid w:val="00F1479B"/>
    <w:rsid w:val="00F1587A"/>
    <w:rsid w:val="00F15D2D"/>
    <w:rsid w:val="00F1772D"/>
    <w:rsid w:val="00F208D8"/>
    <w:rsid w:val="00F21283"/>
    <w:rsid w:val="00F2148C"/>
    <w:rsid w:val="00F234F3"/>
    <w:rsid w:val="00F2354E"/>
    <w:rsid w:val="00F23EB0"/>
    <w:rsid w:val="00F2402F"/>
    <w:rsid w:val="00F25001"/>
    <w:rsid w:val="00F2517D"/>
    <w:rsid w:val="00F257B3"/>
    <w:rsid w:val="00F27416"/>
    <w:rsid w:val="00F276E8"/>
    <w:rsid w:val="00F3067E"/>
    <w:rsid w:val="00F30D39"/>
    <w:rsid w:val="00F31092"/>
    <w:rsid w:val="00F31450"/>
    <w:rsid w:val="00F3154E"/>
    <w:rsid w:val="00F315DA"/>
    <w:rsid w:val="00F32E1A"/>
    <w:rsid w:val="00F338B8"/>
    <w:rsid w:val="00F33F3B"/>
    <w:rsid w:val="00F341BC"/>
    <w:rsid w:val="00F34341"/>
    <w:rsid w:val="00F34775"/>
    <w:rsid w:val="00F3498C"/>
    <w:rsid w:val="00F35640"/>
    <w:rsid w:val="00F362AB"/>
    <w:rsid w:val="00F368C1"/>
    <w:rsid w:val="00F37504"/>
    <w:rsid w:val="00F37E22"/>
    <w:rsid w:val="00F40A9A"/>
    <w:rsid w:val="00F4101E"/>
    <w:rsid w:val="00F414D5"/>
    <w:rsid w:val="00F44ED8"/>
    <w:rsid w:val="00F4537E"/>
    <w:rsid w:val="00F46155"/>
    <w:rsid w:val="00F463F9"/>
    <w:rsid w:val="00F4766C"/>
    <w:rsid w:val="00F50107"/>
    <w:rsid w:val="00F50860"/>
    <w:rsid w:val="00F508E3"/>
    <w:rsid w:val="00F50965"/>
    <w:rsid w:val="00F526F4"/>
    <w:rsid w:val="00F53143"/>
    <w:rsid w:val="00F542EE"/>
    <w:rsid w:val="00F54761"/>
    <w:rsid w:val="00F55B66"/>
    <w:rsid w:val="00F56787"/>
    <w:rsid w:val="00F56BFC"/>
    <w:rsid w:val="00F56FF5"/>
    <w:rsid w:val="00F57BFA"/>
    <w:rsid w:val="00F60B11"/>
    <w:rsid w:val="00F6233E"/>
    <w:rsid w:val="00F6273E"/>
    <w:rsid w:val="00F62783"/>
    <w:rsid w:val="00F63184"/>
    <w:rsid w:val="00F63199"/>
    <w:rsid w:val="00F64C55"/>
    <w:rsid w:val="00F65E61"/>
    <w:rsid w:val="00F674A5"/>
    <w:rsid w:val="00F67A4D"/>
    <w:rsid w:val="00F70793"/>
    <w:rsid w:val="00F70DAE"/>
    <w:rsid w:val="00F71087"/>
    <w:rsid w:val="00F71191"/>
    <w:rsid w:val="00F72116"/>
    <w:rsid w:val="00F72A9D"/>
    <w:rsid w:val="00F73118"/>
    <w:rsid w:val="00F7331B"/>
    <w:rsid w:val="00F733A5"/>
    <w:rsid w:val="00F73B33"/>
    <w:rsid w:val="00F73FA2"/>
    <w:rsid w:val="00F74724"/>
    <w:rsid w:val="00F74EF4"/>
    <w:rsid w:val="00F760F7"/>
    <w:rsid w:val="00F773DE"/>
    <w:rsid w:val="00F77657"/>
    <w:rsid w:val="00F77CB0"/>
    <w:rsid w:val="00F803C0"/>
    <w:rsid w:val="00F803EB"/>
    <w:rsid w:val="00F80FA6"/>
    <w:rsid w:val="00F811B3"/>
    <w:rsid w:val="00F81388"/>
    <w:rsid w:val="00F816FB"/>
    <w:rsid w:val="00F826E8"/>
    <w:rsid w:val="00F829FC"/>
    <w:rsid w:val="00F82D3E"/>
    <w:rsid w:val="00F83E25"/>
    <w:rsid w:val="00F84EF4"/>
    <w:rsid w:val="00F85400"/>
    <w:rsid w:val="00F85664"/>
    <w:rsid w:val="00F8647A"/>
    <w:rsid w:val="00F86F5B"/>
    <w:rsid w:val="00F874A6"/>
    <w:rsid w:val="00F87CAD"/>
    <w:rsid w:val="00F92962"/>
    <w:rsid w:val="00F95B6E"/>
    <w:rsid w:val="00F966ED"/>
    <w:rsid w:val="00F96B7C"/>
    <w:rsid w:val="00F973A7"/>
    <w:rsid w:val="00FA0075"/>
    <w:rsid w:val="00FA166B"/>
    <w:rsid w:val="00FA168A"/>
    <w:rsid w:val="00FA175F"/>
    <w:rsid w:val="00FA2712"/>
    <w:rsid w:val="00FA3659"/>
    <w:rsid w:val="00FA4DD2"/>
    <w:rsid w:val="00FA5359"/>
    <w:rsid w:val="00FA65D5"/>
    <w:rsid w:val="00FA6A7B"/>
    <w:rsid w:val="00FA6B18"/>
    <w:rsid w:val="00FA701B"/>
    <w:rsid w:val="00FB0270"/>
    <w:rsid w:val="00FB07F7"/>
    <w:rsid w:val="00FB1A20"/>
    <w:rsid w:val="00FB2E92"/>
    <w:rsid w:val="00FB3508"/>
    <w:rsid w:val="00FB43F9"/>
    <w:rsid w:val="00FB47C3"/>
    <w:rsid w:val="00FB4B96"/>
    <w:rsid w:val="00FB4BB7"/>
    <w:rsid w:val="00FB510C"/>
    <w:rsid w:val="00FB53BB"/>
    <w:rsid w:val="00FB5CA4"/>
    <w:rsid w:val="00FB605A"/>
    <w:rsid w:val="00FB6340"/>
    <w:rsid w:val="00FB6992"/>
    <w:rsid w:val="00FB7336"/>
    <w:rsid w:val="00FC0EF2"/>
    <w:rsid w:val="00FC158A"/>
    <w:rsid w:val="00FC25B0"/>
    <w:rsid w:val="00FC3311"/>
    <w:rsid w:val="00FC36C0"/>
    <w:rsid w:val="00FC3973"/>
    <w:rsid w:val="00FC3EB9"/>
    <w:rsid w:val="00FC4017"/>
    <w:rsid w:val="00FC4617"/>
    <w:rsid w:val="00FC4785"/>
    <w:rsid w:val="00FC4DB6"/>
    <w:rsid w:val="00FC4EBB"/>
    <w:rsid w:val="00FC576F"/>
    <w:rsid w:val="00FC662D"/>
    <w:rsid w:val="00FC68D1"/>
    <w:rsid w:val="00FC6EE1"/>
    <w:rsid w:val="00FC7191"/>
    <w:rsid w:val="00FC7586"/>
    <w:rsid w:val="00FC7A5C"/>
    <w:rsid w:val="00FD0682"/>
    <w:rsid w:val="00FD12FA"/>
    <w:rsid w:val="00FD511C"/>
    <w:rsid w:val="00FE029D"/>
    <w:rsid w:val="00FE0462"/>
    <w:rsid w:val="00FE0BD1"/>
    <w:rsid w:val="00FE1124"/>
    <w:rsid w:val="00FE17A2"/>
    <w:rsid w:val="00FE46B7"/>
    <w:rsid w:val="00FE604E"/>
    <w:rsid w:val="00FE7774"/>
    <w:rsid w:val="00FF058D"/>
    <w:rsid w:val="00FF1120"/>
    <w:rsid w:val="00FF1DE5"/>
    <w:rsid w:val="00FF405C"/>
    <w:rsid w:val="00FF47C3"/>
    <w:rsid w:val="00FF5665"/>
    <w:rsid w:val="00FF69A2"/>
    <w:rsid w:val="00FF69B9"/>
    <w:rsid w:val="00FF7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4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locked="1"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7F"/>
    <w:pPr>
      <w:spacing w:line="480" w:lineRule="auto"/>
    </w:pPr>
    <w:rPr>
      <w:sz w:val="24"/>
      <w:szCs w:val="20"/>
      <w:lang w:eastAsia="de-DE"/>
    </w:rPr>
  </w:style>
  <w:style w:type="paragraph" w:styleId="Heading1">
    <w:name w:val="heading 1"/>
    <w:basedOn w:val="Normal"/>
    <w:next w:val="BodyText"/>
    <w:link w:val="Heading1Char"/>
    <w:uiPriority w:val="9"/>
    <w:qFormat/>
    <w:rsid w:val="00A974A3"/>
    <w:pPr>
      <w:keepNext/>
      <w:keepLines/>
      <w:numPr>
        <w:numId w:val="11"/>
      </w:numPr>
      <w:suppressAutoHyphens/>
      <w:spacing w:before="240" w:after="240" w:line="240" w:lineRule="auto"/>
      <w:ind w:left="426" w:hanging="426"/>
      <w:outlineLvl w:val="0"/>
    </w:pPr>
    <w:rPr>
      <w:b/>
      <w:kern w:val="28"/>
      <w:szCs w:val="24"/>
    </w:rPr>
  </w:style>
  <w:style w:type="paragraph" w:styleId="Heading2">
    <w:name w:val="heading 2"/>
    <w:basedOn w:val="Heading1"/>
    <w:next w:val="BodyText"/>
    <w:link w:val="Heading2Char"/>
    <w:uiPriority w:val="9"/>
    <w:qFormat/>
    <w:rsid w:val="003477A8"/>
    <w:pPr>
      <w:numPr>
        <w:ilvl w:val="1"/>
      </w:numPr>
      <w:spacing w:before="160"/>
      <w:ind w:left="426"/>
      <w:outlineLvl w:val="1"/>
    </w:pPr>
  </w:style>
  <w:style w:type="paragraph" w:styleId="Heading3">
    <w:name w:val="heading 3"/>
    <w:basedOn w:val="Heading2"/>
    <w:next w:val="BodyText"/>
    <w:link w:val="Heading3Char"/>
    <w:uiPriority w:val="9"/>
    <w:qFormat/>
    <w:rsid w:val="00737175"/>
    <w:pPr>
      <w:numPr>
        <w:ilvl w:val="2"/>
      </w:numPr>
      <w:ind w:left="504"/>
      <w:outlineLvl w:val="2"/>
    </w:pPr>
    <w:rPr>
      <w:b w:val="0"/>
      <w:i/>
    </w:rPr>
  </w:style>
  <w:style w:type="paragraph" w:styleId="Heading4">
    <w:name w:val="heading 4"/>
    <w:basedOn w:val="Normal"/>
    <w:next w:val="BodyText"/>
    <w:link w:val="Heading4Char"/>
    <w:uiPriority w:val="9"/>
    <w:qFormat/>
    <w:rsid w:val="00E46E63"/>
    <w:pPr>
      <w:keepNext/>
      <w:numPr>
        <w:ilvl w:val="3"/>
        <w:numId w:val="1"/>
      </w:numPr>
      <w:spacing w:before="120" w:after="80"/>
      <w:outlineLvl w:val="3"/>
    </w:pPr>
    <w:rPr>
      <w:b/>
      <w:kern w:val="28"/>
      <w:sz w:val="26"/>
    </w:rPr>
  </w:style>
  <w:style w:type="paragraph" w:styleId="Heading5">
    <w:name w:val="heading 5"/>
    <w:basedOn w:val="Normal"/>
    <w:next w:val="BodyText"/>
    <w:link w:val="Heading5Char"/>
    <w:uiPriority w:val="9"/>
    <w:qFormat/>
    <w:rsid w:val="00E46E63"/>
    <w:pPr>
      <w:keepNext/>
      <w:numPr>
        <w:ilvl w:val="4"/>
        <w:numId w:val="1"/>
      </w:numPr>
      <w:spacing w:before="120" w:after="80"/>
      <w:outlineLvl w:val="4"/>
    </w:pPr>
    <w:rPr>
      <w:b/>
      <w:kern w:val="28"/>
      <w:sz w:val="26"/>
    </w:rPr>
  </w:style>
  <w:style w:type="paragraph" w:styleId="Heading6">
    <w:name w:val="heading 6"/>
    <w:basedOn w:val="Normal"/>
    <w:next w:val="BodyText"/>
    <w:link w:val="Heading6Char"/>
    <w:uiPriority w:val="9"/>
    <w:qFormat/>
    <w:rsid w:val="00E46E63"/>
    <w:pPr>
      <w:keepNext/>
      <w:numPr>
        <w:ilvl w:val="5"/>
        <w:numId w:val="1"/>
      </w:numPr>
      <w:spacing w:before="120" w:after="80"/>
      <w:outlineLvl w:val="5"/>
    </w:pPr>
    <w:rPr>
      <w:rFonts w:ascii="Arial" w:hAnsi="Arial"/>
      <w:b/>
      <w:i/>
      <w:kern w:val="28"/>
    </w:rPr>
  </w:style>
  <w:style w:type="paragraph" w:styleId="Heading7">
    <w:name w:val="heading 7"/>
    <w:basedOn w:val="Normal"/>
    <w:next w:val="BodyText"/>
    <w:link w:val="Heading7Char"/>
    <w:uiPriority w:val="9"/>
    <w:qFormat/>
    <w:rsid w:val="00E46E63"/>
    <w:pPr>
      <w:keepNext/>
      <w:numPr>
        <w:ilvl w:val="6"/>
        <w:numId w:val="1"/>
      </w:numPr>
      <w:spacing w:before="80" w:after="60"/>
      <w:outlineLvl w:val="6"/>
    </w:pPr>
    <w:rPr>
      <w:b/>
      <w:kern w:val="28"/>
    </w:rPr>
  </w:style>
  <w:style w:type="paragraph" w:styleId="Heading8">
    <w:name w:val="heading 8"/>
    <w:basedOn w:val="Normal"/>
    <w:next w:val="BodyText"/>
    <w:link w:val="Heading8Char"/>
    <w:uiPriority w:val="9"/>
    <w:qFormat/>
    <w:rsid w:val="00E46E63"/>
    <w:pPr>
      <w:keepNext/>
      <w:numPr>
        <w:ilvl w:val="7"/>
        <w:numId w:val="1"/>
      </w:numPr>
      <w:spacing w:before="80" w:after="60"/>
      <w:outlineLvl w:val="7"/>
    </w:pPr>
    <w:rPr>
      <w:b/>
      <w:i/>
      <w:kern w:val="28"/>
    </w:rPr>
  </w:style>
  <w:style w:type="paragraph" w:styleId="Heading9">
    <w:name w:val="heading 9"/>
    <w:basedOn w:val="Normal"/>
    <w:next w:val="BodyText"/>
    <w:link w:val="Heading9Char"/>
    <w:uiPriority w:val="9"/>
    <w:qFormat/>
    <w:rsid w:val="00E46E63"/>
    <w:pPr>
      <w:keepNext/>
      <w:numPr>
        <w:ilvl w:val="8"/>
        <w:numId w:val="1"/>
      </w:num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74A3"/>
    <w:rPr>
      <w:b/>
      <w:kern w:val="28"/>
      <w:sz w:val="24"/>
      <w:szCs w:val="24"/>
      <w:lang w:eastAsia="de-DE"/>
    </w:rPr>
  </w:style>
  <w:style w:type="character" w:customStyle="1" w:styleId="Heading2Char">
    <w:name w:val="Heading 2 Char"/>
    <w:basedOn w:val="DefaultParagraphFont"/>
    <w:link w:val="Heading2"/>
    <w:uiPriority w:val="9"/>
    <w:locked/>
    <w:rsid w:val="003477A8"/>
    <w:rPr>
      <w:b/>
      <w:kern w:val="28"/>
      <w:sz w:val="24"/>
      <w:szCs w:val="24"/>
      <w:lang w:eastAsia="de-DE"/>
    </w:rPr>
  </w:style>
  <w:style w:type="character" w:customStyle="1" w:styleId="Heading3Char">
    <w:name w:val="Heading 3 Char"/>
    <w:basedOn w:val="DefaultParagraphFont"/>
    <w:link w:val="Heading3"/>
    <w:uiPriority w:val="9"/>
    <w:locked/>
    <w:rsid w:val="00737175"/>
    <w:rPr>
      <w:i/>
      <w:kern w:val="28"/>
      <w:sz w:val="24"/>
      <w:szCs w:val="24"/>
      <w:lang w:eastAsia="de-DE"/>
    </w:rPr>
  </w:style>
  <w:style w:type="character" w:customStyle="1" w:styleId="Heading4Char">
    <w:name w:val="Heading 4 Char"/>
    <w:basedOn w:val="DefaultParagraphFont"/>
    <w:link w:val="Heading4"/>
    <w:uiPriority w:val="9"/>
    <w:locked/>
    <w:rsid w:val="00030E0D"/>
    <w:rPr>
      <w:b/>
      <w:kern w:val="28"/>
      <w:sz w:val="26"/>
      <w:szCs w:val="20"/>
      <w:lang w:eastAsia="de-DE"/>
    </w:rPr>
  </w:style>
  <w:style w:type="character" w:customStyle="1" w:styleId="Heading5Char">
    <w:name w:val="Heading 5 Char"/>
    <w:basedOn w:val="DefaultParagraphFont"/>
    <w:link w:val="Heading5"/>
    <w:uiPriority w:val="9"/>
    <w:locked/>
    <w:rsid w:val="00030E0D"/>
    <w:rPr>
      <w:b/>
      <w:kern w:val="28"/>
      <w:sz w:val="26"/>
      <w:szCs w:val="20"/>
      <w:lang w:eastAsia="de-DE"/>
    </w:rPr>
  </w:style>
  <w:style w:type="character" w:customStyle="1" w:styleId="Heading6Char">
    <w:name w:val="Heading 6 Char"/>
    <w:basedOn w:val="DefaultParagraphFont"/>
    <w:link w:val="Heading6"/>
    <w:uiPriority w:val="9"/>
    <w:locked/>
    <w:rsid w:val="00030E0D"/>
    <w:rPr>
      <w:rFonts w:ascii="Arial" w:hAnsi="Arial"/>
      <w:b/>
      <w:i/>
      <w:kern w:val="28"/>
      <w:sz w:val="24"/>
      <w:szCs w:val="20"/>
      <w:lang w:eastAsia="de-DE"/>
    </w:rPr>
  </w:style>
  <w:style w:type="character" w:customStyle="1" w:styleId="Heading7Char">
    <w:name w:val="Heading 7 Char"/>
    <w:basedOn w:val="DefaultParagraphFont"/>
    <w:link w:val="Heading7"/>
    <w:uiPriority w:val="9"/>
    <w:locked/>
    <w:rsid w:val="00030E0D"/>
    <w:rPr>
      <w:b/>
      <w:kern w:val="28"/>
      <w:sz w:val="24"/>
      <w:szCs w:val="20"/>
      <w:lang w:eastAsia="de-DE"/>
    </w:rPr>
  </w:style>
  <w:style w:type="character" w:customStyle="1" w:styleId="Heading8Char">
    <w:name w:val="Heading 8 Char"/>
    <w:basedOn w:val="DefaultParagraphFont"/>
    <w:link w:val="Heading8"/>
    <w:uiPriority w:val="9"/>
    <w:locked/>
    <w:rsid w:val="00030E0D"/>
    <w:rPr>
      <w:b/>
      <w:i/>
      <w:kern w:val="28"/>
      <w:sz w:val="24"/>
      <w:szCs w:val="20"/>
      <w:lang w:eastAsia="de-DE"/>
    </w:rPr>
  </w:style>
  <w:style w:type="character" w:customStyle="1" w:styleId="Heading9Char">
    <w:name w:val="Heading 9 Char"/>
    <w:basedOn w:val="DefaultParagraphFont"/>
    <w:link w:val="Heading9"/>
    <w:uiPriority w:val="9"/>
    <w:locked/>
    <w:rsid w:val="00030E0D"/>
    <w:rPr>
      <w:b/>
      <w:i/>
      <w:kern w:val="28"/>
      <w:sz w:val="24"/>
      <w:szCs w:val="20"/>
      <w:lang w:eastAsia="de-DE"/>
    </w:rPr>
  </w:style>
  <w:style w:type="paragraph" w:styleId="BalloonText">
    <w:name w:val="Balloon Text"/>
    <w:basedOn w:val="Normal"/>
    <w:link w:val="BalloonTextChar"/>
    <w:uiPriority w:val="99"/>
    <w:rsid w:val="008901F3"/>
    <w:rPr>
      <w:rFonts w:ascii="Tahoma" w:hAnsi="Tahoma" w:cs="Tahoma"/>
      <w:sz w:val="16"/>
      <w:szCs w:val="16"/>
    </w:rPr>
  </w:style>
  <w:style w:type="character" w:customStyle="1" w:styleId="BalloonTextChar">
    <w:name w:val="Balloon Text Char"/>
    <w:basedOn w:val="DefaultParagraphFont"/>
    <w:link w:val="BalloonText"/>
    <w:uiPriority w:val="99"/>
    <w:locked/>
    <w:rsid w:val="008901F3"/>
    <w:rPr>
      <w:rFonts w:ascii="Tahoma" w:hAnsi="Tahoma" w:cs="Tahoma"/>
      <w:sz w:val="16"/>
      <w:szCs w:val="16"/>
    </w:rPr>
  </w:style>
  <w:style w:type="paragraph" w:styleId="BodyText">
    <w:name w:val="Body Text"/>
    <w:basedOn w:val="Normal"/>
    <w:link w:val="BodyTextChar"/>
    <w:qFormat/>
    <w:rsid w:val="00BF65F5"/>
    <w:pPr>
      <w:spacing w:after="160"/>
    </w:pPr>
  </w:style>
  <w:style w:type="character" w:customStyle="1" w:styleId="BodyTextChar">
    <w:name w:val="Body Text Char"/>
    <w:basedOn w:val="DefaultParagraphFont"/>
    <w:link w:val="BodyText"/>
    <w:locked/>
    <w:rsid w:val="00BF65F5"/>
    <w:rPr>
      <w:sz w:val="24"/>
      <w:szCs w:val="20"/>
      <w:lang w:eastAsia="de-DE"/>
    </w:rPr>
  </w:style>
  <w:style w:type="character" w:styleId="CommentReference">
    <w:name w:val="annotation reference"/>
    <w:basedOn w:val="DefaultParagraphFont"/>
    <w:uiPriority w:val="99"/>
    <w:semiHidden/>
    <w:rsid w:val="002A46C7"/>
    <w:rPr>
      <w:rFonts w:cs="Times New Roman"/>
      <w:sz w:val="16"/>
    </w:rPr>
  </w:style>
  <w:style w:type="paragraph" w:styleId="CommentText">
    <w:name w:val="annotation text"/>
    <w:basedOn w:val="Normal"/>
    <w:link w:val="CommentTextChar"/>
    <w:uiPriority w:val="99"/>
    <w:semiHidden/>
    <w:rsid w:val="002A46C7"/>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locked/>
    <w:rsid w:val="00030E0D"/>
    <w:rPr>
      <w:rFonts w:cs="Times New Roman"/>
      <w:sz w:val="20"/>
      <w:szCs w:val="20"/>
      <w:lang w:val="de-DE" w:eastAsia="de-DE"/>
    </w:rPr>
  </w:style>
  <w:style w:type="paragraph" w:customStyle="1" w:styleId="ZuHndenvon">
    <w:name w:val="Zu Händen von"/>
    <w:basedOn w:val="BodyText"/>
    <w:uiPriority w:val="99"/>
    <w:rsid w:val="002A46C7"/>
    <w:rPr>
      <w:b/>
      <w:i/>
    </w:rPr>
  </w:style>
  <w:style w:type="paragraph" w:customStyle="1" w:styleId="Autor">
    <w:name w:val="Autor"/>
    <w:basedOn w:val="BodyText"/>
    <w:uiPriority w:val="99"/>
    <w:rsid w:val="002A46C7"/>
    <w:pPr>
      <w:spacing w:before="960"/>
      <w:jc w:val="center"/>
    </w:pPr>
    <w:rPr>
      <w:b/>
      <w:sz w:val="28"/>
    </w:rPr>
  </w:style>
  <w:style w:type="paragraph" w:customStyle="1" w:styleId="Blockzitat">
    <w:name w:val="Blockzitat"/>
    <w:basedOn w:val="BodyText"/>
    <w:uiPriority w:val="99"/>
    <w:rsid w:val="002A46C7"/>
    <w:pPr>
      <w:keepLines/>
      <w:ind w:left="720" w:right="720"/>
    </w:pPr>
    <w:rPr>
      <w:i/>
    </w:rPr>
  </w:style>
  <w:style w:type="paragraph" w:customStyle="1" w:styleId="BlockzitatAnfang">
    <w:name w:val="Blockzitat Anfang"/>
    <w:basedOn w:val="Blockzitat"/>
    <w:next w:val="Blockzitat"/>
    <w:uiPriority w:val="99"/>
    <w:rsid w:val="002A46C7"/>
    <w:pPr>
      <w:spacing w:before="120"/>
    </w:pPr>
  </w:style>
  <w:style w:type="paragraph" w:customStyle="1" w:styleId="BlockzitatEnde">
    <w:name w:val="Blockzitat Ende"/>
    <w:basedOn w:val="Blockzitat"/>
    <w:next w:val="BodyText"/>
    <w:uiPriority w:val="99"/>
    <w:rsid w:val="002A46C7"/>
    <w:pPr>
      <w:spacing w:after="240"/>
    </w:pPr>
  </w:style>
  <w:style w:type="paragraph" w:styleId="BodyTextIndent">
    <w:name w:val="Body Text Indent"/>
    <w:basedOn w:val="BodyText"/>
    <w:link w:val="BodyTextIndentChar"/>
    <w:uiPriority w:val="99"/>
    <w:rsid w:val="002A46C7"/>
    <w:pPr>
      <w:ind w:left="360"/>
    </w:pPr>
  </w:style>
  <w:style w:type="character" w:customStyle="1" w:styleId="BodyTextIndentChar">
    <w:name w:val="Body Text Indent Char"/>
    <w:basedOn w:val="DefaultParagraphFont"/>
    <w:link w:val="BodyTextIndent"/>
    <w:uiPriority w:val="99"/>
    <w:semiHidden/>
    <w:locked/>
    <w:rsid w:val="00030E0D"/>
    <w:rPr>
      <w:rFonts w:cs="Times New Roman"/>
      <w:sz w:val="20"/>
      <w:szCs w:val="20"/>
      <w:lang w:val="de-DE" w:eastAsia="de-DE"/>
    </w:rPr>
  </w:style>
  <w:style w:type="paragraph" w:customStyle="1" w:styleId="Abstzezusammenhalten">
    <w:name w:val="Absätze zusammenhalten"/>
    <w:basedOn w:val="BodyText"/>
    <w:uiPriority w:val="99"/>
    <w:rsid w:val="002A46C7"/>
    <w:pPr>
      <w:keepNext/>
    </w:pPr>
  </w:style>
  <w:style w:type="paragraph" w:styleId="Caption">
    <w:name w:val="caption"/>
    <w:basedOn w:val="Normal"/>
    <w:next w:val="BodyText"/>
    <w:link w:val="CaptionChar"/>
    <w:qFormat/>
    <w:rsid w:val="00F542EE"/>
    <w:pPr>
      <w:keepNext/>
      <w:keepLines/>
      <w:suppressAutoHyphens/>
      <w:spacing w:before="120" w:after="160" w:line="240" w:lineRule="auto"/>
      <w:ind w:left="924" w:hanging="924"/>
    </w:pPr>
    <w:rPr>
      <w:i/>
    </w:rPr>
  </w:style>
  <w:style w:type="paragraph" w:customStyle="1" w:styleId="Kapitelbezeichnung">
    <w:name w:val="Kapitelbezeichnung"/>
    <w:basedOn w:val="Normal"/>
    <w:next w:val="Normal"/>
    <w:uiPriority w:val="99"/>
    <w:rsid w:val="002A46C7"/>
    <w:pPr>
      <w:keepNext/>
      <w:spacing w:before="360"/>
      <w:jc w:val="center"/>
    </w:pPr>
    <w:rPr>
      <w:rFonts w:ascii="Arial" w:hAnsi="Arial"/>
      <w:b/>
      <w:kern w:val="28"/>
      <w:u w:val="single"/>
    </w:rPr>
  </w:style>
  <w:style w:type="paragraph" w:customStyle="1" w:styleId="Kapitelunterberschrift">
    <w:name w:val="Kapitelunterüberschrift"/>
    <w:basedOn w:val="Normal"/>
    <w:next w:val="BodyText"/>
    <w:uiPriority w:val="99"/>
    <w:rsid w:val="002A46C7"/>
    <w:pPr>
      <w:keepNext/>
      <w:keepLines/>
      <w:spacing w:before="360" w:after="360"/>
      <w:jc w:val="center"/>
    </w:pPr>
    <w:rPr>
      <w:rFonts w:ascii="Arial" w:hAnsi="Arial"/>
      <w:i/>
      <w:kern w:val="28"/>
      <w:sz w:val="28"/>
    </w:rPr>
  </w:style>
  <w:style w:type="paragraph" w:customStyle="1" w:styleId="Kapitelberschrift">
    <w:name w:val="Kapitelüberschrift"/>
    <w:basedOn w:val="Normal"/>
    <w:next w:val="Kapitelunterberschrift"/>
    <w:uiPriority w:val="99"/>
    <w:rsid w:val="002A46C7"/>
    <w:pPr>
      <w:keepNext/>
      <w:keepLines/>
      <w:spacing w:before="600"/>
      <w:jc w:val="center"/>
    </w:pPr>
    <w:rPr>
      <w:rFonts w:ascii="Arial" w:hAnsi="Arial"/>
      <w:b/>
      <w:kern w:val="28"/>
      <w:sz w:val="32"/>
    </w:rPr>
  </w:style>
  <w:style w:type="paragraph" w:styleId="Date">
    <w:name w:val="Date"/>
    <w:basedOn w:val="BodyText"/>
    <w:link w:val="DateChar"/>
    <w:qFormat/>
    <w:rsid w:val="002A46C7"/>
    <w:pPr>
      <w:spacing w:before="960"/>
      <w:jc w:val="center"/>
    </w:pPr>
    <w:rPr>
      <w:b/>
      <w:sz w:val="28"/>
    </w:rPr>
  </w:style>
  <w:style w:type="character" w:customStyle="1" w:styleId="DateChar">
    <w:name w:val="Date Char"/>
    <w:basedOn w:val="DefaultParagraphFont"/>
    <w:link w:val="Date"/>
    <w:locked/>
    <w:rsid w:val="00030E0D"/>
    <w:rPr>
      <w:rFonts w:cs="Times New Roman"/>
      <w:sz w:val="20"/>
      <w:szCs w:val="20"/>
      <w:lang w:val="de-DE" w:eastAsia="de-DE"/>
    </w:rPr>
  </w:style>
  <w:style w:type="paragraph" w:customStyle="1" w:styleId="Bezeichnung">
    <w:name w:val="Bezeichnung"/>
    <w:basedOn w:val="Normal"/>
    <w:uiPriority w:val="99"/>
    <w:rsid w:val="002A46C7"/>
    <w:pPr>
      <w:keepNext/>
      <w:spacing w:before="240" w:after="360"/>
    </w:pPr>
    <w:rPr>
      <w:b/>
      <w:kern w:val="28"/>
      <w:sz w:val="36"/>
    </w:rPr>
  </w:style>
  <w:style w:type="character" w:styleId="Emphasis">
    <w:name w:val="Emphasis"/>
    <w:basedOn w:val="DefaultParagraphFont"/>
    <w:uiPriority w:val="99"/>
    <w:qFormat/>
    <w:rsid w:val="002A46C7"/>
    <w:rPr>
      <w:rFonts w:cs="Times New Roman"/>
      <w:i/>
    </w:rPr>
  </w:style>
  <w:style w:type="character" w:styleId="EndnoteReference">
    <w:name w:val="endnote reference"/>
    <w:basedOn w:val="DefaultParagraphFont"/>
    <w:uiPriority w:val="99"/>
    <w:semiHidden/>
    <w:rsid w:val="002A46C7"/>
    <w:rPr>
      <w:rFonts w:cs="Times New Roman"/>
      <w:vertAlign w:val="superscript"/>
    </w:rPr>
  </w:style>
  <w:style w:type="paragraph" w:styleId="EndnoteText">
    <w:name w:val="endnote text"/>
    <w:basedOn w:val="Normal"/>
    <w:link w:val="EndnoteTextChar"/>
    <w:uiPriority w:val="99"/>
    <w:semiHidden/>
    <w:rsid w:val="002A46C7"/>
    <w:pPr>
      <w:tabs>
        <w:tab w:val="left" w:pos="187"/>
      </w:tabs>
      <w:spacing w:after="80" w:line="220" w:lineRule="exact"/>
      <w:ind w:left="187" w:hanging="187"/>
      <w:jc w:val="both"/>
    </w:pPr>
  </w:style>
  <w:style w:type="character" w:customStyle="1" w:styleId="EndnoteTextChar">
    <w:name w:val="Endnote Text Char"/>
    <w:basedOn w:val="DefaultParagraphFont"/>
    <w:link w:val="EndnoteText"/>
    <w:uiPriority w:val="99"/>
    <w:semiHidden/>
    <w:locked/>
    <w:rsid w:val="00030E0D"/>
    <w:rPr>
      <w:rFonts w:cs="Times New Roman"/>
      <w:sz w:val="20"/>
      <w:szCs w:val="20"/>
      <w:lang w:val="de-DE" w:eastAsia="de-DE"/>
    </w:rPr>
  </w:style>
  <w:style w:type="paragraph" w:styleId="Footer">
    <w:name w:val="footer"/>
    <w:basedOn w:val="Normal"/>
    <w:link w:val="FooterChar"/>
    <w:uiPriority w:val="99"/>
    <w:rsid w:val="002A46C7"/>
    <w:pPr>
      <w:keepLines/>
      <w:tabs>
        <w:tab w:val="center" w:pos="4320"/>
        <w:tab w:val="right" w:pos="8640"/>
      </w:tabs>
    </w:pPr>
  </w:style>
  <w:style w:type="character" w:customStyle="1" w:styleId="FooterChar">
    <w:name w:val="Footer Char"/>
    <w:basedOn w:val="DefaultParagraphFont"/>
    <w:link w:val="Footer"/>
    <w:uiPriority w:val="99"/>
    <w:locked/>
    <w:rsid w:val="00030E0D"/>
    <w:rPr>
      <w:rFonts w:cs="Times New Roman"/>
      <w:sz w:val="20"/>
      <w:szCs w:val="20"/>
      <w:lang w:val="de-DE" w:eastAsia="de-DE"/>
    </w:rPr>
  </w:style>
  <w:style w:type="paragraph" w:customStyle="1" w:styleId="Fuzeilegerade">
    <w:name w:val="Fußzeile gerade"/>
    <w:basedOn w:val="Footer"/>
    <w:uiPriority w:val="99"/>
    <w:rsid w:val="002A46C7"/>
  </w:style>
  <w:style w:type="paragraph" w:customStyle="1" w:styleId="FuzeileErste">
    <w:name w:val="Fußzeile Erste"/>
    <w:basedOn w:val="Footer"/>
    <w:uiPriority w:val="99"/>
    <w:rsid w:val="002A46C7"/>
    <w:pPr>
      <w:tabs>
        <w:tab w:val="clear" w:pos="8640"/>
      </w:tabs>
      <w:jc w:val="center"/>
    </w:pPr>
  </w:style>
  <w:style w:type="paragraph" w:customStyle="1" w:styleId="Fuzeileungerade">
    <w:name w:val="Fußzeile ungerade"/>
    <w:basedOn w:val="Footer"/>
    <w:uiPriority w:val="99"/>
    <w:rsid w:val="002A46C7"/>
    <w:pPr>
      <w:tabs>
        <w:tab w:val="right" w:pos="0"/>
      </w:tabs>
      <w:jc w:val="right"/>
    </w:pPr>
  </w:style>
  <w:style w:type="paragraph" w:customStyle="1" w:styleId="Basis-Funote">
    <w:name w:val="Basis-Fußnote"/>
    <w:basedOn w:val="Normal"/>
    <w:uiPriority w:val="99"/>
    <w:rsid w:val="002A46C7"/>
    <w:pPr>
      <w:tabs>
        <w:tab w:val="left" w:pos="187"/>
      </w:tabs>
      <w:spacing w:line="220" w:lineRule="exact"/>
      <w:ind w:left="187" w:hanging="187"/>
    </w:pPr>
    <w:rPr>
      <w:sz w:val="18"/>
    </w:rPr>
  </w:style>
  <w:style w:type="character" w:styleId="FootnoteReference">
    <w:name w:val="footnote reference"/>
    <w:basedOn w:val="DefaultParagraphFont"/>
    <w:rsid w:val="002A46C7"/>
    <w:rPr>
      <w:rFonts w:cs="Times New Roman"/>
      <w:sz w:val="20"/>
      <w:vertAlign w:val="superscript"/>
    </w:rPr>
  </w:style>
  <w:style w:type="paragraph" w:styleId="FootnoteText">
    <w:name w:val="footnote text"/>
    <w:basedOn w:val="Basis-Funote"/>
    <w:link w:val="FootnoteTextChar"/>
    <w:uiPriority w:val="9"/>
    <w:qFormat/>
    <w:rsid w:val="002A46C7"/>
    <w:pPr>
      <w:tabs>
        <w:tab w:val="clear" w:pos="187"/>
      </w:tabs>
      <w:spacing w:after="120"/>
      <w:ind w:left="397" w:hanging="397"/>
    </w:pPr>
    <w:rPr>
      <w:sz w:val="20"/>
    </w:rPr>
  </w:style>
  <w:style w:type="character" w:customStyle="1" w:styleId="FootnoteTextChar">
    <w:name w:val="Footnote Text Char"/>
    <w:basedOn w:val="DefaultParagraphFont"/>
    <w:link w:val="FootnoteText"/>
    <w:uiPriority w:val="9"/>
    <w:locked/>
    <w:rsid w:val="00030E0D"/>
    <w:rPr>
      <w:rFonts w:cs="Times New Roman"/>
      <w:sz w:val="20"/>
      <w:szCs w:val="20"/>
      <w:lang w:val="de-DE" w:eastAsia="de-DE"/>
    </w:rPr>
  </w:style>
  <w:style w:type="paragraph" w:customStyle="1" w:styleId="Begriffsdefinition">
    <w:name w:val="Begriffsdefinition"/>
    <w:basedOn w:val="BodyText"/>
    <w:uiPriority w:val="99"/>
    <w:rsid w:val="002A46C7"/>
    <w:pPr>
      <w:spacing w:line="240" w:lineRule="auto"/>
      <w:ind w:left="547" w:hanging="547"/>
    </w:pPr>
  </w:style>
  <w:style w:type="character" w:customStyle="1" w:styleId="Glossarbegriff">
    <w:name w:val="Glossarbegriff"/>
    <w:uiPriority w:val="99"/>
    <w:rsid w:val="002A46C7"/>
    <w:rPr>
      <w:b/>
    </w:rPr>
  </w:style>
  <w:style w:type="paragraph" w:styleId="Header">
    <w:name w:val="header"/>
    <w:basedOn w:val="Normal"/>
    <w:link w:val="HeaderChar"/>
    <w:uiPriority w:val="99"/>
    <w:rsid w:val="002A46C7"/>
    <w:pPr>
      <w:keepLines/>
      <w:tabs>
        <w:tab w:val="center" w:pos="4320"/>
        <w:tab w:val="right" w:pos="8640"/>
      </w:tabs>
    </w:pPr>
  </w:style>
  <w:style w:type="character" w:customStyle="1" w:styleId="HeaderChar">
    <w:name w:val="Header Char"/>
    <w:basedOn w:val="DefaultParagraphFont"/>
    <w:link w:val="Header"/>
    <w:uiPriority w:val="99"/>
    <w:semiHidden/>
    <w:locked/>
    <w:rsid w:val="00030E0D"/>
    <w:rPr>
      <w:rFonts w:cs="Times New Roman"/>
      <w:sz w:val="20"/>
      <w:szCs w:val="20"/>
      <w:lang w:val="de-DE" w:eastAsia="de-DE"/>
    </w:rPr>
  </w:style>
  <w:style w:type="paragraph" w:customStyle="1" w:styleId="Basis-Kopfzeile">
    <w:name w:val="Basis-Kopfzeile"/>
    <w:basedOn w:val="Normal"/>
    <w:uiPriority w:val="99"/>
    <w:rsid w:val="002A46C7"/>
    <w:pPr>
      <w:keepLines/>
      <w:tabs>
        <w:tab w:val="center" w:pos="4320"/>
        <w:tab w:val="right" w:pos="8640"/>
      </w:tabs>
    </w:pPr>
  </w:style>
  <w:style w:type="paragraph" w:customStyle="1" w:styleId="Kopfzeilegerade">
    <w:name w:val="Kopfzeile gerade"/>
    <w:basedOn w:val="Header"/>
    <w:uiPriority w:val="99"/>
    <w:rsid w:val="002A46C7"/>
  </w:style>
  <w:style w:type="paragraph" w:customStyle="1" w:styleId="KopfzeileErste">
    <w:name w:val="Kopfzeile Erste"/>
    <w:basedOn w:val="Header"/>
    <w:uiPriority w:val="99"/>
    <w:rsid w:val="002A46C7"/>
    <w:pPr>
      <w:tabs>
        <w:tab w:val="clear" w:pos="8640"/>
      </w:tabs>
      <w:jc w:val="center"/>
    </w:pPr>
  </w:style>
  <w:style w:type="paragraph" w:customStyle="1" w:styleId="Kopfzeileungerade">
    <w:name w:val="Kopfzeile ungerade"/>
    <w:basedOn w:val="Header"/>
    <w:uiPriority w:val="99"/>
    <w:rsid w:val="002A46C7"/>
    <w:pPr>
      <w:tabs>
        <w:tab w:val="right" w:pos="0"/>
      </w:tabs>
      <w:jc w:val="right"/>
    </w:pPr>
  </w:style>
  <w:style w:type="paragraph" w:customStyle="1" w:styleId="Basis-berschrift">
    <w:name w:val="Basis-Überschrift"/>
    <w:basedOn w:val="Normal"/>
    <w:next w:val="BodyText"/>
    <w:uiPriority w:val="99"/>
    <w:rsid w:val="002A46C7"/>
    <w:pPr>
      <w:keepNext/>
      <w:keepLines/>
      <w:spacing w:before="240" w:after="120"/>
    </w:pPr>
    <w:rPr>
      <w:rFonts w:ascii="Arial" w:hAnsi="Arial"/>
      <w:b/>
      <w:kern w:val="28"/>
      <w:sz w:val="36"/>
    </w:rPr>
  </w:style>
  <w:style w:type="paragraph" w:styleId="Index1">
    <w:name w:val="index 1"/>
    <w:basedOn w:val="Normal"/>
    <w:next w:val="Normal"/>
    <w:uiPriority w:val="99"/>
    <w:semiHidden/>
    <w:rsid w:val="002A46C7"/>
    <w:pPr>
      <w:tabs>
        <w:tab w:val="right" w:leader="dot" w:pos="9406"/>
      </w:tabs>
      <w:ind w:left="200" w:hanging="200"/>
    </w:pPr>
  </w:style>
  <w:style w:type="paragraph" w:styleId="Index2">
    <w:name w:val="index 2"/>
    <w:basedOn w:val="Normal"/>
    <w:next w:val="Normal"/>
    <w:uiPriority w:val="99"/>
    <w:semiHidden/>
    <w:rsid w:val="002A46C7"/>
    <w:pPr>
      <w:tabs>
        <w:tab w:val="right" w:leader="dot" w:pos="9406"/>
      </w:tabs>
      <w:ind w:left="400" w:hanging="200"/>
    </w:pPr>
  </w:style>
  <w:style w:type="paragraph" w:styleId="Index3">
    <w:name w:val="index 3"/>
    <w:basedOn w:val="Normal"/>
    <w:next w:val="Normal"/>
    <w:uiPriority w:val="99"/>
    <w:semiHidden/>
    <w:rsid w:val="002A46C7"/>
    <w:pPr>
      <w:tabs>
        <w:tab w:val="right" w:leader="dot" w:pos="9406"/>
      </w:tabs>
      <w:ind w:left="600" w:hanging="200"/>
    </w:pPr>
  </w:style>
  <w:style w:type="paragraph" w:styleId="Index4">
    <w:name w:val="index 4"/>
    <w:basedOn w:val="Normal"/>
    <w:next w:val="Normal"/>
    <w:uiPriority w:val="99"/>
    <w:semiHidden/>
    <w:rsid w:val="002A46C7"/>
    <w:pPr>
      <w:tabs>
        <w:tab w:val="right" w:leader="dot" w:pos="9406"/>
      </w:tabs>
      <w:ind w:left="800" w:hanging="200"/>
    </w:pPr>
  </w:style>
  <w:style w:type="paragraph" w:styleId="Index5">
    <w:name w:val="index 5"/>
    <w:basedOn w:val="Normal"/>
    <w:next w:val="Normal"/>
    <w:uiPriority w:val="99"/>
    <w:semiHidden/>
    <w:rsid w:val="002A46C7"/>
    <w:pPr>
      <w:tabs>
        <w:tab w:val="right" w:leader="dot" w:pos="9406"/>
      </w:tabs>
      <w:ind w:left="1000" w:hanging="200"/>
    </w:pPr>
  </w:style>
  <w:style w:type="paragraph" w:styleId="Index6">
    <w:name w:val="index 6"/>
    <w:basedOn w:val="Normal"/>
    <w:next w:val="Normal"/>
    <w:uiPriority w:val="99"/>
    <w:semiHidden/>
    <w:rsid w:val="002A46C7"/>
    <w:pPr>
      <w:tabs>
        <w:tab w:val="right" w:leader="dot" w:pos="9406"/>
      </w:tabs>
      <w:ind w:left="1200" w:hanging="200"/>
    </w:pPr>
  </w:style>
  <w:style w:type="paragraph" w:styleId="Index7">
    <w:name w:val="index 7"/>
    <w:basedOn w:val="Normal"/>
    <w:next w:val="Normal"/>
    <w:uiPriority w:val="99"/>
    <w:semiHidden/>
    <w:rsid w:val="002A46C7"/>
    <w:pPr>
      <w:tabs>
        <w:tab w:val="right" w:leader="dot" w:pos="9406"/>
      </w:tabs>
      <w:ind w:left="1400" w:hanging="200"/>
    </w:pPr>
  </w:style>
  <w:style w:type="paragraph" w:styleId="Index8">
    <w:name w:val="index 8"/>
    <w:basedOn w:val="Normal"/>
    <w:next w:val="Normal"/>
    <w:uiPriority w:val="99"/>
    <w:semiHidden/>
    <w:rsid w:val="002A46C7"/>
    <w:pPr>
      <w:tabs>
        <w:tab w:val="right" w:leader="dot" w:pos="9406"/>
      </w:tabs>
      <w:ind w:left="1600" w:hanging="200"/>
    </w:pPr>
  </w:style>
  <w:style w:type="paragraph" w:customStyle="1" w:styleId="Basis-Index">
    <w:name w:val="Basis-Index"/>
    <w:basedOn w:val="Normal"/>
    <w:uiPriority w:val="99"/>
    <w:rsid w:val="002A46C7"/>
    <w:pPr>
      <w:tabs>
        <w:tab w:val="right" w:leader="dot" w:pos="3960"/>
      </w:tabs>
      <w:ind w:left="720" w:hanging="720"/>
    </w:pPr>
  </w:style>
  <w:style w:type="paragraph" w:styleId="IndexHeading">
    <w:name w:val="index heading"/>
    <w:basedOn w:val="Normal"/>
    <w:next w:val="Normal"/>
    <w:uiPriority w:val="99"/>
    <w:semiHidden/>
    <w:rsid w:val="002A46C7"/>
    <w:pPr>
      <w:spacing w:before="240" w:after="120"/>
      <w:jc w:val="center"/>
    </w:pPr>
    <w:rPr>
      <w:b/>
      <w:sz w:val="26"/>
    </w:rPr>
  </w:style>
  <w:style w:type="character" w:customStyle="1" w:styleId="Einleitung">
    <w:name w:val="Einleitung"/>
    <w:uiPriority w:val="99"/>
    <w:rsid w:val="002A46C7"/>
    <w:rPr>
      <w:b/>
      <w:i/>
    </w:rPr>
  </w:style>
  <w:style w:type="character" w:styleId="LineNumber">
    <w:name w:val="line number"/>
    <w:basedOn w:val="DefaultParagraphFont"/>
    <w:uiPriority w:val="99"/>
    <w:rsid w:val="002A46C7"/>
    <w:rPr>
      <w:rFonts w:ascii="Arial" w:hAnsi="Arial" w:cs="Times New Roman"/>
      <w:sz w:val="18"/>
    </w:rPr>
  </w:style>
  <w:style w:type="paragraph" w:styleId="List">
    <w:name w:val="List"/>
    <w:basedOn w:val="BodyText"/>
    <w:uiPriority w:val="99"/>
    <w:rsid w:val="002A46C7"/>
    <w:pPr>
      <w:tabs>
        <w:tab w:val="left" w:pos="720"/>
      </w:tabs>
      <w:spacing w:after="80"/>
      <w:ind w:left="357" w:hanging="357"/>
    </w:pPr>
  </w:style>
  <w:style w:type="paragraph" w:styleId="List2">
    <w:name w:val="List 2"/>
    <w:basedOn w:val="List"/>
    <w:uiPriority w:val="99"/>
    <w:rsid w:val="002A46C7"/>
    <w:pPr>
      <w:tabs>
        <w:tab w:val="clear" w:pos="720"/>
        <w:tab w:val="left" w:pos="1080"/>
      </w:tabs>
      <w:ind w:left="1080"/>
    </w:pPr>
  </w:style>
  <w:style w:type="paragraph" w:styleId="List3">
    <w:name w:val="List 3"/>
    <w:basedOn w:val="List"/>
    <w:uiPriority w:val="99"/>
    <w:rsid w:val="002A46C7"/>
    <w:pPr>
      <w:tabs>
        <w:tab w:val="clear" w:pos="720"/>
        <w:tab w:val="left" w:pos="1440"/>
      </w:tabs>
      <w:ind w:left="1440"/>
    </w:pPr>
  </w:style>
  <w:style w:type="paragraph" w:styleId="List4">
    <w:name w:val="List 4"/>
    <w:basedOn w:val="List"/>
    <w:uiPriority w:val="99"/>
    <w:rsid w:val="002A46C7"/>
    <w:pPr>
      <w:tabs>
        <w:tab w:val="clear" w:pos="720"/>
        <w:tab w:val="left" w:pos="1800"/>
      </w:tabs>
      <w:ind w:left="1800"/>
    </w:pPr>
  </w:style>
  <w:style w:type="paragraph" w:styleId="List5">
    <w:name w:val="List 5"/>
    <w:basedOn w:val="List"/>
    <w:uiPriority w:val="99"/>
    <w:rsid w:val="002A46C7"/>
    <w:pPr>
      <w:tabs>
        <w:tab w:val="clear" w:pos="720"/>
        <w:tab w:val="left" w:pos="2160"/>
      </w:tabs>
      <w:ind w:left="2160"/>
    </w:pPr>
  </w:style>
  <w:style w:type="paragraph" w:styleId="ListBullet">
    <w:name w:val="List Bullet"/>
    <w:basedOn w:val="List"/>
    <w:uiPriority w:val="99"/>
    <w:rsid w:val="00EE1415"/>
    <w:pPr>
      <w:numPr>
        <w:numId w:val="2"/>
      </w:numPr>
      <w:spacing w:after="160"/>
    </w:pPr>
  </w:style>
  <w:style w:type="paragraph" w:styleId="ListBullet2">
    <w:name w:val="List Bullet 2"/>
    <w:basedOn w:val="ListBullet"/>
    <w:uiPriority w:val="99"/>
    <w:rsid w:val="002A46C7"/>
    <w:pPr>
      <w:ind w:left="1080"/>
    </w:pPr>
  </w:style>
  <w:style w:type="paragraph" w:styleId="ListBullet3">
    <w:name w:val="List Bullet 3"/>
    <w:basedOn w:val="ListBullet"/>
    <w:uiPriority w:val="99"/>
    <w:rsid w:val="002A46C7"/>
    <w:pPr>
      <w:ind w:left="1440"/>
    </w:pPr>
  </w:style>
  <w:style w:type="paragraph" w:styleId="ListBullet4">
    <w:name w:val="List Bullet 4"/>
    <w:basedOn w:val="ListBullet"/>
    <w:uiPriority w:val="99"/>
    <w:rsid w:val="002A46C7"/>
    <w:pPr>
      <w:ind w:left="1800"/>
    </w:pPr>
  </w:style>
  <w:style w:type="paragraph" w:styleId="ListBullet5">
    <w:name w:val="List Bullet 5"/>
    <w:basedOn w:val="ListBullet"/>
    <w:uiPriority w:val="99"/>
    <w:rsid w:val="002A46C7"/>
    <w:pPr>
      <w:ind w:left="2160"/>
    </w:pPr>
  </w:style>
  <w:style w:type="paragraph" w:customStyle="1" w:styleId="AufzhlungAnfang">
    <w:name w:val="Aufzählung Anfang"/>
    <w:basedOn w:val="ListBullet"/>
    <w:next w:val="ListBullet"/>
    <w:uiPriority w:val="99"/>
    <w:rsid w:val="002A46C7"/>
    <w:pPr>
      <w:spacing w:before="80"/>
    </w:pPr>
  </w:style>
  <w:style w:type="paragraph" w:customStyle="1" w:styleId="AufzhlungEnde">
    <w:name w:val="Aufzählung Ende"/>
    <w:basedOn w:val="ListBullet"/>
    <w:next w:val="BodyText"/>
    <w:uiPriority w:val="99"/>
    <w:rsid w:val="002A46C7"/>
    <w:pPr>
      <w:spacing w:after="240"/>
    </w:pPr>
  </w:style>
  <w:style w:type="paragraph" w:styleId="ListContinue">
    <w:name w:val="List Continue"/>
    <w:basedOn w:val="List"/>
    <w:uiPriority w:val="99"/>
    <w:rsid w:val="002A46C7"/>
    <w:pPr>
      <w:tabs>
        <w:tab w:val="clear" w:pos="720"/>
      </w:tabs>
      <w:spacing w:after="160"/>
    </w:pPr>
  </w:style>
  <w:style w:type="paragraph" w:styleId="ListContinue2">
    <w:name w:val="List Continue 2"/>
    <w:basedOn w:val="ListContinue"/>
    <w:uiPriority w:val="99"/>
    <w:rsid w:val="002A46C7"/>
    <w:pPr>
      <w:ind w:left="1080"/>
    </w:pPr>
  </w:style>
  <w:style w:type="paragraph" w:styleId="ListContinue3">
    <w:name w:val="List Continue 3"/>
    <w:basedOn w:val="ListContinue"/>
    <w:uiPriority w:val="99"/>
    <w:rsid w:val="002A46C7"/>
    <w:pPr>
      <w:ind w:left="1440"/>
    </w:pPr>
  </w:style>
  <w:style w:type="paragraph" w:styleId="ListContinue4">
    <w:name w:val="List Continue 4"/>
    <w:basedOn w:val="ListContinue"/>
    <w:uiPriority w:val="99"/>
    <w:rsid w:val="002A46C7"/>
    <w:pPr>
      <w:ind w:left="1800"/>
    </w:pPr>
  </w:style>
  <w:style w:type="paragraph" w:styleId="ListContinue5">
    <w:name w:val="List Continue 5"/>
    <w:basedOn w:val="ListContinue"/>
    <w:uiPriority w:val="99"/>
    <w:rsid w:val="002A46C7"/>
    <w:pPr>
      <w:ind w:left="2160"/>
    </w:pPr>
  </w:style>
  <w:style w:type="paragraph" w:customStyle="1" w:styleId="ListeAnfang">
    <w:name w:val="Liste Anfang"/>
    <w:basedOn w:val="List"/>
    <w:next w:val="List"/>
    <w:uiPriority w:val="99"/>
    <w:rsid w:val="002A46C7"/>
    <w:pPr>
      <w:spacing w:before="80"/>
    </w:pPr>
  </w:style>
  <w:style w:type="paragraph" w:customStyle="1" w:styleId="ListeEnde">
    <w:name w:val="Liste Ende"/>
    <w:basedOn w:val="List"/>
    <w:next w:val="BodyText"/>
    <w:uiPriority w:val="99"/>
    <w:rsid w:val="002A46C7"/>
    <w:pPr>
      <w:spacing w:after="240"/>
    </w:pPr>
  </w:style>
  <w:style w:type="paragraph" w:styleId="ListNumber">
    <w:name w:val="List Number"/>
    <w:basedOn w:val="List"/>
    <w:uiPriority w:val="99"/>
    <w:rsid w:val="002A46C7"/>
    <w:pPr>
      <w:tabs>
        <w:tab w:val="clear" w:pos="720"/>
      </w:tabs>
      <w:spacing w:after="160"/>
    </w:pPr>
  </w:style>
  <w:style w:type="paragraph" w:styleId="ListNumber2">
    <w:name w:val="List Number 2"/>
    <w:basedOn w:val="ListNumber"/>
    <w:uiPriority w:val="99"/>
    <w:rsid w:val="002A46C7"/>
    <w:pPr>
      <w:ind w:left="1080"/>
    </w:pPr>
  </w:style>
  <w:style w:type="paragraph" w:styleId="ListNumber3">
    <w:name w:val="List Number 3"/>
    <w:basedOn w:val="ListNumber"/>
    <w:uiPriority w:val="99"/>
    <w:rsid w:val="002A46C7"/>
    <w:pPr>
      <w:ind w:left="1440"/>
    </w:pPr>
  </w:style>
  <w:style w:type="paragraph" w:styleId="ListNumber4">
    <w:name w:val="List Number 4"/>
    <w:basedOn w:val="ListNumber"/>
    <w:uiPriority w:val="99"/>
    <w:rsid w:val="002A46C7"/>
    <w:pPr>
      <w:ind w:left="1800"/>
    </w:pPr>
  </w:style>
  <w:style w:type="paragraph" w:styleId="ListNumber5">
    <w:name w:val="List Number 5"/>
    <w:basedOn w:val="ListNumber"/>
    <w:uiPriority w:val="99"/>
    <w:rsid w:val="002A46C7"/>
    <w:pPr>
      <w:ind w:left="2160"/>
    </w:pPr>
  </w:style>
  <w:style w:type="paragraph" w:customStyle="1" w:styleId="NumerierungAnfang">
    <w:name w:val="Numerierung Anfang"/>
    <w:basedOn w:val="ListNumber"/>
    <w:next w:val="ListNumber"/>
    <w:uiPriority w:val="99"/>
    <w:rsid w:val="002A46C7"/>
    <w:pPr>
      <w:spacing w:before="80"/>
    </w:pPr>
  </w:style>
  <w:style w:type="paragraph" w:customStyle="1" w:styleId="NumerierungEnde">
    <w:name w:val="Numerierung Ende"/>
    <w:basedOn w:val="ListNumber"/>
    <w:next w:val="BodyText"/>
    <w:uiPriority w:val="99"/>
    <w:rsid w:val="002A46C7"/>
    <w:pPr>
      <w:spacing w:after="240"/>
    </w:pPr>
  </w:style>
  <w:style w:type="paragraph" w:styleId="MacroText">
    <w:name w:val="macro"/>
    <w:basedOn w:val="BodyText"/>
    <w:link w:val="MacroTextChar"/>
    <w:uiPriority w:val="99"/>
    <w:semiHidden/>
    <w:rsid w:val="002A46C7"/>
    <w:pPr>
      <w:spacing w:after="120" w:line="240" w:lineRule="auto"/>
    </w:pPr>
    <w:rPr>
      <w:rFonts w:ascii="Courier New" w:hAnsi="Courier New"/>
    </w:rPr>
  </w:style>
  <w:style w:type="character" w:customStyle="1" w:styleId="MacroTextChar">
    <w:name w:val="Macro Text Char"/>
    <w:basedOn w:val="DefaultParagraphFont"/>
    <w:link w:val="MacroText"/>
    <w:uiPriority w:val="99"/>
    <w:semiHidden/>
    <w:locked/>
    <w:rsid w:val="00030E0D"/>
    <w:rPr>
      <w:rFonts w:ascii="Courier New" w:hAnsi="Courier New" w:cs="Courier New"/>
      <w:sz w:val="20"/>
      <w:szCs w:val="20"/>
      <w:lang w:val="de-DE" w:eastAsia="de-DE"/>
    </w:rPr>
  </w:style>
  <w:style w:type="paragraph" w:customStyle="1" w:styleId="Name">
    <w:name w:val="Name"/>
    <w:basedOn w:val="BodyText"/>
    <w:uiPriority w:val="99"/>
    <w:rsid w:val="002A46C7"/>
    <w:pPr>
      <w:jc w:val="center"/>
    </w:pPr>
  </w:style>
  <w:style w:type="character" w:styleId="PageNumber">
    <w:name w:val="page number"/>
    <w:basedOn w:val="DefaultParagraphFont"/>
    <w:uiPriority w:val="99"/>
    <w:rsid w:val="002A46C7"/>
    <w:rPr>
      <w:rFonts w:cs="Times New Roman"/>
    </w:rPr>
  </w:style>
  <w:style w:type="paragraph" w:customStyle="1" w:styleId="TeilBeschriftung">
    <w:name w:val="Teil Beschriftung"/>
    <w:basedOn w:val="Basis-berschrift"/>
    <w:next w:val="Normal"/>
    <w:uiPriority w:val="99"/>
    <w:rsid w:val="002A46C7"/>
    <w:pPr>
      <w:spacing w:before="600" w:after="160"/>
      <w:jc w:val="center"/>
    </w:pPr>
    <w:rPr>
      <w:b w:val="0"/>
      <w:sz w:val="24"/>
      <w:u w:val="single"/>
    </w:rPr>
  </w:style>
  <w:style w:type="paragraph" w:customStyle="1" w:styleId="TeilUntertitel">
    <w:name w:val="Teil Untertitel"/>
    <w:basedOn w:val="Normal"/>
    <w:next w:val="BodyText"/>
    <w:uiPriority w:val="99"/>
    <w:rsid w:val="002A46C7"/>
    <w:pPr>
      <w:keepNext/>
      <w:spacing w:before="360" w:after="240"/>
      <w:jc w:val="center"/>
    </w:pPr>
    <w:rPr>
      <w:rFonts w:ascii="Arial" w:hAnsi="Arial"/>
      <w:i/>
      <w:kern w:val="28"/>
      <w:sz w:val="32"/>
    </w:rPr>
  </w:style>
  <w:style w:type="paragraph" w:customStyle="1" w:styleId="TeilTitel">
    <w:name w:val="Teil Titel"/>
    <w:basedOn w:val="Basis-berschrift"/>
    <w:next w:val="TeilUntertitel"/>
    <w:uiPriority w:val="99"/>
    <w:rsid w:val="002A46C7"/>
    <w:pPr>
      <w:spacing w:before="600"/>
      <w:jc w:val="center"/>
    </w:pPr>
  </w:style>
  <w:style w:type="paragraph" w:customStyle="1" w:styleId="Grafik">
    <w:name w:val="Grafik"/>
    <w:basedOn w:val="BodyText"/>
    <w:next w:val="Caption"/>
    <w:uiPriority w:val="99"/>
    <w:rsid w:val="002A46C7"/>
    <w:pPr>
      <w:keepNext/>
      <w:spacing w:line="240" w:lineRule="auto"/>
    </w:pPr>
  </w:style>
  <w:style w:type="paragraph" w:customStyle="1" w:styleId="berschriftAbschnitt">
    <w:name w:val="Überschrift Abschnitt"/>
    <w:basedOn w:val="Basis-berschrift"/>
    <w:uiPriority w:val="99"/>
    <w:rsid w:val="002A46C7"/>
    <w:pPr>
      <w:spacing w:before="120" w:after="160"/>
    </w:pPr>
    <w:rPr>
      <w:sz w:val="28"/>
    </w:rPr>
  </w:style>
  <w:style w:type="paragraph" w:customStyle="1" w:styleId="Abschnittsbezeichnung">
    <w:name w:val="Abschnittsbezeichnung"/>
    <w:basedOn w:val="Basis-berschrift"/>
    <w:next w:val="BodyText"/>
    <w:uiPriority w:val="99"/>
    <w:rsid w:val="002A46C7"/>
    <w:pPr>
      <w:spacing w:after="360"/>
      <w:jc w:val="center"/>
    </w:pPr>
  </w:style>
  <w:style w:type="paragraph" w:styleId="Subtitle">
    <w:name w:val="Subtitle"/>
    <w:basedOn w:val="Normal"/>
    <w:next w:val="BodyText"/>
    <w:link w:val="SubtitleChar"/>
    <w:qFormat/>
    <w:rsid w:val="002A46C7"/>
    <w:pPr>
      <w:keepNext/>
      <w:keepLines/>
      <w:spacing w:after="240"/>
      <w:jc w:val="center"/>
    </w:pPr>
    <w:rPr>
      <w:rFonts w:ascii="Arial" w:hAnsi="Arial"/>
      <w:i/>
      <w:kern w:val="28"/>
      <w:sz w:val="32"/>
    </w:rPr>
  </w:style>
  <w:style w:type="character" w:customStyle="1" w:styleId="SubtitleChar">
    <w:name w:val="Subtitle Char"/>
    <w:basedOn w:val="DefaultParagraphFont"/>
    <w:link w:val="Subtitle"/>
    <w:locked/>
    <w:rsid w:val="00030E0D"/>
    <w:rPr>
      <w:rFonts w:ascii="Cambria" w:hAnsi="Cambria" w:cs="Times New Roman"/>
      <w:sz w:val="24"/>
      <w:szCs w:val="24"/>
      <w:lang w:val="de-DE" w:eastAsia="de-DE"/>
    </w:rPr>
  </w:style>
  <w:style w:type="paragraph" w:styleId="Index9">
    <w:name w:val="index 9"/>
    <w:basedOn w:val="Normal"/>
    <w:next w:val="Normal"/>
    <w:uiPriority w:val="99"/>
    <w:semiHidden/>
    <w:rsid w:val="002A46C7"/>
    <w:pPr>
      <w:tabs>
        <w:tab w:val="right" w:leader="dot" w:pos="9406"/>
      </w:tabs>
      <w:ind w:left="1800" w:hanging="200"/>
    </w:pPr>
  </w:style>
  <w:style w:type="paragraph" w:customStyle="1" w:styleId="UnterberschriftTitelseite">
    <w:name w:val="Unterüberschrift Titelseite"/>
    <w:basedOn w:val="Normal"/>
    <w:next w:val="BodyText"/>
    <w:uiPriority w:val="99"/>
    <w:rsid w:val="002A46C7"/>
    <w:pPr>
      <w:keepNext/>
      <w:spacing w:before="480" w:after="480"/>
      <w:jc w:val="center"/>
    </w:pPr>
    <w:rPr>
      <w:rFonts w:ascii="Arial" w:hAnsi="Arial"/>
      <w:b/>
      <w:kern w:val="28"/>
      <w:sz w:val="32"/>
    </w:rPr>
  </w:style>
  <w:style w:type="character" w:customStyle="1" w:styleId="Hochgestellt">
    <w:name w:val="Hochgestellt"/>
    <w:uiPriority w:val="99"/>
    <w:rsid w:val="002A46C7"/>
    <w:rPr>
      <w:vertAlign w:val="superscript"/>
    </w:rPr>
  </w:style>
  <w:style w:type="paragraph" w:styleId="TableofAuthorities">
    <w:name w:val="table of authorities"/>
    <w:basedOn w:val="Normal"/>
    <w:uiPriority w:val="99"/>
    <w:semiHidden/>
    <w:rsid w:val="002A46C7"/>
    <w:pPr>
      <w:tabs>
        <w:tab w:val="right" w:leader="dot" w:pos="8640"/>
      </w:tabs>
      <w:ind w:left="360" w:hanging="360"/>
    </w:pPr>
  </w:style>
  <w:style w:type="paragraph" w:styleId="TableofFigures">
    <w:name w:val="table of figures"/>
    <w:basedOn w:val="BodyText"/>
    <w:uiPriority w:val="99"/>
    <w:semiHidden/>
    <w:rsid w:val="002A46C7"/>
    <w:pPr>
      <w:tabs>
        <w:tab w:val="right" w:leader="dot" w:pos="9071"/>
      </w:tabs>
    </w:pPr>
  </w:style>
  <w:style w:type="paragraph" w:customStyle="1" w:styleId="berschriftTitelseite">
    <w:name w:val="Überschrift Titelseite"/>
    <w:basedOn w:val="Basis-berschrift"/>
    <w:next w:val="UnterberschriftTitelseite"/>
    <w:uiPriority w:val="99"/>
    <w:rsid w:val="002A46C7"/>
    <w:pPr>
      <w:spacing w:before="1200" w:after="720"/>
      <w:jc w:val="center"/>
    </w:pPr>
    <w:rPr>
      <w:sz w:val="48"/>
    </w:rPr>
  </w:style>
  <w:style w:type="paragraph" w:styleId="TOAHeading">
    <w:name w:val="toa heading"/>
    <w:basedOn w:val="berschriftAbschnitt"/>
    <w:next w:val="TableofAuthorities"/>
    <w:uiPriority w:val="99"/>
    <w:semiHidden/>
    <w:rsid w:val="002A46C7"/>
  </w:style>
  <w:style w:type="paragraph" w:styleId="TOC1">
    <w:name w:val="toc 1"/>
    <w:basedOn w:val="Normal"/>
    <w:uiPriority w:val="39"/>
    <w:rsid w:val="0085636C"/>
    <w:pPr>
      <w:tabs>
        <w:tab w:val="right" w:leader="dot" w:pos="9071"/>
      </w:tabs>
      <w:spacing w:before="120" w:after="120" w:line="240" w:lineRule="auto"/>
      <w:ind w:left="403" w:hanging="403"/>
    </w:pPr>
  </w:style>
  <w:style w:type="paragraph" w:styleId="TOC2">
    <w:name w:val="toc 2"/>
    <w:basedOn w:val="TOC1"/>
    <w:uiPriority w:val="39"/>
    <w:rsid w:val="002A46C7"/>
    <w:pPr>
      <w:spacing w:before="60" w:after="60"/>
      <w:ind w:left="851" w:hanging="454"/>
    </w:pPr>
  </w:style>
  <w:style w:type="paragraph" w:styleId="TOC3">
    <w:name w:val="toc 3"/>
    <w:basedOn w:val="TOC2"/>
    <w:uiPriority w:val="39"/>
    <w:rsid w:val="002A46C7"/>
    <w:pPr>
      <w:ind w:left="1417" w:hanging="510"/>
    </w:pPr>
  </w:style>
  <w:style w:type="paragraph" w:styleId="TOC4">
    <w:name w:val="toc 4"/>
    <w:basedOn w:val="Normal"/>
    <w:uiPriority w:val="99"/>
    <w:semiHidden/>
    <w:rsid w:val="002A46C7"/>
    <w:pPr>
      <w:tabs>
        <w:tab w:val="right" w:leader="dot" w:pos="9071"/>
      </w:tabs>
      <w:ind w:left="400"/>
    </w:pPr>
    <w:rPr>
      <w:sz w:val="18"/>
    </w:rPr>
  </w:style>
  <w:style w:type="paragraph" w:styleId="TOC5">
    <w:name w:val="toc 5"/>
    <w:basedOn w:val="Normal"/>
    <w:uiPriority w:val="99"/>
    <w:semiHidden/>
    <w:rsid w:val="002A46C7"/>
    <w:pPr>
      <w:tabs>
        <w:tab w:val="right" w:leader="dot" w:pos="9071"/>
      </w:tabs>
      <w:ind w:left="600"/>
    </w:pPr>
    <w:rPr>
      <w:sz w:val="18"/>
    </w:rPr>
  </w:style>
  <w:style w:type="paragraph" w:styleId="TOC6">
    <w:name w:val="toc 6"/>
    <w:basedOn w:val="Normal"/>
    <w:uiPriority w:val="99"/>
    <w:semiHidden/>
    <w:rsid w:val="002A46C7"/>
    <w:pPr>
      <w:tabs>
        <w:tab w:val="right" w:leader="dot" w:pos="9071"/>
      </w:tabs>
      <w:ind w:left="800"/>
    </w:pPr>
    <w:rPr>
      <w:sz w:val="18"/>
    </w:rPr>
  </w:style>
  <w:style w:type="paragraph" w:styleId="TOC7">
    <w:name w:val="toc 7"/>
    <w:basedOn w:val="Normal"/>
    <w:uiPriority w:val="99"/>
    <w:semiHidden/>
    <w:rsid w:val="002A46C7"/>
    <w:pPr>
      <w:tabs>
        <w:tab w:val="right" w:leader="dot" w:pos="9071"/>
      </w:tabs>
      <w:ind w:left="1000"/>
    </w:pPr>
    <w:rPr>
      <w:sz w:val="18"/>
    </w:rPr>
  </w:style>
  <w:style w:type="paragraph" w:styleId="TOC8">
    <w:name w:val="toc 8"/>
    <w:basedOn w:val="Normal"/>
    <w:uiPriority w:val="99"/>
    <w:semiHidden/>
    <w:rsid w:val="002A46C7"/>
    <w:pPr>
      <w:tabs>
        <w:tab w:val="right" w:leader="dot" w:pos="9071"/>
      </w:tabs>
      <w:ind w:left="1200"/>
    </w:pPr>
    <w:rPr>
      <w:sz w:val="18"/>
    </w:rPr>
  </w:style>
  <w:style w:type="paragraph" w:styleId="TOC9">
    <w:name w:val="toc 9"/>
    <w:basedOn w:val="Normal"/>
    <w:uiPriority w:val="99"/>
    <w:semiHidden/>
    <w:rsid w:val="002A46C7"/>
    <w:pPr>
      <w:tabs>
        <w:tab w:val="right" w:leader="dot" w:pos="9071"/>
      </w:tabs>
      <w:ind w:left="1400"/>
    </w:pPr>
    <w:rPr>
      <w:sz w:val="18"/>
    </w:rPr>
  </w:style>
  <w:style w:type="paragraph" w:customStyle="1" w:styleId="Basis-Verzeichnis">
    <w:name w:val="Basis-Verzeichnis"/>
    <w:basedOn w:val="Normal"/>
    <w:uiPriority w:val="99"/>
    <w:rsid w:val="002A46C7"/>
    <w:pPr>
      <w:tabs>
        <w:tab w:val="right" w:leader="dot" w:pos="8640"/>
      </w:tabs>
    </w:pPr>
  </w:style>
  <w:style w:type="paragraph" w:styleId="Bibliography">
    <w:name w:val="Bibliography"/>
    <w:basedOn w:val="BodyText"/>
    <w:qFormat/>
    <w:rsid w:val="002A46C7"/>
    <w:pPr>
      <w:spacing w:after="0" w:line="240" w:lineRule="auto"/>
      <w:ind w:left="720" w:hanging="720"/>
    </w:pPr>
  </w:style>
  <w:style w:type="paragraph" w:customStyle="1" w:styleId="NumerierungvonBegrndungen">
    <w:name w:val="Numerierung von Begründungen"/>
    <w:basedOn w:val="BodyText"/>
    <w:uiPriority w:val="99"/>
    <w:rsid w:val="002A46C7"/>
    <w:pPr>
      <w:keepNext/>
      <w:keepLines/>
    </w:pPr>
    <w:rPr>
      <w:u w:val="single"/>
    </w:rPr>
  </w:style>
  <w:style w:type="paragraph" w:customStyle="1" w:styleId="gleichung">
    <w:name w:val="gleichung"/>
    <w:basedOn w:val="BodyText"/>
    <w:next w:val="BodyText"/>
    <w:uiPriority w:val="99"/>
    <w:rsid w:val="002A46C7"/>
    <w:pPr>
      <w:tabs>
        <w:tab w:val="left" w:pos="851"/>
        <w:tab w:val="right" w:pos="9072"/>
      </w:tabs>
    </w:pPr>
  </w:style>
  <w:style w:type="paragraph" w:customStyle="1" w:styleId="gliederung">
    <w:name w:val="gliederung"/>
    <w:basedOn w:val="Normal"/>
    <w:uiPriority w:val="99"/>
    <w:rsid w:val="002A46C7"/>
    <w:pPr>
      <w:tabs>
        <w:tab w:val="left" w:pos="794"/>
        <w:tab w:val="right" w:pos="9072"/>
      </w:tabs>
      <w:spacing w:after="360" w:line="360" w:lineRule="atLeast"/>
      <w:ind w:right="-1"/>
      <w:jc w:val="both"/>
    </w:pPr>
    <w:rPr>
      <w:rFonts w:ascii="Roman PS" w:hAnsi="Roman PS"/>
    </w:rPr>
  </w:style>
  <w:style w:type="paragraph" w:customStyle="1" w:styleId="einzeilig">
    <w:name w:val="einzeilig"/>
    <w:basedOn w:val="Normal"/>
    <w:uiPriority w:val="99"/>
    <w:rsid w:val="002A46C7"/>
    <w:pPr>
      <w:tabs>
        <w:tab w:val="left" w:pos="1474"/>
      </w:tabs>
      <w:spacing w:line="240" w:lineRule="atLeast"/>
      <w:ind w:left="1418" w:hanging="709"/>
      <w:jc w:val="both"/>
    </w:pPr>
    <w:rPr>
      <w:rFonts w:ascii="Roman PS" w:hAnsi="Roman PS"/>
    </w:rPr>
  </w:style>
  <w:style w:type="paragraph" w:customStyle="1" w:styleId="abbildung">
    <w:name w:val="abbildung"/>
    <w:basedOn w:val="Normal"/>
    <w:uiPriority w:val="99"/>
    <w:rsid w:val="002A46C7"/>
    <w:pPr>
      <w:keepNext/>
      <w:keepLines/>
      <w:tabs>
        <w:tab w:val="left" w:pos="794"/>
      </w:tabs>
      <w:spacing w:after="120" w:line="240" w:lineRule="atLeast"/>
      <w:ind w:left="1474" w:hanging="1474"/>
      <w:jc w:val="both"/>
    </w:pPr>
  </w:style>
  <w:style w:type="paragraph" w:customStyle="1" w:styleId="einzug">
    <w:name w:val="einzug"/>
    <w:basedOn w:val="Normal"/>
    <w:uiPriority w:val="99"/>
    <w:rsid w:val="002A46C7"/>
    <w:pPr>
      <w:tabs>
        <w:tab w:val="left" w:pos="794"/>
      </w:tabs>
      <w:spacing w:after="360" w:line="360" w:lineRule="atLeast"/>
      <w:ind w:left="284" w:hanging="284"/>
      <w:jc w:val="both"/>
    </w:pPr>
    <w:rPr>
      <w:rFonts w:ascii="Roman PS" w:hAnsi="Roman PS"/>
    </w:rPr>
  </w:style>
  <w:style w:type="paragraph" w:customStyle="1" w:styleId="Tabellentext">
    <w:name w:val="Tabellentext"/>
    <w:basedOn w:val="BodyText"/>
    <w:uiPriority w:val="99"/>
    <w:rsid w:val="002A46C7"/>
    <w:pPr>
      <w:spacing w:after="120" w:line="240" w:lineRule="auto"/>
    </w:pPr>
  </w:style>
  <w:style w:type="paragraph" w:customStyle="1" w:styleId="Symbolverzeichnis">
    <w:name w:val="Symbolverzeichnis"/>
    <w:basedOn w:val="Normal"/>
    <w:uiPriority w:val="99"/>
    <w:rsid w:val="002A46C7"/>
    <w:pPr>
      <w:ind w:left="851" w:hanging="851"/>
    </w:pPr>
  </w:style>
  <w:style w:type="paragraph" w:customStyle="1" w:styleId="symboleimtext">
    <w:name w:val="symbole im text"/>
    <w:basedOn w:val="BodyTextIndent"/>
    <w:uiPriority w:val="99"/>
    <w:rsid w:val="002A46C7"/>
    <w:pPr>
      <w:spacing w:after="0" w:line="240" w:lineRule="exact"/>
      <w:ind w:left="1775" w:hanging="1418"/>
    </w:pPr>
  </w:style>
  <w:style w:type="paragraph" w:customStyle="1" w:styleId="tabelle">
    <w:name w:val="tabelle"/>
    <w:basedOn w:val="Normal"/>
    <w:uiPriority w:val="99"/>
    <w:rsid w:val="002A46C7"/>
    <w:pPr>
      <w:keepNext/>
      <w:keepLines/>
      <w:spacing w:line="240" w:lineRule="atLeast"/>
      <w:jc w:val="both"/>
    </w:pPr>
  </w:style>
  <w:style w:type="paragraph" w:customStyle="1" w:styleId="Tabellenberschrift">
    <w:name w:val="Tabellenüberschrift"/>
    <w:basedOn w:val="Tabellentext"/>
    <w:uiPriority w:val="99"/>
    <w:rsid w:val="002A46C7"/>
    <w:rPr>
      <w:b/>
    </w:rPr>
  </w:style>
  <w:style w:type="paragraph" w:customStyle="1" w:styleId="berschriftinVerzeichnissen">
    <w:name w:val="Überschrift in Verzeichnissen"/>
    <w:basedOn w:val="BodyText"/>
    <w:uiPriority w:val="99"/>
    <w:rsid w:val="002A46C7"/>
    <w:pPr>
      <w:spacing w:after="360"/>
    </w:pPr>
    <w:rPr>
      <w:sz w:val="32"/>
    </w:rPr>
  </w:style>
  <w:style w:type="character" w:customStyle="1" w:styleId="Zeichentief">
    <w:name w:val="Zeichen tief"/>
    <w:basedOn w:val="DefaultParagraphFont"/>
    <w:uiPriority w:val="99"/>
    <w:rsid w:val="002A46C7"/>
    <w:rPr>
      <w:rFonts w:cs="Times New Roman"/>
      <w:position w:val="-6"/>
      <w:sz w:val="20"/>
      <w:vertAlign w:val="baseline"/>
    </w:rPr>
  </w:style>
  <w:style w:type="character" w:customStyle="1" w:styleId="Zeichenhoch">
    <w:name w:val="Zeichen hoch"/>
    <w:basedOn w:val="DefaultParagraphFont"/>
    <w:uiPriority w:val="99"/>
    <w:rsid w:val="002A46C7"/>
    <w:rPr>
      <w:rFonts w:cs="Times New Roman"/>
      <w:position w:val="6"/>
      <w:sz w:val="24"/>
      <w:vertAlign w:val="baseline"/>
    </w:rPr>
  </w:style>
  <w:style w:type="paragraph" w:customStyle="1" w:styleId="Tabellentextzentriert">
    <w:name w:val="Tabellentext zentriert"/>
    <w:basedOn w:val="Tabellentext"/>
    <w:uiPriority w:val="99"/>
    <w:rsid w:val="002A46C7"/>
    <w:pPr>
      <w:jc w:val="center"/>
    </w:pPr>
  </w:style>
  <w:style w:type="paragraph" w:styleId="Title">
    <w:name w:val="Title"/>
    <w:basedOn w:val="Normal"/>
    <w:link w:val="TitleChar"/>
    <w:qFormat/>
    <w:rsid w:val="002A46C7"/>
    <w:pPr>
      <w:spacing w:before="240" w:after="60"/>
      <w:jc w:val="center"/>
    </w:pPr>
    <w:rPr>
      <w:rFonts w:ascii="Arial" w:hAnsi="Arial"/>
      <w:b/>
      <w:kern w:val="28"/>
      <w:sz w:val="36"/>
    </w:rPr>
  </w:style>
  <w:style w:type="character" w:customStyle="1" w:styleId="TitleChar">
    <w:name w:val="Title Char"/>
    <w:basedOn w:val="DefaultParagraphFont"/>
    <w:link w:val="Title"/>
    <w:locked/>
    <w:rsid w:val="00030E0D"/>
    <w:rPr>
      <w:rFonts w:ascii="Cambria" w:hAnsi="Cambria" w:cs="Times New Roman"/>
      <w:b/>
      <w:bCs/>
      <w:kern w:val="28"/>
      <w:sz w:val="32"/>
      <w:szCs w:val="32"/>
      <w:lang w:val="de-DE" w:eastAsia="de-DE"/>
    </w:rPr>
  </w:style>
  <w:style w:type="paragraph" w:customStyle="1" w:styleId="literaturverzeichnisenglisch">
    <w:name w:val="literaturverzeichnis englisch"/>
    <w:basedOn w:val="Bibliography"/>
    <w:uiPriority w:val="99"/>
    <w:rsid w:val="002A46C7"/>
  </w:style>
  <w:style w:type="paragraph" w:customStyle="1" w:styleId="summary">
    <w:name w:val="summary"/>
    <w:basedOn w:val="BodyText"/>
    <w:uiPriority w:val="99"/>
    <w:rsid w:val="002A46C7"/>
    <w:rPr>
      <w:lang w:val="en-GB"/>
    </w:rPr>
  </w:style>
  <w:style w:type="paragraph" w:customStyle="1" w:styleId="berschrift1ohneNummer">
    <w:name w:val="Überschrift 1 ohne Nummer"/>
    <w:basedOn w:val="Heading1"/>
    <w:uiPriority w:val="99"/>
    <w:rsid w:val="002A46C7"/>
    <w:pPr>
      <w:ind w:left="709" w:hanging="709"/>
      <w:outlineLvl w:val="9"/>
    </w:pPr>
  </w:style>
  <w:style w:type="paragraph" w:customStyle="1" w:styleId="abbildungsname">
    <w:name w:val="abbildungsname"/>
    <w:basedOn w:val="Normal"/>
    <w:uiPriority w:val="99"/>
    <w:rsid w:val="002A46C7"/>
    <w:pPr>
      <w:keepNext/>
      <w:keepLines/>
      <w:tabs>
        <w:tab w:val="left" w:pos="794"/>
      </w:tabs>
      <w:spacing w:after="240" w:line="240" w:lineRule="atLeast"/>
      <w:ind w:left="1418" w:hanging="1418"/>
      <w:jc w:val="both"/>
    </w:pPr>
  </w:style>
  <w:style w:type="paragraph" w:customStyle="1" w:styleId="tabelleabsatznumeriert">
    <w:name w:val="tabelle_absatz_numeriert"/>
    <w:basedOn w:val="Normal"/>
    <w:uiPriority w:val="99"/>
    <w:rsid w:val="002A46C7"/>
    <w:pPr>
      <w:keepNext/>
      <w:keepLines/>
      <w:tabs>
        <w:tab w:val="left" w:pos="709"/>
      </w:tabs>
      <w:spacing w:line="240" w:lineRule="atLeast"/>
      <w:ind w:left="454" w:hanging="284"/>
    </w:pPr>
    <w:rPr>
      <w:color w:val="000000"/>
      <w:sz w:val="26"/>
    </w:rPr>
  </w:style>
  <w:style w:type="paragraph" w:customStyle="1" w:styleId="pseudocode1">
    <w:name w:val="pseudo code 1"/>
    <w:basedOn w:val="BodyText"/>
    <w:uiPriority w:val="99"/>
    <w:rsid w:val="002A46C7"/>
    <w:pPr>
      <w:keepNext/>
      <w:framePr w:hSpace="141" w:wrap="around" w:vAnchor="text" w:hAnchor="text" w:y="1"/>
      <w:pBdr>
        <w:top w:val="single" w:sz="6" w:space="1" w:color="auto"/>
        <w:left w:val="single" w:sz="6" w:space="1" w:color="auto"/>
        <w:bottom w:val="single" w:sz="6" w:space="1" w:color="auto"/>
        <w:right w:val="single" w:sz="6" w:space="1" w:color="auto"/>
      </w:pBdr>
      <w:spacing w:after="100" w:line="260" w:lineRule="exact"/>
    </w:pPr>
    <w:rPr>
      <w:sz w:val="26"/>
    </w:rPr>
  </w:style>
  <w:style w:type="paragraph" w:customStyle="1" w:styleId="pseudocode2">
    <w:name w:val="pseudo code 2"/>
    <w:basedOn w:val="pseudocode1"/>
    <w:uiPriority w:val="99"/>
    <w:rsid w:val="002A46C7"/>
    <w:pPr>
      <w:framePr w:wrap="around"/>
      <w:ind w:left="567" w:hanging="567"/>
    </w:pPr>
  </w:style>
  <w:style w:type="paragraph" w:customStyle="1" w:styleId="pseudocode3">
    <w:name w:val="pseudo code 3"/>
    <w:basedOn w:val="pseudocode2"/>
    <w:uiPriority w:val="99"/>
    <w:rsid w:val="002A46C7"/>
    <w:pPr>
      <w:framePr w:wrap="around"/>
      <w:ind w:left="1134" w:hanging="1134"/>
    </w:pPr>
  </w:style>
  <w:style w:type="paragraph" w:customStyle="1" w:styleId="zeichentabberschrift">
    <w:name w:val="zeichen_tabüberschrift"/>
    <w:basedOn w:val="Normal"/>
    <w:uiPriority w:val="99"/>
    <w:rsid w:val="002A46C7"/>
    <w:pPr>
      <w:keepNext/>
      <w:keepLines/>
      <w:tabs>
        <w:tab w:val="left" w:pos="709"/>
      </w:tabs>
      <w:spacing w:line="240" w:lineRule="atLeast"/>
      <w:jc w:val="center"/>
    </w:pPr>
    <w:rPr>
      <w:b/>
      <w:color w:val="000000"/>
      <w:sz w:val="26"/>
    </w:rPr>
  </w:style>
  <w:style w:type="paragraph" w:customStyle="1" w:styleId="abkrzungsverzeichnis">
    <w:name w:val="abkürzungsverzeichnis"/>
    <w:basedOn w:val="BodyText"/>
    <w:uiPriority w:val="99"/>
    <w:rsid w:val="002A46C7"/>
    <w:pPr>
      <w:spacing w:after="0" w:line="312" w:lineRule="auto"/>
      <w:ind w:left="2268" w:hanging="2268"/>
    </w:pPr>
    <w:rPr>
      <w:sz w:val="26"/>
    </w:rPr>
  </w:style>
  <w:style w:type="paragraph" w:customStyle="1" w:styleId="tabgraphik">
    <w:name w:val="tab_graphik"/>
    <w:basedOn w:val="BodyText"/>
    <w:uiPriority w:val="99"/>
    <w:rsid w:val="002A46C7"/>
    <w:pPr>
      <w:keepNext/>
      <w:framePr w:hSpace="144" w:wrap="around" w:vAnchor="text" w:hAnchor="text" w:y="1"/>
      <w:spacing w:before="113" w:after="113" w:line="240" w:lineRule="auto"/>
      <w:jc w:val="center"/>
    </w:pPr>
  </w:style>
  <w:style w:type="paragraph" w:customStyle="1" w:styleId="Tabellenbezeichnung">
    <w:name w:val="Tabellenbezeichnung"/>
    <w:basedOn w:val="abbildungsname"/>
    <w:uiPriority w:val="99"/>
    <w:rsid w:val="002A46C7"/>
    <w:pPr>
      <w:spacing w:after="120"/>
      <w:ind w:left="1134" w:hanging="1134"/>
    </w:pPr>
  </w:style>
  <w:style w:type="paragraph" w:customStyle="1" w:styleId="zentriert">
    <w:name w:val="_zentriert"/>
    <w:basedOn w:val="zeichentabelleninhalt"/>
    <w:uiPriority w:val="99"/>
    <w:rsid w:val="002A46C7"/>
    <w:pPr>
      <w:jc w:val="center"/>
    </w:pPr>
  </w:style>
  <w:style w:type="paragraph" w:customStyle="1" w:styleId="zeichentabelleninhalt">
    <w:name w:val="zeichen_tabelleninhalt"/>
    <w:basedOn w:val="Normal"/>
    <w:uiPriority w:val="99"/>
    <w:rsid w:val="002A46C7"/>
    <w:pPr>
      <w:keepNext/>
      <w:keepLines/>
      <w:tabs>
        <w:tab w:val="left" w:pos="794"/>
      </w:tabs>
      <w:spacing w:line="240" w:lineRule="atLeast"/>
      <w:ind w:right="284"/>
      <w:jc w:val="right"/>
    </w:pPr>
    <w:rPr>
      <w:rFonts w:ascii="Script PS" w:hAnsi="Script PS"/>
      <w:color w:val="000000"/>
    </w:rPr>
  </w:style>
  <w:style w:type="paragraph" w:customStyle="1" w:styleId="zeichentabinhaltfett">
    <w:name w:val="zeichen_tabinhalt_fett"/>
    <w:basedOn w:val="zeichentabelleninhalt"/>
    <w:uiPriority w:val="99"/>
    <w:rsid w:val="002A46C7"/>
    <w:rPr>
      <w:b/>
    </w:rPr>
  </w:style>
  <w:style w:type="paragraph" w:customStyle="1" w:styleId="tabelleberschrift">
    <w:name w:val="tabelle_überschrift"/>
    <w:basedOn w:val="tabelle"/>
    <w:uiPriority w:val="99"/>
    <w:rsid w:val="002A46C7"/>
    <w:pPr>
      <w:keepNext w:val="0"/>
      <w:keepLines w:val="0"/>
      <w:tabs>
        <w:tab w:val="left" w:pos="284"/>
      </w:tabs>
      <w:spacing w:before="40" w:line="240" w:lineRule="auto"/>
      <w:jc w:val="left"/>
    </w:pPr>
    <w:rPr>
      <w:b/>
    </w:rPr>
  </w:style>
  <w:style w:type="paragraph" w:customStyle="1" w:styleId="tabellenzahlen">
    <w:name w:val="tabellenzahlen"/>
    <w:basedOn w:val="tabelle"/>
    <w:uiPriority w:val="99"/>
    <w:rsid w:val="002A46C7"/>
    <w:pPr>
      <w:keepNext w:val="0"/>
      <w:keepLines w:val="0"/>
      <w:tabs>
        <w:tab w:val="left" w:pos="284"/>
      </w:tabs>
      <w:spacing w:before="40" w:line="240" w:lineRule="auto"/>
      <w:ind w:right="170"/>
      <w:jc w:val="right"/>
    </w:pPr>
  </w:style>
  <w:style w:type="paragraph" w:customStyle="1" w:styleId="tabellefett">
    <w:name w:val="tabelle_fett"/>
    <w:basedOn w:val="tabelle"/>
    <w:uiPriority w:val="99"/>
    <w:rsid w:val="002A46C7"/>
    <w:pPr>
      <w:keepNext w:val="0"/>
      <w:keepLines w:val="0"/>
      <w:tabs>
        <w:tab w:val="left" w:pos="284"/>
      </w:tabs>
      <w:spacing w:before="40" w:line="240" w:lineRule="auto"/>
      <w:jc w:val="left"/>
    </w:pPr>
    <w:rPr>
      <w:b/>
    </w:rPr>
  </w:style>
  <w:style w:type="paragraph" w:customStyle="1" w:styleId="tabellenzahlenfett">
    <w:name w:val="tabellenzahlen_fett"/>
    <w:basedOn w:val="tabellenzahlen"/>
    <w:uiPriority w:val="99"/>
    <w:rsid w:val="002A46C7"/>
    <w:rPr>
      <w:b/>
    </w:rPr>
  </w:style>
  <w:style w:type="paragraph" w:customStyle="1" w:styleId="tab1spalte">
    <w:name w:val="tab_1spalte"/>
    <w:basedOn w:val="tabelle"/>
    <w:uiPriority w:val="99"/>
    <w:rsid w:val="002A46C7"/>
    <w:pPr>
      <w:tabs>
        <w:tab w:val="left" w:pos="284"/>
      </w:tabs>
      <w:spacing w:before="40" w:after="40"/>
      <w:jc w:val="left"/>
    </w:pPr>
  </w:style>
  <w:style w:type="paragraph" w:customStyle="1" w:styleId="tabberschrift">
    <w:name w:val="tab_überschrift"/>
    <w:basedOn w:val="tabelle"/>
    <w:uiPriority w:val="99"/>
    <w:rsid w:val="002A46C7"/>
    <w:pPr>
      <w:tabs>
        <w:tab w:val="left" w:pos="284"/>
      </w:tabs>
      <w:spacing w:before="40" w:after="40"/>
      <w:jc w:val="center"/>
    </w:pPr>
  </w:style>
  <w:style w:type="paragraph" w:customStyle="1" w:styleId="tabzahlen">
    <w:name w:val="tab_zahlen"/>
    <w:basedOn w:val="tabelle"/>
    <w:uiPriority w:val="99"/>
    <w:rsid w:val="002A46C7"/>
    <w:pPr>
      <w:spacing w:before="40" w:after="40"/>
      <w:ind w:right="227"/>
      <w:jc w:val="right"/>
    </w:pPr>
  </w:style>
  <w:style w:type="paragraph" w:customStyle="1" w:styleId="tabtext">
    <w:name w:val="tab_text"/>
    <w:basedOn w:val="tab1spalte"/>
    <w:uiPriority w:val="99"/>
    <w:rsid w:val="002A46C7"/>
  </w:style>
  <w:style w:type="paragraph" w:customStyle="1" w:styleId="tabzahlen1">
    <w:name w:val="tab_zahlen1"/>
    <w:basedOn w:val="tabzahlen"/>
    <w:uiPriority w:val="99"/>
    <w:rsid w:val="002A46C7"/>
    <w:pPr>
      <w:framePr w:wrap="around" w:vAnchor="text" w:hAnchor="margin" w:y="1"/>
      <w:tabs>
        <w:tab w:val="right" w:pos="85"/>
      </w:tabs>
      <w:ind w:right="340"/>
    </w:pPr>
  </w:style>
  <w:style w:type="paragraph" w:customStyle="1" w:styleId="tabtexthngend">
    <w:name w:val="tab_text_hängend"/>
    <w:basedOn w:val="tabelle"/>
    <w:uiPriority w:val="99"/>
    <w:rsid w:val="002A46C7"/>
    <w:pPr>
      <w:tabs>
        <w:tab w:val="left" w:pos="284"/>
      </w:tabs>
      <w:spacing w:before="40" w:after="40"/>
      <w:ind w:left="284" w:hanging="284"/>
      <w:jc w:val="left"/>
    </w:pPr>
  </w:style>
  <w:style w:type="paragraph" w:customStyle="1" w:styleId="Hypothesen">
    <w:name w:val="Hypothesen"/>
    <w:basedOn w:val="BodyText"/>
    <w:uiPriority w:val="99"/>
    <w:rsid w:val="002A46C7"/>
    <w:pPr>
      <w:spacing w:after="240" w:line="312" w:lineRule="auto"/>
      <w:ind w:left="1701" w:hanging="1701"/>
    </w:pPr>
    <w:rPr>
      <w:sz w:val="26"/>
    </w:rPr>
  </w:style>
  <w:style w:type="paragraph" w:customStyle="1" w:styleId="spssgraphik">
    <w:name w:val="spss_graphik"/>
    <w:basedOn w:val="BodyText"/>
    <w:uiPriority w:val="99"/>
    <w:rsid w:val="002A46C7"/>
    <w:pPr>
      <w:keepNext/>
      <w:keepLines/>
      <w:pBdr>
        <w:top w:val="single" w:sz="6" w:space="1" w:color="auto"/>
        <w:left w:val="single" w:sz="6" w:space="1" w:color="auto"/>
        <w:bottom w:val="single" w:sz="6" w:space="1" w:color="auto"/>
        <w:right w:val="single" w:sz="6" w:space="1" w:color="auto"/>
      </w:pBdr>
      <w:spacing w:line="312" w:lineRule="auto"/>
    </w:pPr>
    <w:rPr>
      <w:sz w:val="26"/>
    </w:rPr>
  </w:style>
  <w:style w:type="paragraph" w:customStyle="1" w:styleId="tabzahlersatz">
    <w:name w:val="tab_zahl_ersatz"/>
    <w:basedOn w:val="tabzahlen1"/>
    <w:uiPriority w:val="99"/>
    <w:rsid w:val="002A46C7"/>
    <w:pPr>
      <w:framePr w:wrap="around"/>
      <w:ind w:right="227"/>
    </w:pPr>
  </w:style>
  <w:style w:type="paragraph" w:customStyle="1" w:styleId="tabtext1-zl">
    <w:name w:val="tab_text_1-zl."/>
    <w:basedOn w:val="tabtext"/>
    <w:uiPriority w:val="99"/>
    <w:rsid w:val="002A46C7"/>
    <w:pPr>
      <w:spacing w:before="0" w:after="0" w:line="240" w:lineRule="exact"/>
    </w:pPr>
  </w:style>
  <w:style w:type="paragraph" w:customStyle="1" w:styleId="tabzahlen1-zl">
    <w:name w:val="tab_zahlen_1-zl."/>
    <w:basedOn w:val="tabzahlen"/>
    <w:uiPriority w:val="99"/>
    <w:rsid w:val="002A46C7"/>
    <w:pPr>
      <w:suppressAutoHyphens/>
      <w:spacing w:before="0" w:after="0" w:line="240" w:lineRule="exact"/>
      <w:ind w:right="142"/>
    </w:pPr>
  </w:style>
  <w:style w:type="paragraph" w:customStyle="1" w:styleId="FetterAbsatz">
    <w:name w:val="Fetter Absatz"/>
    <w:basedOn w:val="Normal"/>
    <w:uiPriority w:val="99"/>
    <w:rsid w:val="002A46C7"/>
    <w:pPr>
      <w:keepNext/>
      <w:tabs>
        <w:tab w:val="left" w:pos="709"/>
      </w:tabs>
      <w:spacing w:after="360" w:line="360" w:lineRule="auto"/>
      <w:jc w:val="both"/>
    </w:pPr>
    <w:rPr>
      <w:b/>
    </w:rPr>
  </w:style>
  <w:style w:type="paragraph" w:customStyle="1" w:styleId="berschrift">
    <w:name w:val="überschrift"/>
    <w:basedOn w:val="Normal"/>
    <w:uiPriority w:val="99"/>
    <w:rsid w:val="002A46C7"/>
    <w:pPr>
      <w:keepNext/>
      <w:spacing w:before="240" w:after="360" w:line="360" w:lineRule="auto"/>
      <w:jc w:val="both"/>
    </w:pPr>
    <w:rPr>
      <w:b/>
    </w:rPr>
  </w:style>
  <w:style w:type="paragraph" w:customStyle="1" w:styleId="tabellemcaauspraegungen">
    <w:name w:val="tabelle_mca_auspraegungen"/>
    <w:basedOn w:val="tabelle"/>
    <w:uiPriority w:val="99"/>
    <w:rsid w:val="002A46C7"/>
    <w:pPr>
      <w:tabs>
        <w:tab w:val="left" w:pos="284"/>
      </w:tabs>
      <w:spacing w:line="260" w:lineRule="exact"/>
      <w:ind w:left="284" w:hanging="284"/>
      <w:jc w:val="left"/>
    </w:pPr>
  </w:style>
  <w:style w:type="paragraph" w:customStyle="1" w:styleId="tabzahlenvarianzanalysesimstudie">
    <w:name w:val="tab_zahlen_varianzanalyse_simstudie"/>
    <w:basedOn w:val="tabzahlen"/>
    <w:uiPriority w:val="99"/>
    <w:rsid w:val="002A46C7"/>
    <w:pPr>
      <w:spacing w:before="0" w:after="0" w:line="260" w:lineRule="exact"/>
      <w:ind w:right="284"/>
    </w:pPr>
  </w:style>
  <w:style w:type="paragraph" w:customStyle="1" w:styleId="tabellemittig">
    <w:name w:val="tabelle_mittig"/>
    <w:basedOn w:val="tabelle"/>
    <w:uiPriority w:val="99"/>
    <w:rsid w:val="002A46C7"/>
    <w:pPr>
      <w:tabs>
        <w:tab w:val="left" w:pos="284"/>
      </w:tabs>
      <w:spacing w:before="40" w:after="40"/>
      <w:jc w:val="center"/>
    </w:pPr>
  </w:style>
  <w:style w:type="paragraph" w:customStyle="1" w:styleId="tabberschriftrechts">
    <w:name w:val="tab_überschrift_rechts"/>
    <w:basedOn w:val="tabberschrift"/>
    <w:uiPriority w:val="99"/>
    <w:rsid w:val="002A46C7"/>
    <w:pPr>
      <w:jc w:val="right"/>
    </w:pPr>
  </w:style>
  <w:style w:type="paragraph" w:customStyle="1" w:styleId="tabberschriftlinks">
    <w:name w:val="tab_überschrift_links"/>
    <w:basedOn w:val="tabberschrift"/>
    <w:uiPriority w:val="99"/>
    <w:rsid w:val="002A46C7"/>
    <w:pPr>
      <w:jc w:val="left"/>
    </w:pPr>
  </w:style>
  <w:style w:type="paragraph" w:customStyle="1" w:styleId="tabellemittig1z">
    <w:name w:val="tabelle_mittig_1z"/>
    <w:basedOn w:val="tabellemittig"/>
    <w:uiPriority w:val="99"/>
    <w:rsid w:val="002A46C7"/>
    <w:pPr>
      <w:spacing w:before="0" w:after="0" w:line="240" w:lineRule="auto"/>
    </w:pPr>
  </w:style>
  <w:style w:type="paragraph" w:customStyle="1" w:styleId="tabzahlen1-zlminimal">
    <w:name w:val="tab_zahlen_1-zl._minimal"/>
    <w:basedOn w:val="tabzahlen1-zl"/>
    <w:uiPriority w:val="99"/>
    <w:rsid w:val="002A46C7"/>
    <w:pPr>
      <w:spacing w:line="240" w:lineRule="auto"/>
    </w:pPr>
  </w:style>
  <w:style w:type="paragraph" w:customStyle="1" w:styleId="tabzahlenvarianz">
    <w:name w:val="tab_zahlen_varianz_*"/>
    <w:basedOn w:val="tabzahlenvarianzanalysesimstudie"/>
    <w:uiPriority w:val="99"/>
    <w:rsid w:val="002A46C7"/>
    <w:pPr>
      <w:ind w:right="142"/>
    </w:pPr>
  </w:style>
  <w:style w:type="paragraph" w:customStyle="1" w:styleId="tabberschrifteinzeilig">
    <w:name w:val="tab_überschrift_einzeilig"/>
    <w:basedOn w:val="tabberschrift"/>
    <w:uiPriority w:val="99"/>
    <w:rsid w:val="002A46C7"/>
    <w:pPr>
      <w:spacing w:before="0" w:after="0"/>
    </w:pPr>
  </w:style>
  <w:style w:type="paragraph" w:customStyle="1" w:styleId="tabelletextvarianzanalyse">
    <w:name w:val="tabelle_text_varianzanalyse"/>
    <w:basedOn w:val="tabelle"/>
    <w:uiPriority w:val="99"/>
    <w:rsid w:val="002A46C7"/>
    <w:pPr>
      <w:tabs>
        <w:tab w:val="left" w:pos="284"/>
      </w:tabs>
      <w:spacing w:before="40" w:line="260" w:lineRule="exact"/>
      <w:jc w:val="left"/>
    </w:pPr>
  </w:style>
  <w:style w:type="paragraph" w:customStyle="1" w:styleId="tabellerechts">
    <w:name w:val="tabelle_rechts"/>
    <w:basedOn w:val="tabelle"/>
    <w:uiPriority w:val="99"/>
    <w:rsid w:val="002A46C7"/>
    <w:pPr>
      <w:tabs>
        <w:tab w:val="left" w:pos="284"/>
      </w:tabs>
      <w:spacing w:before="40" w:after="40"/>
      <w:ind w:right="57"/>
      <w:jc w:val="right"/>
    </w:pPr>
  </w:style>
  <w:style w:type="paragraph" w:customStyle="1" w:styleId="symbolewobei">
    <w:name w:val="symbole (wobei)"/>
    <w:basedOn w:val="symboleimtext"/>
    <w:uiPriority w:val="99"/>
    <w:rsid w:val="002A46C7"/>
    <w:pPr>
      <w:keepNext/>
      <w:ind w:left="1604" w:hanging="1247"/>
    </w:pPr>
  </w:style>
  <w:style w:type="paragraph" w:customStyle="1" w:styleId="tabzahlenohneprozent">
    <w:name w:val="tab_zahlen_ohne_prozent"/>
    <w:basedOn w:val="tabzahlen"/>
    <w:uiPriority w:val="99"/>
    <w:rsid w:val="002A46C7"/>
    <w:pPr>
      <w:ind w:right="442"/>
    </w:pPr>
  </w:style>
  <w:style w:type="paragraph" w:customStyle="1" w:styleId="tabzahlenmitte">
    <w:name w:val="tab_zahlen_mitte"/>
    <w:basedOn w:val="tabzahlen"/>
    <w:uiPriority w:val="99"/>
    <w:rsid w:val="002A46C7"/>
    <w:pPr>
      <w:ind w:right="1134"/>
    </w:pPr>
    <w:rPr>
      <w:color w:val="000000"/>
    </w:rPr>
  </w:style>
  <w:style w:type="paragraph" w:customStyle="1" w:styleId="tabaufzhlung">
    <w:name w:val="tab_aufzählung"/>
    <w:basedOn w:val="tabzahlen"/>
    <w:uiPriority w:val="99"/>
    <w:rsid w:val="002A46C7"/>
    <w:pPr>
      <w:ind w:left="284" w:right="0" w:hanging="284"/>
      <w:jc w:val="left"/>
    </w:pPr>
  </w:style>
  <w:style w:type="paragraph" w:customStyle="1" w:styleId="landkarte">
    <w:name w:val="landkarte"/>
    <w:basedOn w:val="BodyText"/>
    <w:uiPriority w:val="99"/>
    <w:rsid w:val="002A46C7"/>
    <w:pPr>
      <w:keepNext/>
      <w:spacing w:line="312" w:lineRule="auto"/>
    </w:pPr>
    <w:rPr>
      <w:sz w:val="26"/>
    </w:rPr>
  </w:style>
  <w:style w:type="character" w:customStyle="1" w:styleId="zeichengro">
    <w:name w:val="zeichen groß"/>
    <w:basedOn w:val="DefaultParagraphFont"/>
    <w:uiPriority w:val="99"/>
    <w:rsid w:val="002A46C7"/>
    <w:rPr>
      <w:rFonts w:cs="Times New Roman"/>
      <w:sz w:val="36"/>
    </w:rPr>
  </w:style>
  <w:style w:type="paragraph" w:customStyle="1" w:styleId="formeldb">
    <w:name w:val="formel_db"/>
    <w:basedOn w:val="gleichung"/>
    <w:uiPriority w:val="99"/>
    <w:rsid w:val="002A46C7"/>
    <w:pPr>
      <w:tabs>
        <w:tab w:val="left" w:pos="1814"/>
      </w:tabs>
      <w:spacing w:line="312" w:lineRule="auto"/>
    </w:pPr>
    <w:rPr>
      <w:sz w:val="26"/>
    </w:rPr>
  </w:style>
  <w:style w:type="character" w:customStyle="1" w:styleId="zeichenkleiner">
    <w:name w:val="zeichen_kleiner"/>
    <w:basedOn w:val="DefaultParagraphFont"/>
    <w:uiPriority w:val="99"/>
    <w:rsid w:val="002A46C7"/>
    <w:rPr>
      <w:rFonts w:cs="Times New Roman"/>
      <w:sz w:val="22"/>
    </w:rPr>
  </w:style>
  <w:style w:type="paragraph" w:customStyle="1" w:styleId="tabelledurchgehendeZeile">
    <w:name w:val="tabelle_durchgehende_Zeile"/>
    <w:basedOn w:val="tabellemittig"/>
    <w:uiPriority w:val="99"/>
    <w:rsid w:val="002A46C7"/>
  </w:style>
  <w:style w:type="paragraph" w:customStyle="1" w:styleId="symbolendeimtext">
    <w:name w:val="symbolende im text"/>
    <w:basedOn w:val="symboleimtext"/>
    <w:uiPriority w:val="99"/>
    <w:rsid w:val="002A46C7"/>
    <w:pPr>
      <w:spacing w:after="360"/>
    </w:pPr>
  </w:style>
  <w:style w:type="paragraph" w:customStyle="1" w:styleId="NumerierungkurzTSvonBegrndungen">
    <w:name w:val="Numerierung (kurz TS) von Begründungen"/>
    <w:basedOn w:val="NumerierungvonBegrndungen"/>
    <w:uiPriority w:val="99"/>
    <w:rsid w:val="002A46C7"/>
    <w:pPr>
      <w:tabs>
        <w:tab w:val="left" w:pos="425"/>
      </w:tabs>
      <w:spacing w:before="240" w:after="120" w:line="312" w:lineRule="auto"/>
      <w:ind w:left="425" w:hanging="425"/>
    </w:pPr>
  </w:style>
  <w:style w:type="paragraph" w:customStyle="1" w:styleId="NumerierungFall">
    <w:name w:val="Numerierung Fall"/>
    <w:basedOn w:val="NumerierungvonBegrndungen"/>
    <w:uiPriority w:val="99"/>
    <w:rsid w:val="002A46C7"/>
    <w:pPr>
      <w:tabs>
        <w:tab w:val="left" w:pos="936"/>
      </w:tabs>
      <w:spacing w:before="240" w:after="120" w:line="312" w:lineRule="auto"/>
      <w:ind w:left="567" w:hanging="567"/>
    </w:pPr>
    <w:rPr>
      <w:sz w:val="26"/>
    </w:rPr>
  </w:style>
  <w:style w:type="paragraph" w:customStyle="1" w:styleId="verzeichnisvorweg">
    <w:name w:val="verzeichnis vorweg"/>
    <w:basedOn w:val="TOC2"/>
    <w:uiPriority w:val="99"/>
    <w:rsid w:val="002A46C7"/>
    <w:pPr>
      <w:spacing w:after="0" w:line="312" w:lineRule="auto"/>
      <w:ind w:left="408" w:right="397" w:hanging="408"/>
    </w:pPr>
    <w:rPr>
      <w:sz w:val="26"/>
    </w:rPr>
  </w:style>
  <w:style w:type="character" w:customStyle="1" w:styleId="Zeichenvorformel">
    <w:name w:val="Zeichen_vor_formel"/>
    <w:basedOn w:val="DefaultParagraphFont"/>
    <w:uiPriority w:val="99"/>
    <w:rsid w:val="002A46C7"/>
    <w:rPr>
      <w:rFonts w:cs="Times New Roman"/>
      <w:position w:val="6"/>
    </w:rPr>
  </w:style>
  <w:style w:type="character" w:styleId="Hyperlink">
    <w:name w:val="Hyperlink"/>
    <w:basedOn w:val="DefaultParagraphFont"/>
    <w:uiPriority w:val="99"/>
    <w:rsid w:val="002A46C7"/>
    <w:rPr>
      <w:rFonts w:cs="Times New Roman"/>
      <w:color w:val="auto"/>
      <w:sz w:val="24"/>
      <w:u w:val="none"/>
    </w:rPr>
  </w:style>
  <w:style w:type="character" w:customStyle="1" w:styleId="Zeichenhervorheben">
    <w:name w:val="Zeichen_hervorheben"/>
    <w:basedOn w:val="DefaultParagraphFont"/>
    <w:uiPriority w:val="99"/>
    <w:rsid w:val="002A46C7"/>
    <w:rPr>
      <w:rFonts w:cs="Times New Roman"/>
      <w:u w:val="single"/>
    </w:rPr>
  </w:style>
  <w:style w:type="character" w:styleId="FollowedHyperlink">
    <w:name w:val="FollowedHyperlink"/>
    <w:basedOn w:val="DefaultParagraphFont"/>
    <w:uiPriority w:val="99"/>
    <w:rsid w:val="002A46C7"/>
    <w:rPr>
      <w:rFonts w:cs="Times New Roman"/>
      <w:color w:val="800080"/>
      <w:u w:val="single"/>
    </w:rPr>
  </w:style>
  <w:style w:type="paragraph" w:styleId="DocumentMap">
    <w:name w:val="Document Map"/>
    <w:basedOn w:val="Normal"/>
    <w:link w:val="DocumentMapChar"/>
    <w:uiPriority w:val="99"/>
    <w:semiHidden/>
    <w:rsid w:val="002A46C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0E0D"/>
    <w:rPr>
      <w:rFonts w:cs="Times New Roman"/>
      <w:sz w:val="2"/>
      <w:lang w:val="de-DE" w:eastAsia="de-DE"/>
    </w:rPr>
  </w:style>
  <w:style w:type="table" w:styleId="TableGrid">
    <w:name w:val="Table Grid"/>
    <w:basedOn w:val="TableNormal"/>
    <w:uiPriority w:val="99"/>
    <w:rsid w:val="005E5EE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E5640"/>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rsid w:val="002E5640"/>
    <w:rPr>
      <w:rFonts w:cs="Times New Roman"/>
      <w:b/>
      <w:bCs/>
      <w:sz w:val="20"/>
      <w:szCs w:val="20"/>
      <w:lang w:val="de-DE" w:eastAsia="de-DE"/>
    </w:rPr>
  </w:style>
  <w:style w:type="paragraph" w:styleId="TOCHeading">
    <w:name w:val="TOC Heading"/>
    <w:basedOn w:val="Heading1"/>
    <w:next w:val="Normal"/>
    <w:uiPriority w:val="39"/>
    <w:unhideWhenUsed/>
    <w:qFormat/>
    <w:rsid w:val="0085636C"/>
    <w:pPr>
      <w:suppressAutoHyphens w:val="0"/>
      <w:spacing w:after="0" w:line="259" w:lineRule="auto"/>
      <w:ind w:left="0" w:firstLine="0"/>
      <w:outlineLvl w:val="9"/>
    </w:pPr>
    <w:rPr>
      <w:rFonts w:asciiTheme="majorHAnsi" w:eastAsiaTheme="majorEastAsia" w:hAnsiTheme="majorHAnsi" w:cstheme="majorBidi"/>
      <w:b w:val="0"/>
      <w:color w:val="365F91" w:themeColor="accent1" w:themeShade="BF"/>
      <w:kern w:val="0"/>
      <w:sz w:val="32"/>
      <w:szCs w:val="32"/>
      <w:lang w:eastAsia="en-US"/>
    </w:rPr>
  </w:style>
  <w:style w:type="character" w:styleId="PlaceholderText">
    <w:name w:val="Placeholder Text"/>
    <w:basedOn w:val="DefaultParagraphFont"/>
    <w:uiPriority w:val="99"/>
    <w:semiHidden/>
    <w:rsid w:val="00A80CA3"/>
    <w:rPr>
      <w:color w:val="808080"/>
    </w:rPr>
  </w:style>
  <w:style w:type="character" w:styleId="SubtleEmphasis">
    <w:name w:val="Subtle Emphasis"/>
    <w:basedOn w:val="DefaultParagraphFont"/>
    <w:uiPriority w:val="19"/>
    <w:qFormat/>
    <w:rsid w:val="006F6911"/>
    <w:rPr>
      <w:i/>
      <w:iCs/>
      <w:color w:val="000000" w:themeColor="text1"/>
    </w:rPr>
  </w:style>
  <w:style w:type="paragraph" w:styleId="NormalWeb">
    <w:name w:val="Normal (Web)"/>
    <w:basedOn w:val="Normal"/>
    <w:uiPriority w:val="99"/>
    <w:semiHidden/>
    <w:unhideWhenUsed/>
    <w:rsid w:val="00434858"/>
    <w:pPr>
      <w:spacing w:before="100" w:beforeAutospacing="1" w:after="100" w:afterAutospacing="1" w:line="240" w:lineRule="auto"/>
    </w:pPr>
    <w:rPr>
      <w:szCs w:val="24"/>
      <w:lang w:eastAsia="en-US"/>
    </w:rPr>
  </w:style>
  <w:style w:type="table" w:customStyle="1" w:styleId="TableGrid0">
    <w:name w:val="TableGrid"/>
    <w:rsid w:val="00E17C36"/>
    <w:rPr>
      <w:rFonts w:asciiTheme="minorHAnsi" w:eastAsiaTheme="minorEastAsia" w:hAnsiTheme="minorHAnsi" w:cstheme="minorBidi"/>
    </w:rPr>
    <w:tblPr>
      <w:tblCellMar>
        <w:top w:w="0" w:type="dxa"/>
        <w:left w:w="0" w:type="dxa"/>
        <w:bottom w:w="0" w:type="dxa"/>
        <w:right w:w="0" w:type="dxa"/>
      </w:tblCellMar>
    </w:tblPr>
  </w:style>
  <w:style w:type="paragraph" w:styleId="ListParagraph">
    <w:name w:val="List Paragraph"/>
    <w:basedOn w:val="Normal"/>
    <w:link w:val="ListParagraphChar"/>
    <w:qFormat/>
    <w:rsid w:val="00E17C36"/>
    <w:pPr>
      <w:spacing w:after="80"/>
      <w:ind w:left="720" w:firstLine="340"/>
      <w:contextualSpacing/>
    </w:pPr>
    <w:rPr>
      <w:color w:val="000000"/>
      <w:szCs w:val="22"/>
      <w:lang w:eastAsia="en-US"/>
    </w:rPr>
  </w:style>
  <w:style w:type="character" w:customStyle="1" w:styleId="ListParagraphChar">
    <w:name w:val="List Paragraph Char"/>
    <w:basedOn w:val="DefaultParagraphFont"/>
    <w:link w:val="ListParagraph"/>
    <w:rsid w:val="00E17C36"/>
    <w:rPr>
      <w:color w:val="000000"/>
      <w:sz w:val="24"/>
    </w:rPr>
  </w:style>
  <w:style w:type="character" w:customStyle="1" w:styleId="CaptionChar">
    <w:name w:val="Caption Char"/>
    <w:basedOn w:val="DefaultParagraphFont"/>
    <w:link w:val="Caption"/>
    <w:rsid w:val="00E17C36"/>
    <w:rPr>
      <w:i/>
      <w:sz w:val="24"/>
      <w:szCs w:val="20"/>
      <w:lang w:eastAsia="de-DE"/>
    </w:rPr>
  </w:style>
  <w:style w:type="paragraph" w:customStyle="1" w:styleId="FirstParagraph">
    <w:name w:val="First Paragraph"/>
    <w:basedOn w:val="BodyText"/>
    <w:next w:val="BodyText"/>
    <w:qFormat/>
    <w:rsid w:val="00E17C36"/>
    <w:pPr>
      <w:spacing w:before="180" w:after="180"/>
      <w:jc w:val="both"/>
    </w:pPr>
    <w:rPr>
      <w:rFonts w:eastAsiaTheme="minorHAnsi"/>
      <w:szCs w:val="24"/>
      <w:lang w:eastAsia="en-US"/>
    </w:rPr>
  </w:style>
  <w:style w:type="paragraph" w:customStyle="1" w:styleId="Compact">
    <w:name w:val="Compact"/>
    <w:basedOn w:val="BodyText"/>
    <w:qFormat/>
    <w:rsid w:val="00E17C36"/>
    <w:pPr>
      <w:spacing w:before="36" w:after="36" w:line="240" w:lineRule="auto"/>
      <w:jc w:val="both"/>
    </w:pPr>
    <w:rPr>
      <w:rFonts w:ascii="Arial Narrow" w:eastAsiaTheme="minorHAnsi" w:hAnsi="Arial Narrow"/>
      <w:szCs w:val="24"/>
      <w:lang w:eastAsia="en-US"/>
    </w:rPr>
  </w:style>
  <w:style w:type="paragraph" w:customStyle="1" w:styleId="Author">
    <w:name w:val="Author"/>
    <w:next w:val="BodyText"/>
    <w:qFormat/>
    <w:rsid w:val="00E17C36"/>
    <w:pPr>
      <w:keepNext/>
      <w:keepLines/>
      <w:spacing w:after="200"/>
      <w:jc w:val="center"/>
    </w:pPr>
    <w:rPr>
      <w:rFonts w:asciiTheme="minorHAnsi" w:eastAsiaTheme="minorHAnsi" w:hAnsiTheme="minorHAnsi" w:cstheme="minorBidi"/>
      <w:sz w:val="24"/>
      <w:szCs w:val="24"/>
    </w:rPr>
  </w:style>
  <w:style w:type="paragraph" w:customStyle="1" w:styleId="Abstract">
    <w:name w:val="Abstract"/>
    <w:basedOn w:val="Normal"/>
    <w:next w:val="BodyText"/>
    <w:qFormat/>
    <w:rsid w:val="00E17C36"/>
    <w:pPr>
      <w:keepNext/>
      <w:keepLines/>
      <w:spacing w:before="300" w:after="300" w:line="240" w:lineRule="auto"/>
    </w:pPr>
    <w:rPr>
      <w:rFonts w:ascii="Arial Narrow" w:eastAsiaTheme="minorHAnsi" w:hAnsi="Arial Narrow" w:cs="Arial"/>
      <w:sz w:val="20"/>
      <w:lang w:eastAsia="en-US"/>
    </w:rPr>
  </w:style>
  <w:style w:type="paragraph" w:styleId="BlockText">
    <w:name w:val="Block Text"/>
    <w:basedOn w:val="BodyText"/>
    <w:next w:val="BodyText"/>
    <w:uiPriority w:val="9"/>
    <w:unhideWhenUsed/>
    <w:qFormat/>
    <w:rsid w:val="00E17C36"/>
    <w:pPr>
      <w:spacing w:before="100" w:after="100"/>
      <w:ind w:left="480" w:right="480"/>
      <w:jc w:val="both"/>
    </w:pPr>
    <w:rPr>
      <w:rFonts w:eastAsiaTheme="minorHAnsi"/>
      <w:szCs w:val="24"/>
      <w:lang w:eastAsia="en-US"/>
    </w:rPr>
  </w:style>
  <w:style w:type="table" w:customStyle="1" w:styleId="Table">
    <w:name w:val="Table"/>
    <w:semiHidden/>
    <w:unhideWhenUsed/>
    <w:qFormat/>
    <w:rsid w:val="00E17C36"/>
    <w:pPr>
      <w:spacing w:after="200"/>
    </w:pPr>
    <w:rPr>
      <w:rFonts w:asciiTheme="minorHAnsi" w:eastAsiaTheme="minorHAnsi" w:hAnsiTheme="minorHAnsi" w:cstheme="minorBidi"/>
      <w:sz w:val="24"/>
      <w:szCs w:val="24"/>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rsid w:val="00E17C36"/>
    <w:pPr>
      <w:keepNext/>
      <w:keepLines/>
      <w:spacing w:line="240" w:lineRule="auto"/>
    </w:pPr>
    <w:rPr>
      <w:rFonts w:ascii="Arial Narrow" w:eastAsiaTheme="minorHAnsi" w:hAnsi="Arial Narrow" w:cs="Arial"/>
      <w:b/>
      <w:szCs w:val="24"/>
      <w:lang w:eastAsia="en-US"/>
    </w:rPr>
  </w:style>
  <w:style w:type="paragraph" w:customStyle="1" w:styleId="Definition">
    <w:name w:val="Definition"/>
    <w:basedOn w:val="Normal"/>
    <w:rsid w:val="00E17C36"/>
    <w:pPr>
      <w:spacing w:after="200" w:line="240" w:lineRule="auto"/>
    </w:pPr>
    <w:rPr>
      <w:rFonts w:ascii="Arial Narrow" w:eastAsiaTheme="minorHAnsi" w:hAnsi="Arial Narrow" w:cs="Arial"/>
      <w:szCs w:val="24"/>
      <w:lang w:eastAsia="en-US"/>
    </w:rPr>
  </w:style>
  <w:style w:type="paragraph" w:customStyle="1" w:styleId="TableCaption">
    <w:name w:val="Table Caption"/>
    <w:basedOn w:val="Caption"/>
    <w:rsid w:val="00E17C36"/>
    <w:pPr>
      <w:keepLines w:val="0"/>
      <w:suppressAutoHyphens w:val="0"/>
      <w:spacing w:before="0" w:after="120"/>
      <w:ind w:left="0" w:firstLine="0"/>
    </w:pPr>
    <w:rPr>
      <w:rFonts w:ascii="Arial Narrow" w:eastAsiaTheme="minorHAnsi" w:hAnsi="Arial Narrow" w:cs="Arial"/>
      <w:szCs w:val="24"/>
      <w:lang w:eastAsia="en-US"/>
    </w:rPr>
  </w:style>
  <w:style w:type="paragraph" w:customStyle="1" w:styleId="ImageCaption">
    <w:name w:val="Image Caption"/>
    <w:basedOn w:val="Caption"/>
    <w:rsid w:val="00E17C36"/>
    <w:pPr>
      <w:keepNext w:val="0"/>
      <w:keepLines w:val="0"/>
      <w:suppressAutoHyphens w:val="0"/>
      <w:spacing w:before="0" w:after="120"/>
      <w:ind w:left="0" w:firstLine="0"/>
    </w:pPr>
    <w:rPr>
      <w:rFonts w:ascii="Arial Narrow" w:eastAsiaTheme="minorHAnsi" w:hAnsi="Arial Narrow" w:cs="Arial"/>
      <w:szCs w:val="24"/>
      <w:lang w:eastAsia="en-US"/>
    </w:rPr>
  </w:style>
  <w:style w:type="paragraph" w:customStyle="1" w:styleId="Figure">
    <w:name w:val="Figure"/>
    <w:basedOn w:val="Normal"/>
    <w:rsid w:val="00E17C36"/>
    <w:pPr>
      <w:spacing w:after="200" w:line="240" w:lineRule="auto"/>
    </w:pPr>
    <w:rPr>
      <w:rFonts w:ascii="Arial Narrow" w:eastAsiaTheme="minorHAnsi" w:hAnsi="Arial Narrow" w:cs="Arial"/>
      <w:szCs w:val="24"/>
      <w:lang w:eastAsia="en-US"/>
    </w:rPr>
  </w:style>
  <w:style w:type="paragraph" w:customStyle="1" w:styleId="CaptionedFigure">
    <w:name w:val="Captioned Figure"/>
    <w:basedOn w:val="Figure"/>
    <w:rsid w:val="00E17C36"/>
    <w:pPr>
      <w:keepNext/>
    </w:pPr>
  </w:style>
  <w:style w:type="character" w:customStyle="1" w:styleId="VerbatimChar">
    <w:name w:val="Verbatim Char"/>
    <w:basedOn w:val="CaptionChar"/>
    <w:link w:val="SourceCode"/>
    <w:rsid w:val="00E17C36"/>
    <w:rPr>
      <w:rFonts w:ascii="Consolas" w:hAnsi="Consolas"/>
      <w:i w:val="0"/>
      <w:sz w:val="24"/>
      <w:szCs w:val="20"/>
      <w:shd w:val="clear" w:color="auto" w:fill="F8F8F8"/>
      <w:lang w:eastAsia="de-DE"/>
    </w:rPr>
  </w:style>
  <w:style w:type="character" w:customStyle="1" w:styleId="SectionNumber">
    <w:name w:val="Section Number"/>
    <w:basedOn w:val="CaptionChar"/>
    <w:rsid w:val="00E17C36"/>
    <w:rPr>
      <w:i w:val="0"/>
      <w:sz w:val="24"/>
      <w:szCs w:val="20"/>
      <w:lang w:eastAsia="de-DE"/>
    </w:rPr>
  </w:style>
  <w:style w:type="paragraph" w:customStyle="1" w:styleId="SourceCode">
    <w:name w:val="Source Code"/>
    <w:basedOn w:val="Normal"/>
    <w:link w:val="VerbatimChar"/>
    <w:rsid w:val="00E17C36"/>
    <w:pPr>
      <w:shd w:val="clear" w:color="auto" w:fill="F8F8F8"/>
      <w:wordWrap w:val="0"/>
      <w:spacing w:after="200" w:line="240" w:lineRule="auto"/>
    </w:pPr>
    <w:rPr>
      <w:rFonts w:ascii="Consolas" w:hAnsi="Consolas"/>
    </w:rPr>
  </w:style>
  <w:style w:type="character" w:customStyle="1" w:styleId="KeywordTok">
    <w:name w:val="KeywordTok"/>
    <w:basedOn w:val="VerbatimChar"/>
    <w:rsid w:val="00E17C36"/>
    <w:rPr>
      <w:rFonts w:ascii="Consolas" w:hAnsi="Consolas"/>
      <w:b/>
      <w:i w:val="0"/>
      <w:color w:val="204A87"/>
      <w:sz w:val="24"/>
      <w:szCs w:val="20"/>
      <w:shd w:val="clear" w:color="auto" w:fill="F8F8F8"/>
      <w:lang w:eastAsia="de-DE"/>
    </w:rPr>
  </w:style>
  <w:style w:type="character" w:customStyle="1" w:styleId="DataTypeTok">
    <w:name w:val="DataTypeTok"/>
    <w:basedOn w:val="VerbatimChar"/>
    <w:rsid w:val="00E17C36"/>
    <w:rPr>
      <w:rFonts w:ascii="Consolas" w:hAnsi="Consolas"/>
      <w:i w:val="0"/>
      <w:color w:val="204A87"/>
      <w:sz w:val="24"/>
      <w:szCs w:val="20"/>
      <w:shd w:val="clear" w:color="auto" w:fill="F8F8F8"/>
      <w:lang w:eastAsia="de-DE"/>
    </w:rPr>
  </w:style>
  <w:style w:type="character" w:customStyle="1" w:styleId="DecValTok">
    <w:name w:val="DecValTok"/>
    <w:basedOn w:val="VerbatimChar"/>
    <w:rsid w:val="00E17C36"/>
    <w:rPr>
      <w:rFonts w:ascii="Consolas" w:hAnsi="Consolas"/>
      <w:i w:val="0"/>
      <w:color w:val="0000CF"/>
      <w:sz w:val="24"/>
      <w:szCs w:val="20"/>
      <w:shd w:val="clear" w:color="auto" w:fill="F8F8F8"/>
      <w:lang w:eastAsia="de-DE"/>
    </w:rPr>
  </w:style>
  <w:style w:type="character" w:customStyle="1" w:styleId="BaseNTok">
    <w:name w:val="BaseNTok"/>
    <w:basedOn w:val="VerbatimChar"/>
    <w:rsid w:val="00E17C36"/>
    <w:rPr>
      <w:rFonts w:ascii="Consolas" w:hAnsi="Consolas"/>
      <w:i w:val="0"/>
      <w:color w:val="0000CF"/>
      <w:sz w:val="24"/>
      <w:szCs w:val="20"/>
      <w:shd w:val="clear" w:color="auto" w:fill="F8F8F8"/>
      <w:lang w:eastAsia="de-DE"/>
    </w:rPr>
  </w:style>
  <w:style w:type="character" w:customStyle="1" w:styleId="FloatTok">
    <w:name w:val="FloatTok"/>
    <w:basedOn w:val="VerbatimChar"/>
    <w:rsid w:val="00E17C36"/>
    <w:rPr>
      <w:rFonts w:ascii="Consolas" w:hAnsi="Consolas"/>
      <w:i w:val="0"/>
      <w:color w:val="0000CF"/>
      <w:sz w:val="24"/>
      <w:szCs w:val="20"/>
      <w:shd w:val="clear" w:color="auto" w:fill="F8F8F8"/>
      <w:lang w:eastAsia="de-DE"/>
    </w:rPr>
  </w:style>
  <w:style w:type="character" w:customStyle="1" w:styleId="ConstantTok">
    <w:name w:val="ConstantTok"/>
    <w:basedOn w:val="VerbatimChar"/>
    <w:rsid w:val="00E17C36"/>
    <w:rPr>
      <w:rFonts w:ascii="Consolas" w:hAnsi="Consolas"/>
      <w:i w:val="0"/>
      <w:color w:val="000000"/>
      <w:sz w:val="24"/>
      <w:szCs w:val="20"/>
      <w:shd w:val="clear" w:color="auto" w:fill="F8F8F8"/>
      <w:lang w:eastAsia="de-DE"/>
    </w:rPr>
  </w:style>
  <w:style w:type="character" w:customStyle="1" w:styleId="CharTok">
    <w:name w:val="CharTok"/>
    <w:basedOn w:val="VerbatimChar"/>
    <w:rsid w:val="00E17C36"/>
    <w:rPr>
      <w:rFonts w:ascii="Consolas" w:hAnsi="Consolas"/>
      <w:i w:val="0"/>
      <w:color w:val="4E9A06"/>
      <w:sz w:val="24"/>
      <w:szCs w:val="20"/>
      <w:shd w:val="clear" w:color="auto" w:fill="F8F8F8"/>
      <w:lang w:eastAsia="de-DE"/>
    </w:rPr>
  </w:style>
  <w:style w:type="character" w:customStyle="1" w:styleId="SpecialCharTok">
    <w:name w:val="SpecialCharTok"/>
    <w:basedOn w:val="VerbatimChar"/>
    <w:rsid w:val="00E17C36"/>
    <w:rPr>
      <w:rFonts w:ascii="Consolas" w:hAnsi="Consolas"/>
      <w:i w:val="0"/>
      <w:color w:val="000000"/>
      <w:sz w:val="24"/>
      <w:szCs w:val="20"/>
      <w:shd w:val="clear" w:color="auto" w:fill="F8F8F8"/>
      <w:lang w:eastAsia="de-DE"/>
    </w:rPr>
  </w:style>
  <w:style w:type="character" w:customStyle="1" w:styleId="StringTok">
    <w:name w:val="StringTok"/>
    <w:basedOn w:val="VerbatimChar"/>
    <w:rsid w:val="00E17C36"/>
    <w:rPr>
      <w:rFonts w:ascii="Consolas" w:hAnsi="Consolas"/>
      <w:i w:val="0"/>
      <w:color w:val="4E9A06"/>
      <w:sz w:val="24"/>
      <w:szCs w:val="20"/>
      <w:shd w:val="clear" w:color="auto" w:fill="F8F8F8"/>
      <w:lang w:eastAsia="de-DE"/>
    </w:rPr>
  </w:style>
  <w:style w:type="character" w:customStyle="1" w:styleId="VerbatimStringTok">
    <w:name w:val="VerbatimStringTok"/>
    <w:basedOn w:val="VerbatimChar"/>
    <w:rsid w:val="00E17C36"/>
    <w:rPr>
      <w:rFonts w:ascii="Consolas" w:hAnsi="Consolas"/>
      <w:i w:val="0"/>
      <w:color w:val="4E9A06"/>
      <w:sz w:val="24"/>
      <w:szCs w:val="20"/>
      <w:shd w:val="clear" w:color="auto" w:fill="F8F8F8"/>
      <w:lang w:eastAsia="de-DE"/>
    </w:rPr>
  </w:style>
  <w:style w:type="character" w:customStyle="1" w:styleId="SpecialStringTok">
    <w:name w:val="SpecialStringTok"/>
    <w:basedOn w:val="VerbatimChar"/>
    <w:rsid w:val="00E17C36"/>
    <w:rPr>
      <w:rFonts w:ascii="Consolas" w:hAnsi="Consolas"/>
      <w:i w:val="0"/>
      <w:color w:val="4E9A06"/>
      <w:sz w:val="24"/>
      <w:szCs w:val="20"/>
      <w:shd w:val="clear" w:color="auto" w:fill="F8F8F8"/>
      <w:lang w:eastAsia="de-DE"/>
    </w:rPr>
  </w:style>
  <w:style w:type="character" w:customStyle="1" w:styleId="ImportTok">
    <w:name w:val="ImportTok"/>
    <w:basedOn w:val="VerbatimChar"/>
    <w:rsid w:val="00E17C36"/>
    <w:rPr>
      <w:rFonts w:ascii="Consolas" w:hAnsi="Consolas"/>
      <w:i w:val="0"/>
      <w:sz w:val="24"/>
      <w:szCs w:val="20"/>
      <w:shd w:val="clear" w:color="auto" w:fill="F8F8F8"/>
      <w:lang w:eastAsia="de-DE"/>
    </w:rPr>
  </w:style>
  <w:style w:type="character" w:customStyle="1" w:styleId="CommentTok">
    <w:name w:val="CommentTok"/>
    <w:basedOn w:val="VerbatimChar"/>
    <w:rsid w:val="00E17C36"/>
    <w:rPr>
      <w:rFonts w:ascii="Consolas" w:hAnsi="Consolas"/>
      <w:i/>
      <w:color w:val="8F5902"/>
      <w:sz w:val="24"/>
      <w:szCs w:val="20"/>
      <w:shd w:val="clear" w:color="auto" w:fill="F8F8F8"/>
      <w:lang w:eastAsia="de-DE"/>
    </w:rPr>
  </w:style>
  <w:style w:type="character" w:customStyle="1" w:styleId="DocumentationTok">
    <w:name w:val="DocumentationTok"/>
    <w:basedOn w:val="VerbatimChar"/>
    <w:rsid w:val="00E17C36"/>
    <w:rPr>
      <w:rFonts w:ascii="Consolas" w:hAnsi="Consolas"/>
      <w:b/>
      <w:i/>
      <w:color w:val="8F5902"/>
      <w:sz w:val="24"/>
      <w:szCs w:val="20"/>
      <w:shd w:val="clear" w:color="auto" w:fill="F8F8F8"/>
      <w:lang w:eastAsia="de-DE"/>
    </w:rPr>
  </w:style>
  <w:style w:type="character" w:customStyle="1" w:styleId="AnnotationTok">
    <w:name w:val="AnnotationTok"/>
    <w:basedOn w:val="VerbatimChar"/>
    <w:rsid w:val="00E17C36"/>
    <w:rPr>
      <w:rFonts w:ascii="Consolas" w:hAnsi="Consolas"/>
      <w:b/>
      <w:i/>
      <w:color w:val="8F5902"/>
      <w:sz w:val="24"/>
      <w:szCs w:val="20"/>
      <w:shd w:val="clear" w:color="auto" w:fill="F8F8F8"/>
      <w:lang w:eastAsia="de-DE"/>
    </w:rPr>
  </w:style>
  <w:style w:type="character" w:customStyle="1" w:styleId="CommentVarTok">
    <w:name w:val="CommentVarTok"/>
    <w:basedOn w:val="VerbatimChar"/>
    <w:rsid w:val="00E17C36"/>
    <w:rPr>
      <w:rFonts w:ascii="Consolas" w:hAnsi="Consolas"/>
      <w:b/>
      <w:i/>
      <w:color w:val="8F5902"/>
      <w:sz w:val="24"/>
      <w:szCs w:val="20"/>
      <w:shd w:val="clear" w:color="auto" w:fill="F8F8F8"/>
      <w:lang w:eastAsia="de-DE"/>
    </w:rPr>
  </w:style>
  <w:style w:type="character" w:customStyle="1" w:styleId="OtherTok">
    <w:name w:val="OtherTok"/>
    <w:basedOn w:val="VerbatimChar"/>
    <w:rsid w:val="00E17C36"/>
    <w:rPr>
      <w:rFonts w:ascii="Consolas" w:hAnsi="Consolas"/>
      <w:i w:val="0"/>
      <w:color w:val="8F5902"/>
      <w:sz w:val="24"/>
      <w:szCs w:val="20"/>
      <w:shd w:val="clear" w:color="auto" w:fill="F8F8F8"/>
      <w:lang w:eastAsia="de-DE"/>
    </w:rPr>
  </w:style>
  <w:style w:type="character" w:customStyle="1" w:styleId="FunctionTok">
    <w:name w:val="FunctionTok"/>
    <w:basedOn w:val="VerbatimChar"/>
    <w:rsid w:val="00E17C36"/>
    <w:rPr>
      <w:rFonts w:ascii="Consolas" w:hAnsi="Consolas"/>
      <w:i w:val="0"/>
      <w:color w:val="000000"/>
      <w:sz w:val="24"/>
      <w:szCs w:val="20"/>
      <w:shd w:val="clear" w:color="auto" w:fill="F8F8F8"/>
      <w:lang w:eastAsia="de-DE"/>
    </w:rPr>
  </w:style>
  <w:style w:type="character" w:customStyle="1" w:styleId="VariableTok">
    <w:name w:val="VariableTok"/>
    <w:basedOn w:val="VerbatimChar"/>
    <w:rsid w:val="00E17C36"/>
    <w:rPr>
      <w:rFonts w:ascii="Consolas" w:hAnsi="Consolas"/>
      <w:i w:val="0"/>
      <w:color w:val="000000"/>
      <w:sz w:val="24"/>
      <w:szCs w:val="20"/>
      <w:shd w:val="clear" w:color="auto" w:fill="F8F8F8"/>
      <w:lang w:eastAsia="de-DE"/>
    </w:rPr>
  </w:style>
  <w:style w:type="character" w:customStyle="1" w:styleId="ControlFlowTok">
    <w:name w:val="ControlFlowTok"/>
    <w:basedOn w:val="VerbatimChar"/>
    <w:rsid w:val="00E17C36"/>
    <w:rPr>
      <w:rFonts w:ascii="Consolas" w:hAnsi="Consolas"/>
      <w:b/>
      <w:i w:val="0"/>
      <w:color w:val="204A87"/>
      <w:sz w:val="24"/>
      <w:szCs w:val="20"/>
      <w:shd w:val="clear" w:color="auto" w:fill="F8F8F8"/>
      <w:lang w:eastAsia="de-DE"/>
    </w:rPr>
  </w:style>
  <w:style w:type="character" w:customStyle="1" w:styleId="OperatorTok">
    <w:name w:val="OperatorTok"/>
    <w:basedOn w:val="VerbatimChar"/>
    <w:rsid w:val="00E17C36"/>
    <w:rPr>
      <w:rFonts w:ascii="Consolas" w:hAnsi="Consolas"/>
      <w:b/>
      <w:i w:val="0"/>
      <w:color w:val="CE5C00"/>
      <w:sz w:val="24"/>
      <w:szCs w:val="20"/>
      <w:shd w:val="clear" w:color="auto" w:fill="F8F8F8"/>
      <w:lang w:eastAsia="de-DE"/>
    </w:rPr>
  </w:style>
  <w:style w:type="character" w:customStyle="1" w:styleId="BuiltInTok">
    <w:name w:val="BuiltInTok"/>
    <w:basedOn w:val="VerbatimChar"/>
    <w:rsid w:val="00E17C36"/>
    <w:rPr>
      <w:rFonts w:ascii="Consolas" w:hAnsi="Consolas"/>
      <w:i w:val="0"/>
      <w:sz w:val="24"/>
      <w:szCs w:val="20"/>
      <w:shd w:val="clear" w:color="auto" w:fill="F8F8F8"/>
      <w:lang w:eastAsia="de-DE"/>
    </w:rPr>
  </w:style>
  <w:style w:type="character" w:customStyle="1" w:styleId="ExtensionTok">
    <w:name w:val="ExtensionTok"/>
    <w:basedOn w:val="VerbatimChar"/>
    <w:rsid w:val="00E17C36"/>
    <w:rPr>
      <w:rFonts w:ascii="Consolas" w:hAnsi="Consolas"/>
      <w:i w:val="0"/>
      <w:sz w:val="24"/>
      <w:szCs w:val="20"/>
      <w:shd w:val="clear" w:color="auto" w:fill="F8F8F8"/>
      <w:lang w:eastAsia="de-DE"/>
    </w:rPr>
  </w:style>
  <w:style w:type="character" w:customStyle="1" w:styleId="PreprocessorTok">
    <w:name w:val="PreprocessorTok"/>
    <w:basedOn w:val="VerbatimChar"/>
    <w:rsid w:val="00E17C36"/>
    <w:rPr>
      <w:rFonts w:ascii="Consolas" w:hAnsi="Consolas"/>
      <w:i/>
      <w:color w:val="8F5902"/>
      <w:sz w:val="24"/>
      <w:szCs w:val="20"/>
      <w:shd w:val="clear" w:color="auto" w:fill="F8F8F8"/>
      <w:lang w:eastAsia="de-DE"/>
    </w:rPr>
  </w:style>
  <w:style w:type="character" w:customStyle="1" w:styleId="AttributeTok">
    <w:name w:val="AttributeTok"/>
    <w:basedOn w:val="VerbatimChar"/>
    <w:rsid w:val="00E17C36"/>
    <w:rPr>
      <w:rFonts w:ascii="Consolas" w:hAnsi="Consolas"/>
      <w:i w:val="0"/>
      <w:color w:val="C4A000"/>
      <w:sz w:val="24"/>
      <w:szCs w:val="20"/>
      <w:shd w:val="clear" w:color="auto" w:fill="F8F8F8"/>
      <w:lang w:eastAsia="de-DE"/>
    </w:rPr>
  </w:style>
  <w:style w:type="character" w:customStyle="1" w:styleId="RegionMarkerTok">
    <w:name w:val="RegionMarkerTok"/>
    <w:basedOn w:val="VerbatimChar"/>
    <w:rsid w:val="00E17C36"/>
    <w:rPr>
      <w:rFonts w:ascii="Consolas" w:hAnsi="Consolas"/>
      <w:i w:val="0"/>
      <w:sz w:val="24"/>
      <w:szCs w:val="20"/>
      <w:shd w:val="clear" w:color="auto" w:fill="F8F8F8"/>
      <w:lang w:eastAsia="de-DE"/>
    </w:rPr>
  </w:style>
  <w:style w:type="character" w:customStyle="1" w:styleId="InformationTok">
    <w:name w:val="InformationTok"/>
    <w:basedOn w:val="VerbatimChar"/>
    <w:rsid w:val="00E17C36"/>
    <w:rPr>
      <w:rFonts w:ascii="Consolas" w:hAnsi="Consolas"/>
      <w:b/>
      <w:i/>
      <w:color w:val="8F5902"/>
      <w:sz w:val="24"/>
      <w:szCs w:val="20"/>
      <w:shd w:val="clear" w:color="auto" w:fill="F8F8F8"/>
      <w:lang w:eastAsia="de-DE"/>
    </w:rPr>
  </w:style>
  <w:style w:type="character" w:customStyle="1" w:styleId="WarningTok">
    <w:name w:val="WarningTok"/>
    <w:basedOn w:val="VerbatimChar"/>
    <w:rsid w:val="00E17C36"/>
    <w:rPr>
      <w:rFonts w:ascii="Consolas" w:hAnsi="Consolas"/>
      <w:b/>
      <w:i/>
      <w:color w:val="8F5902"/>
      <w:sz w:val="24"/>
      <w:szCs w:val="20"/>
      <w:shd w:val="clear" w:color="auto" w:fill="F8F8F8"/>
      <w:lang w:eastAsia="de-DE"/>
    </w:rPr>
  </w:style>
  <w:style w:type="character" w:customStyle="1" w:styleId="AlertTok">
    <w:name w:val="AlertTok"/>
    <w:basedOn w:val="VerbatimChar"/>
    <w:rsid w:val="00E17C36"/>
    <w:rPr>
      <w:rFonts w:ascii="Consolas" w:hAnsi="Consolas"/>
      <w:i w:val="0"/>
      <w:color w:val="EF2929"/>
      <w:sz w:val="24"/>
      <w:szCs w:val="20"/>
      <w:shd w:val="clear" w:color="auto" w:fill="F8F8F8"/>
      <w:lang w:eastAsia="de-DE"/>
    </w:rPr>
  </w:style>
  <w:style w:type="character" w:customStyle="1" w:styleId="ErrorTok">
    <w:name w:val="ErrorTok"/>
    <w:basedOn w:val="VerbatimChar"/>
    <w:rsid w:val="00E17C36"/>
    <w:rPr>
      <w:rFonts w:ascii="Consolas" w:hAnsi="Consolas"/>
      <w:b/>
      <w:i w:val="0"/>
      <w:color w:val="A40000"/>
      <w:sz w:val="24"/>
      <w:szCs w:val="20"/>
      <w:shd w:val="clear" w:color="auto" w:fill="F8F8F8"/>
      <w:lang w:eastAsia="de-DE"/>
    </w:rPr>
  </w:style>
  <w:style w:type="character" w:customStyle="1" w:styleId="NormalTok">
    <w:name w:val="NormalTok"/>
    <w:basedOn w:val="VerbatimChar"/>
    <w:rsid w:val="00E17C36"/>
    <w:rPr>
      <w:rFonts w:ascii="Consolas" w:hAnsi="Consolas"/>
      <w:i w:val="0"/>
      <w:sz w:val="24"/>
      <w:szCs w:val="20"/>
      <w:shd w:val="clear" w:color="auto" w:fill="F8F8F8"/>
      <w:lang w:eastAsia="de-DE"/>
    </w:rPr>
  </w:style>
  <w:style w:type="numbering" w:customStyle="1" w:styleId="NoList1">
    <w:name w:val="No List1"/>
    <w:next w:val="NoList"/>
    <w:uiPriority w:val="99"/>
    <w:semiHidden/>
    <w:unhideWhenUsed/>
    <w:rsid w:val="00E17C36"/>
  </w:style>
  <w:style w:type="table" w:customStyle="1" w:styleId="Table1">
    <w:name w:val="Table1"/>
    <w:semiHidden/>
    <w:unhideWhenUsed/>
    <w:qFormat/>
    <w:rsid w:val="00E17C36"/>
    <w:pPr>
      <w:spacing w:after="200"/>
    </w:pPr>
    <w:rPr>
      <w:rFonts w:ascii="Cambria" w:eastAsia="Cambria" w:hAnsi="Cambria"/>
      <w:sz w:val="24"/>
      <w:szCs w:val="24"/>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numbering" w:customStyle="1" w:styleId="NoList2">
    <w:name w:val="No List2"/>
    <w:next w:val="NoList"/>
    <w:uiPriority w:val="99"/>
    <w:semiHidden/>
    <w:unhideWhenUsed/>
    <w:rsid w:val="00E17C36"/>
  </w:style>
  <w:style w:type="table" w:customStyle="1" w:styleId="Table2">
    <w:name w:val="Table2"/>
    <w:semiHidden/>
    <w:unhideWhenUsed/>
    <w:qFormat/>
    <w:rsid w:val="00E17C36"/>
    <w:pPr>
      <w:spacing w:after="200"/>
    </w:pPr>
    <w:rPr>
      <w:rFonts w:ascii="Cambria" w:eastAsia="Cambria" w:hAnsi="Cambria"/>
      <w:sz w:val="24"/>
      <w:szCs w:val="24"/>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styleId="BodyText2">
    <w:name w:val="Body Text 2"/>
    <w:basedOn w:val="Normal"/>
    <w:link w:val="BodyText2Char"/>
    <w:uiPriority w:val="99"/>
    <w:unhideWhenUsed/>
    <w:rsid w:val="00E17C36"/>
    <w:pPr>
      <w:spacing w:after="120"/>
    </w:pPr>
    <w:rPr>
      <w:lang w:val="de-DE"/>
    </w:rPr>
  </w:style>
  <w:style w:type="character" w:customStyle="1" w:styleId="BodyText2Char">
    <w:name w:val="Body Text 2 Char"/>
    <w:basedOn w:val="DefaultParagraphFont"/>
    <w:link w:val="BodyText2"/>
    <w:uiPriority w:val="99"/>
    <w:rsid w:val="00E17C36"/>
    <w:rPr>
      <w:sz w:val="24"/>
      <w:szCs w:val="20"/>
      <w:lang w:val="de-DE" w:eastAsia="de-DE"/>
    </w:rPr>
  </w:style>
  <w:style w:type="numbering" w:customStyle="1" w:styleId="NoList3">
    <w:name w:val="No List3"/>
    <w:next w:val="NoList"/>
    <w:uiPriority w:val="99"/>
    <w:semiHidden/>
    <w:unhideWhenUsed/>
    <w:rsid w:val="00E17C36"/>
  </w:style>
  <w:style w:type="table" w:customStyle="1" w:styleId="Table3">
    <w:name w:val="Table3"/>
    <w:semiHidden/>
    <w:unhideWhenUsed/>
    <w:qFormat/>
    <w:rsid w:val="00E17C36"/>
    <w:pPr>
      <w:spacing w:after="200"/>
    </w:pPr>
    <w:rPr>
      <w:rFonts w:ascii="Cambria" w:eastAsia="Cambria" w:hAnsi="Cambria"/>
      <w:sz w:val="24"/>
      <w:szCs w:val="24"/>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styleId="HTMLPreformatted">
    <w:name w:val="HTML Preformatted"/>
    <w:basedOn w:val="Normal"/>
    <w:link w:val="HTMLPreformattedChar"/>
    <w:uiPriority w:val="99"/>
    <w:semiHidden/>
    <w:unhideWhenUsed/>
    <w:rsid w:val="0053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532720"/>
    <w:rPr>
      <w:rFonts w:ascii="Courier New" w:hAnsi="Courier New" w:cs="Courier New"/>
      <w:sz w:val="20"/>
      <w:szCs w:val="20"/>
    </w:rPr>
  </w:style>
  <w:style w:type="character" w:customStyle="1" w:styleId="gnvwddmdn3b">
    <w:name w:val="gnvwddmdn3b"/>
    <w:basedOn w:val="DefaultParagraphFont"/>
    <w:rsid w:val="00532720"/>
  </w:style>
  <w:style w:type="paragraph" w:styleId="Revision">
    <w:name w:val="Revision"/>
    <w:hidden/>
    <w:uiPriority w:val="99"/>
    <w:semiHidden/>
    <w:rsid w:val="00A75698"/>
    <w:rPr>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345">
      <w:bodyDiv w:val="1"/>
      <w:marLeft w:val="0"/>
      <w:marRight w:val="0"/>
      <w:marTop w:val="0"/>
      <w:marBottom w:val="0"/>
      <w:divBdr>
        <w:top w:val="none" w:sz="0" w:space="0" w:color="auto"/>
        <w:left w:val="none" w:sz="0" w:space="0" w:color="auto"/>
        <w:bottom w:val="none" w:sz="0" w:space="0" w:color="auto"/>
        <w:right w:val="none" w:sz="0" w:space="0" w:color="auto"/>
      </w:divBdr>
    </w:div>
    <w:div w:id="19626205">
      <w:bodyDiv w:val="1"/>
      <w:marLeft w:val="0"/>
      <w:marRight w:val="0"/>
      <w:marTop w:val="0"/>
      <w:marBottom w:val="0"/>
      <w:divBdr>
        <w:top w:val="none" w:sz="0" w:space="0" w:color="auto"/>
        <w:left w:val="none" w:sz="0" w:space="0" w:color="auto"/>
        <w:bottom w:val="none" w:sz="0" w:space="0" w:color="auto"/>
        <w:right w:val="none" w:sz="0" w:space="0" w:color="auto"/>
      </w:divBdr>
    </w:div>
    <w:div w:id="60520851">
      <w:bodyDiv w:val="1"/>
      <w:marLeft w:val="0"/>
      <w:marRight w:val="0"/>
      <w:marTop w:val="0"/>
      <w:marBottom w:val="0"/>
      <w:divBdr>
        <w:top w:val="none" w:sz="0" w:space="0" w:color="auto"/>
        <w:left w:val="none" w:sz="0" w:space="0" w:color="auto"/>
        <w:bottom w:val="none" w:sz="0" w:space="0" w:color="auto"/>
        <w:right w:val="none" w:sz="0" w:space="0" w:color="auto"/>
      </w:divBdr>
    </w:div>
    <w:div w:id="150677787">
      <w:bodyDiv w:val="1"/>
      <w:marLeft w:val="0"/>
      <w:marRight w:val="0"/>
      <w:marTop w:val="0"/>
      <w:marBottom w:val="0"/>
      <w:divBdr>
        <w:top w:val="none" w:sz="0" w:space="0" w:color="auto"/>
        <w:left w:val="none" w:sz="0" w:space="0" w:color="auto"/>
        <w:bottom w:val="none" w:sz="0" w:space="0" w:color="auto"/>
        <w:right w:val="none" w:sz="0" w:space="0" w:color="auto"/>
      </w:divBdr>
    </w:div>
    <w:div w:id="283509716">
      <w:bodyDiv w:val="1"/>
      <w:marLeft w:val="0"/>
      <w:marRight w:val="0"/>
      <w:marTop w:val="0"/>
      <w:marBottom w:val="0"/>
      <w:divBdr>
        <w:top w:val="none" w:sz="0" w:space="0" w:color="auto"/>
        <w:left w:val="none" w:sz="0" w:space="0" w:color="auto"/>
        <w:bottom w:val="none" w:sz="0" w:space="0" w:color="auto"/>
        <w:right w:val="none" w:sz="0" w:space="0" w:color="auto"/>
      </w:divBdr>
    </w:div>
    <w:div w:id="408116407">
      <w:bodyDiv w:val="1"/>
      <w:marLeft w:val="0"/>
      <w:marRight w:val="0"/>
      <w:marTop w:val="0"/>
      <w:marBottom w:val="0"/>
      <w:divBdr>
        <w:top w:val="none" w:sz="0" w:space="0" w:color="auto"/>
        <w:left w:val="none" w:sz="0" w:space="0" w:color="auto"/>
        <w:bottom w:val="none" w:sz="0" w:space="0" w:color="auto"/>
        <w:right w:val="none" w:sz="0" w:space="0" w:color="auto"/>
      </w:divBdr>
    </w:div>
    <w:div w:id="411200881">
      <w:bodyDiv w:val="1"/>
      <w:marLeft w:val="0"/>
      <w:marRight w:val="0"/>
      <w:marTop w:val="0"/>
      <w:marBottom w:val="0"/>
      <w:divBdr>
        <w:top w:val="none" w:sz="0" w:space="0" w:color="auto"/>
        <w:left w:val="none" w:sz="0" w:space="0" w:color="auto"/>
        <w:bottom w:val="none" w:sz="0" w:space="0" w:color="auto"/>
        <w:right w:val="none" w:sz="0" w:space="0" w:color="auto"/>
      </w:divBdr>
    </w:div>
    <w:div w:id="489369845">
      <w:bodyDiv w:val="1"/>
      <w:marLeft w:val="0"/>
      <w:marRight w:val="0"/>
      <w:marTop w:val="0"/>
      <w:marBottom w:val="0"/>
      <w:divBdr>
        <w:top w:val="none" w:sz="0" w:space="0" w:color="auto"/>
        <w:left w:val="none" w:sz="0" w:space="0" w:color="auto"/>
        <w:bottom w:val="none" w:sz="0" w:space="0" w:color="auto"/>
        <w:right w:val="none" w:sz="0" w:space="0" w:color="auto"/>
      </w:divBdr>
      <w:divsChild>
        <w:div w:id="1252738360">
          <w:marLeft w:val="907"/>
          <w:marRight w:val="0"/>
          <w:marTop w:val="60"/>
          <w:marBottom w:val="0"/>
          <w:divBdr>
            <w:top w:val="none" w:sz="0" w:space="0" w:color="auto"/>
            <w:left w:val="none" w:sz="0" w:space="0" w:color="auto"/>
            <w:bottom w:val="none" w:sz="0" w:space="0" w:color="auto"/>
            <w:right w:val="none" w:sz="0" w:space="0" w:color="auto"/>
          </w:divBdr>
        </w:div>
        <w:div w:id="1721242483">
          <w:marLeft w:val="907"/>
          <w:marRight w:val="0"/>
          <w:marTop w:val="60"/>
          <w:marBottom w:val="0"/>
          <w:divBdr>
            <w:top w:val="none" w:sz="0" w:space="0" w:color="auto"/>
            <w:left w:val="none" w:sz="0" w:space="0" w:color="auto"/>
            <w:bottom w:val="none" w:sz="0" w:space="0" w:color="auto"/>
            <w:right w:val="none" w:sz="0" w:space="0" w:color="auto"/>
          </w:divBdr>
        </w:div>
        <w:div w:id="250891055">
          <w:marLeft w:val="907"/>
          <w:marRight w:val="0"/>
          <w:marTop w:val="60"/>
          <w:marBottom w:val="0"/>
          <w:divBdr>
            <w:top w:val="none" w:sz="0" w:space="0" w:color="auto"/>
            <w:left w:val="none" w:sz="0" w:space="0" w:color="auto"/>
            <w:bottom w:val="none" w:sz="0" w:space="0" w:color="auto"/>
            <w:right w:val="none" w:sz="0" w:space="0" w:color="auto"/>
          </w:divBdr>
        </w:div>
        <w:div w:id="1065223333">
          <w:marLeft w:val="907"/>
          <w:marRight w:val="0"/>
          <w:marTop w:val="60"/>
          <w:marBottom w:val="0"/>
          <w:divBdr>
            <w:top w:val="none" w:sz="0" w:space="0" w:color="auto"/>
            <w:left w:val="none" w:sz="0" w:space="0" w:color="auto"/>
            <w:bottom w:val="none" w:sz="0" w:space="0" w:color="auto"/>
            <w:right w:val="none" w:sz="0" w:space="0" w:color="auto"/>
          </w:divBdr>
        </w:div>
        <w:div w:id="1718041491">
          <w:marLeft w:val="907"/>
          <w:marRight w:val="0"/>
          <w:marTop w:val="60"/>
          <w:marBottom w:val="0"/>
          <w:divBdr>
            <w:top w:val="none" w:sz="0" w:space="0" w:color="auto"/>
            <w:left w:val="none" w:sz="0" w:space="0" w:color="auto"/>
            <w:bottom w:val="none" w:sz="0" w:space="0" w:color="auto"/>
            <w:right w:val="none" w:sz="0" w:space="0" w:color="auto"/>
          </w:divBdr>
        </w:div>
        <w:div w:id="2066559133">
          <w:marLeft w:val="907"/>
          <w:marRight w:val="0"/>
          <w:marTop w:val="60"/>
          <w:marBottom w:val="0"/>
          <w:divBdr>
            <w:top w:val="none" w:sz="0" w:space="0" w:color="auto"/>
            <w:left w:val="none" w:sz="0" w:space="0" w:color="auto"/>
            <w:bottom w:val="none" w:sz="0" w:space="0" w:color="auto"/>
            <w:right w:val="none" w:sz="0" w:space="0" w:color="auto"/>
          </w:divBdr>
        </w:div>
        <w:div w:id="1349408949">
          <w:marLeft w:val="907"/>
          <w:marRight w:val="0"/>
          <w:marTop w:val="60"/>
          <w:marBottom w:val="0"/>
          <w:divBdr>
            <w:top w:val="none" w:sz="0" w:space="0" w:color="auto"/>
            <w:left w:val="none" w:sz="0" w:space="0" w:color="auto"/>
            <w:bottom w:val="none" w:sz="0" w:space="0" w:color="auto"/>
            <w:right w:val="none" w:sz="0" w:space="0" w:color="auto"/>
          </w:divBdr>
        </w:div>
        <w:div w:id="259223140">
          <w:marLeft w:val="907"/>
          <w:marRight w:val="0"/>
          <w:marTop w:val="60"/>
          <w:marBottom w:val="0"/>
          <w:divBdr>
            <w:top w:val="none" w:sz="0" w:space="0" w:color="auto"/>
            <w:left w:val="none" w:sz="0" w:space="0" w:color="auto"/>
            <w:bottom w:val="none" w:sz="0" w:space="0" w:color="auto"/>
            <w:right w:val="none" w:sz="0" w:space="0" w:color="auto"/>
          </w:divBdr>
        </w:div>
      </w:divsChild>
    </w:div>
    <w:div w:id="643966466">
      <w:bodyDiv w:val="1"/>
      <w:marLeft w:val="0"/>
      <w:marRight w:val="0"/>
      <w:marTop w:val="0"/>
      <w:marBottom w:val="0"/>
      <w:divBdr>
        <w:top w:val="none" w:sz="0" w:space="0" w:color="auto"/>
        <w:left w:val="none" w:sz="0" w:space="0" w:color="auto"/>
        <w:bottom w:val="none" w:sz="0" w:space="0" w:color="auto"/>
        <w:right w:val="none" w:sz="0" w:space="0" w:color="auto"/>
      </w:divBdr>
    </w:div>
    <w:div w:id="672337747">
      <w:bodyDiv w:val="1"/>
      <w:marLeft w:val="0"/>
      <w:marRight w:val="0"/>
      <w:marTop w:val="0"/>
      <w:marBottom w:val="0"/>
      <w:divBdr>
        <w:top w:val="none" w:sz="0" w:space="0" w:color="auto"/>
        <w:left w:val="none" w:sz="0" w:space="0" w:color="auto"/>
        <w:bottom w:val="none" w:sz="0" w:space="0" w:color="auto"/>
        <w:right w:val="none" w:sz="0" w:space="0" w:color="auto"/>
      </w:divBdr>
    </w:div>
    <w:div w:id="891617719">
      <w:bodyDiv w:val="1"/>
      <w:marLeft w:val="0"/>
      <w:marRight w:val="0"/>
      <w:marTop w:val="0"/>
      <w:marBottom w:val="0"/>
      <w:divBdr>
        <w:top w:val="none" w:sz="0" w:space="0" w:color="auto"/>
        <w:left w:val="none" w:sz="0" w:space="0" w:color="auto"/>
        <w:bottom w:val="none" w:sz="0" w:space="0" w:color="auto"/>
        <w:right w:val="none" w:sz="0" w:space="0" w:color="auto"/>
      </w:divBdr>
    </w:div>
    <w:div w:id="936135965">
      <w:bodyDiv w:val="1"/>
      <w:marLeft w:val="0"/>
      <w:marRight w:val="0"/>
      <w:marTop w:val="0"/>
      <w:marBottom w:val="0"/>
      <w:divBdr>
        <w:top w:val="none" w:sz="0" w:space="0" w:color="auto"/>
        <w:left w:val="none" w:sz="0" w:space="0" w:color="auto"/>
        <w:bottom w:val="none" w:sz="0" w:space="0" w:color="auto"/>
        <w:right w:val="none" w:sz="0" w:space="0" w:color="auto"/>
      </w:divBdr>
    </w:div>
    <w:div w:id="966857272">
      <w:bodyDiv w:val="1"/>
      <w:marLeft w:val="0"/>
      <w:marRight w:val="0"/>
      <w:marTop w:val="0"/>
      <w:marBottom w:val="0"/>
      <w:divBdr>
        <w:top w:val="none" w:sz="0" w:space="0" w:color="auto"/>
        <w:left w:val="none" w:sz="0" w:space="0" w:color="auto"/>
        <w:bottom w:val="none" w:sz="0" w:space="0" w:color="auto"/>
        <w:right w:val="none" w:sz="0" w:space="0" w:color="auto"/>
      </w:divBdr>
    </w:div>
    <w:div w:id="983972071">
      <w:bodyDiv w:val="1"/>
      <w:marLeft w:val="0"/>
      <w:marRight w:val="0"/>
      <w:marTop w:val="0"/>
      <w:marBottom w:val="0"/>
      <w:divBdr>
        <w:top w:val="none" w:sz="0" w:space="0" w:color="auto"/>
        <w:left w:val="none" w:sz="0" w:space="0" w:color="auto"/>
        <w:bottom w:val="none" w:sz="0" w:space="0" w:color="auto"/>
        <w:right w:val="none" w:sz="0" w:space="0" w:color="auto"/>
      </w:divBdr>
    </w:div>
    <w:div w:id="1014380993">
      <w:bodyDiv w:val="1"/>
      <w:marLeft w:val="0"/>
      <w:marRight w:val="0"/>
      <w:marTop w:val="0"/>
      <w:marBottom w:val="0"/>
      <w:divBdr>
        <w:top w:val="none" w:sz="0" w:space="0" w:color="auto"/>
        <w:left w:val="none" w:sz="0" w:space="0" w:color="auto"/>
        <w:bottom w:val="none" w:sz="0" w:space="0" w:color="auto"/>
        <w:right w:val="none" w:sz="0" w:space="0" w:color="auto"/>
      </w:divBdr>
    </w:div>
    <w:div w:id="1034888439">
      <w:bodyDiv w:val="1"/>
      <w:marLeft w:val="0"/>
      <w:marRight w:val="0"/>
      <w:marTop w:val="0"/>
      <w:marBottom w:val="0"/>
      <w:divBdr>
        <w:top w:val="none" w:sz="0" w:space="0" w:color="auto"/>
        <w:left w:val="none" w:sz="0" w:space="0" w:color="auto"/>
        <w:bottom w:val="none" w:sz="0" w:space="0" w:color="auto"/>
        <w:right w:val="none" w:sz="0" w:space="0" w:color="auto"/>
      </w:divBdr>
    </w:div>
    <w:div w:id="1121656429">
      <w:bodyDiv w:val="1"/>
      <w:marLeft w:val="0"/>
      <w:marRight w:val="0"/>
      <w:marTop w:val="0"/>
      <w:marBottom w:val="0"/>
      <w:divBdr>
        <w:top w:val="none" w:sz="0" w:space="0" w:color="auto"/>
        <w:left w:val="none" w:sz="0" w:space="0" w:color="auto"/>
        <w:bottom w:val="none" w:sz="0" w:space="0" w:color="auto"/>
        <w:right w:val="none" w:sz="0" w:space="0" w:color="auto"/>
      </w:divBdr>
    </w:div>
    <w:div w:id="1215309220">
      <w:bodyDiv w:val="1"/>
      <w:marLeft w:val="0"/>
      <w:marRight w:val="0"/>
      <w:marTop w:val="0"/>
      <w:marBottom w:val="0"/>
      <w:divBdr>
        <w:top w:val="none" w:sz="0" w:space="0" w:color="auto"/>
        <w:left w:val="none" w:sz="0" w:space="0" w:color="auto"/>
        <w:bottom w:val="none" w:sz="0" w:space="0" w:color="auto"/>
        <w:right w:val="none" w:sz="0" w:space="0" w:color="auto"/>
      </w:divBdr>
    </w:div>
    <w:div w:id="1257786610">
      <w:bodyDiv w:val="1"/>
      <w:marLeft w:val="0"/>
      <w:marRight w:val="0"/>
      <w:marTop w:val="0"/>
      <w:marBottom w:val="0"/>
      <w:divBdr>
        <w:top w:val="none" w:sz="0" w:space="0" w:color="auto"/>
        <w:left w:val="none" w:sz="0" w:space="0" w:color="auto"/>
        <w:bottom w:val="none" w:sz="0" w:space="0" w:color="auto"/>
        <w:right w:val="none" w:sz="0" w:space="0" w:color="auto"/>
      </w:divBdr>
      <w:divsChild>
        <w:div w:id="1100445449">
          <w:marLeft w:val="1930"/>
          <w:marRight w:val="0"/>
          <w:marTop w:val="60"/>
          <w:marBottom w:val="240"/>
          <w:divBdr>
            <w:top w:val="none" w:sz="0" w:space="0" w:color="auto"/>
            <w:left w:val="none" w:sz="0" w:space="0" w:color="auto"/>
            <w:bottom w:val="none" w:sz="0" w:space="0" w:color="auto"/>
            <w:right w:val="none" w:sz="0" w:space="0" w:color="auto"/>
          </w:divBdr>
        </w:div>
        <w:div w:id="1233078960">
          <w:marLeft w:val="1930"/>
          <w:marRight w:val="0"/>
          <w:marTop w:val="60"/>
          <w:marBottom w:val="240"/>
          <w:divBdr>
            <w:top w:val="none" w:sz="0" w:space="0" w:color="auto"/>
            <w:left w:val="none" w:sz="0" w:space="0" w:color="auto"/>
            <w:bottom w:val="none" w:sz="0" w:space="0" w:color="auto"/>
            <w:right w:val="none" w:sz="0" w:space="0" w:color="auto"/>
          </w:divBdr>
        </w:div>
        <w:div w:id="636377704">
          <w:marLeft w:val="1930"/>
          <w:marRight w:val="0"/>
          <w:marTop w:val="60"/>
          <w:marBottom w:val="240"/>
          <w:divBdr>
            <w:top w:val="none" w:sz="0" w:space="0" w:color="auto"/>
            <w:left w:val="none" w:sz="0" w:space="0" w:color="auto"/>
            <w:bottom w:val="none" w:sz="0" w:space="0" w:color="auto"/>
            <w:right w:val="none" w:sz="0" w:space="0" w:color="auto"/>
          </w:divBdr>
        </w:div>
        <w:div w:id="817109439">
          <w:marLeft w:val="1930"/>
          <w:marRight w:val="0"/>
          <w:marTop w:val="60"/>
          <w:marBottom w:val="240"/>
          <w:divBdr>
            <w:top w:val="none" w:sz="0" w:space="0" w:color="auto"/>
            <w:left w:val="none" w:sz="0" w:space="0" w:color="auto"/>
            <w:bottom w:val="none" w:sz="0" w:space="0" w:color="auto"/>
            <w:right w:val="none" w:sz="0" w:space="0" w:color="auto"/>
          </w:divBdr>
        </w:div>
      </w:divsChild>
    </w:div>
    <w:div w:id="1357390339">
      <w:bodyDiv w:val="1"/>
      <w:marLeft w:val="0"/>
      <w:marRight w:val="0"/>
      <w:marTop w:val="0"/>
      <w:marBottom w:val="0"/>
      <w:divBdr>
        <w:top w:val="none" w:sz="0" w:space="0" w:color="auto"/>
        <w:left w:val="none" w:sz="0" w:space="0" w:color="auto"/>
        <w:bottom w:val="none" w:sz="0" w:space="0" w:color="auto"/>
        <w:right w:val="none" w:sz="0" w:space="0" w:color="auto"/>
      </w:divBdr>
    </w:div>
    <w:div w:id="1461920937">
      <w:bodyDiv w:val="1"/>
      <w:marLeft w:val="0"/>
      <w:marRight w:val="0"/>
      <w:marTop w:val="0"/>
      <w:marBottom w:val="0"/>
      <w:divBdr>
        <w:top w:val="none" w:sz="0" w:space="0" w:color="auto"/>
        <w:left w:val="none" w:sz="0" w:space="0" w:color="auto"/>
        <w:bottom w:val="none" w:sz="0" w:space="0" w:color="auto"/>
        <w:right w:val="none" w:sz="0" w:space="0" w:color="auto"/>
      </w:divBdr>
    </w:div>
    <w:div w:id="1513451776">
      <w:bodyDiv w:val="1"/>
      <w:marLeft w:val="0"/>
      <w:marRight w:val="0"/>
      <w:marTop w:val="0"/>
      <w:marBottom w:val="0"/>
      <w:divBdr>
        <w:top w:val="none" w:sz="0" w:space="0" w:color="auto"/>
        <w:left w:val="none" w:sz="0" w:space="0" w:color="auto"/>
        <w:bottom w:val="none" w:sz="0" w:space="0" w:color="auto"/>
        <w:right w:val="none" w:sz="0" w:space="0" w:color="auto"/>
      </w:divBdr>
    </w:div>
    <w:div w:id="1630936519">
      <w:bodyDiv w:val="1"/>
      <w:marLeft w:val="0"/>
      <w:marRight w:val="0"/>
      <w:marTop w:val="0"/>
      <w:marBottom w:val="0"/>
      <w:divBdr>
        <w:top w:val="none" w:sz="0" w:space="0" w:color="auto"/>
        <w:left w:val="none" w:sz="0" w:space="0" w:color="auto"/>
        <w:bottom w:val="none" w:sz="0" w:space="0" w:color="auto"/>
        <w:right w:val="none" w:sz="0" w:space="0" w:color="auto"/>
      </w:divBdr>
    </w:div>
    <w:div w:id="1688824586">
      <w:bodyDiv w:val="1"/>
      <w:marLeft w:val="0"/>
      <w:marRight w:val="0"/>
      <w:marTop w:val="0"/>
      <w:marBottom w:val="0"/>
      <w:divBdr>
        <w:top w:val="none" w:sz="0" w:space="0" w:color="auto"/>
        <w:left w:val="none" w:sz="0" w:space="0" w:color="auto"/>
        <w:bottom w:val="none" w:sz="0" w:space="0" w:color="auto"/>
        <w:right w:val="none" w:sz="0" w:space="0" w:color="auto"/>
      </w:divBdr>
    </w:div>
    <w:div w:id="1728799692">
      <w:bodyDiv w:val="1"/>
      <w:marLeft w:val="0"/>
      <w:marRight w:val="0"/>
      <w:marTop w:val="0"/>
      <w:marBottom w:val="0"/>
      <w:divBdr>
        <w:top w:val="none" w:sz="0" w:space="0" w:color="auto"/>
        <w:left w:val="none" w:sz="0" w:space="0" w:color="auto"/>
        <w:bottom w:val="none" w:sz="0" w:space="0" w:color="auto"/>
        <w:right w:val="none" w:sz="0" w:space="0" w:color="auto"/>
      </w:divBdr>
      <w:divsChild>
        <w:div w:id="647436246">
          <w:marLeft w:val="0"/>
          <w:marRight w:val="0"/>
          <w:marTop w:val="0"/>
          <w:marBottom w:val="0"/>
          <w:divBdr>
            <w:top w:val="single" w:sz="2" w:space="0" w:color="D9D9E3"/>
            <w:left w:val="single" w:sz="2" w:space="0" w:color="D9D9E3"/>
            <w:bottom w:val="single" w:sz="2" w:space="0" w:color="D9D9E3"/>
            <w:right w:val="single" w:sz="2" w:space="0" w:color="D9D9E3"/>
          </w:divBdr>
          <w:divsChild>
            <w:div w:id="150146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254557043">
                  <w:marLeft w:val="0"/>
                  <w:marRight w:val="0"/>
                  <w:marTop w:val="0"/>
                  <w:marBottom w:val="0"/>
                  <w:divBdr>
                    <w:top w:val="single" w:sz="2" w:space="0" w:color="D9D9E3"/>
                    <w:left w:val="single" w:sz="2" w:space="0" w:color="D9D9E3"/>
                    <w:bottom w:val="single" w:sz="2" w:space="0" w:color="D9D9E3"/>
                    <w:right w:val="single" w:sz="2" w:space="0" w:color="D9D9E3"/>
                  </w:divBdr>
                  <w:divsChild>
                    <w:div w:id="1955477640">
                      <w:marLeft w:val="0"/>
                      <w:marRight w:val="0"/>
                      <w:marTop w:val="0"/>
                      <w:marBottom w:val="0"/>
                      <w:divBdr>
                        <w:top w:val="single" w:sz="2" w:space="0" w:color="D9D9E3"/>
                        <w:left w:val="single" w:sz="2" w:space="0" w:color="D9D9E3"/>
                        <w:bottom w:val="single" w:sz="2" w:space="0" w:color="D9D9E3"/>
                        <w:right w:val="single" w:sz="2" w:space="0" w:color="D9D9E3"/>
                      </w:divBdr>
                      <w:divsChild>
                        <w:div w:id="1970239766">
                          <w:marLeft w:val="0"/>
                          <w:marRight w:val="0"/>
                          <w:marTop w:val="0"/>
                          <w:marBottom w:val="0"/>
                          <w:divBdr>
                            <w:top w:val="single" w:sz="2" w:space="0" w:color="D9D9E3"/>
                            <w:left w:val="single" w:sz="2" w:space="0" w:color="D9D9E3"/>
                            <w:bottom w:val="single" w:sz="2" w:space="0" w:color="D9D9E3"/>
                            <w:right w:val="single" w:sz="2" w:space="0" w:color="D9D9E3"/>
                          </w:divBdr>
                          <w:divsChild>
                            <w:div w:id="122122771">
                              <w:marLeft w:val="0"/>
                              <w:marRight w:val="0"/>
                              <w:marTop w:val="0"/>
                              <w:marBottom w:val="0"/>
                              <w:divBdr>
                                <w:top w:val="single" w:sz="2" w:space="0" w:color="D9D9E3"/>
                                <w:left w:val="single" w:sz="2" w:space="0" w:color="D9D9E3"/>
                                <w:bottom w:val="single" w:sz="2" w:space="0" w:color="D9D9E3"/>
                                <w:right w:val="single" w:sz="2" w:space="0" w:color="D9D9E3"/>
                              </w:divBdr>
                              <w:divsChild>
                                <w:div w:id="667749717">
                                  <w:marLeft w:val="0"/>
                                  <w:marRight w:val="0"/>
                                  <w:marTop w:val="0"/>
                                  <w:marBottom w:val="0"/>
                                  <w:divBdr>
                                    <w:top w:val="single" w:sz="2" w:space="0" w:color="D9D9E3"/>
                                    <w:left w:val="single" w:sz="2" w:space="0" w:color="D9D9E3"/>
                                    <w:bottom w:val="single" w:sz="2" w:space="0" w:color="D9D9E3"/>
                                    <w:right w:val="single" w:sz="2" w:space="0" w:color="D9D9E3"/>
                                  </w:divBdr>
                                  <w:divsChild>
                                    <w:div w:id="1848012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6419037">
          <w:marLeft w:val="0"/>
          <w:marRight w:val="0"/>
          <w:marTop w:val="0"/>
          <w:marBottom w:val="0"/>
          <w:divBdr>
            <w:top w:val="single" w:sz="2" w:space="0" w:color="D9D9E3"/>
            <w:left w:val="single" w:sz="2" w:space="0" w:color="D9D9E3"/>
            <w:bottom w:val="single" w:sz="2" w:space="0" w:color="D9D9E3"/>
            <w:right w:val="single" w:sz="2" w:space="0" w:color="D9D9E3"/>
          </w:divBdr>
          <w:divsChild>
            <w:div w:id="37971354">
              <w:marLeft w:val="0"/>
              <w:marRight w:val="0"/>
              <w:marTop w:val="100"/>
              <w:marBottom w:val="100"/>
              <w:divBdr>
                <w:top w:val="single" w:sz="2" w:space="0" w:color="D9D9E3"/>
                <w:left w:val="single" w:sz="2" w:space="0" w:color="D9D9E3"/>
                <w:bottom w:val="single" w:sz="2" w:space="0" w:color="D9D9E3"/>
                <w:right w:val="single" w:sz="2" w:space="0" w:color="D9D9E3"/>
              </w:divBdr>
              <w:divsChild>
                <w:div w:id="908539180">
                  <w:marLeft w:val="0"/>
                  <w:marRight w:val="0"/>
                  <w:marTop w:val="0"/>
                  <w:marBottom w:val="0"/>
                  <w:divBdr>
                    <w:top w:val="single" w:sz="2" w:space="0" w:color="D9D9E3"/>
                    <w:left w:val="single" w:sz="2" w:space="0" w:color="D9D9E3"/>
                    <w:bottom w:val="single" w:sz="2" w:space="0" w:color="D9D9E3"/>
                    <w:right w:val="single" w:sz="2" w:space="0" w:color="D9D9E3"/>
                  </w:divBdr>
                  <w:divsChild>
                    <w:div w:id="1267419640">
                      <w:marLeft w:val="0"/>
                      <w:marRight w:val="0"/>
                      <w:marTop w:val="0"/>
                      <w:marBottom w:val="0"/>
                      <w:divBdr>
                        <w:top w:val="single" w:sz="2" w:space="0" w:color="D9D9E3"/>
                        <w:left w:val="single" w:sz="2" w:space="0" w:color="D9D9E3"/>
                        <w:bottom w:val="single" w:sz="2" w:space="0" w:color="D9D9E3"/>
                        <w:right w:val="single" w:sz="2" w:space="0" w:color="D9D9E3"/>
                      </w:divBdr>
                      <w:divsChild>
                        <w:div w:id="1782798364">
                          <w:marLeft w:val="0"/>
                          <w:marRight w:val="0"/>
                          <w:marTop w:val="0"/>
                          <w:marBottom w:val="0"/>
                          <w:divBdr>
                            <w:top w:val="single" w:sz="2" w:space="0" w:color="D9D9E3"/>
                            <w:left w:val="single" w:sz="2" w:space="0" w:color="D9D9E3"/>
                            <w:bottom w:val="single" w:sz="2" w:space="0" w:color="D9D9E3"/>
                            <w:right w:val="single" w:sz="2" w:space="0" w:color="D9D9E3"/>
                          </w:divBdr>
                          <w:divsChild>
                            <w:div w:id="158692346">
                              <w:marLeft w:val="0"/>
                              <w:marRight w:val="0"/>
                              <w:marTop w:val="0"/>
                              <w:marBottom w:val="0"/>
                              <w:divBdr>
                                <w:top w:val="single" w:sz="2" w:space="0" w:color="D9D9E3"/>
                                <w:left w:val="single" w:sz="2" w:space="0" w:color="D9D9E3"/>
                                <w:bottom w:val="single" w:sz="2" w:space="0" w:color="D9D9E3"/>
                                <w:right w:val="single" w:sz="2" w:space="0" w:color="D9D9E3"/>
                              </w:divBdr>
                              <w:divsChild>
                                <w:div w:id="1633053267">
                                  <w:marLeft w:val="0"/>
                                  <w:marRight w:val="0"/>
                                  <w:marTop w:val="0"/>
                                  <w:marBottom w:val="0"/>
                                  <w:divBdr>
                                    <w:top w:val="single" w:sz="2" w:space="0" w:color="D9D9E3"/>
                                    <w:left w:val="single" w:sz="2" w:space="0" w:color="D9D9E3"/>
                                    <w:bottom w:val="single" w:sz="2" w:space="0" w:color="D9D9E3"/>
                                    <w:right w:val="single" w:sz="2" w:space="0" w:color="D9D9E3"/>
                                  </w:divBdr>
                                  <w:divsChild>
                                    <w:div w:id="1822456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0805191">
                      <w:marLeft w:val="0"/>
                      <w:marRight w:val="0"/>
                      <w:marTop w:val="0"/>
                      <w:marBottom w:val="0"/>
                      <w:divBdr>
                        <w:top w:val="single" w:sz="2" w:space="0" w:color="D9D9E3"/>
                        <w:left w:val="single" w:sz="2" w:space="0" w:color="D9D9E3"/>
                        <w:bottom w:val="single" w:sz="2" w:space="0" w:color="D9D9E3"/>
                        <w:right w:val="single" w:sz="2" w:space="0" w:color="D9D9E3"/>
                      </w:divBdr>
                      <w:divsChild>
                        <w:div w:id="1465079656">
                          <w:marLeft w:val="0"/>
                          <w:marRight w:val="0"/>
                          <w:marTop w:val="0"/>
                          <w:marBottom w:val="0"/>
                          <w:divBdr>
                            <w:top w:val="single" w:sz="2" w:space="0" w:color="D9D9E3"/>
                            <w:left w:val="single" w:sz="2" w:space="0" w:color="D9D9E3"/>
                            <w:bottom w:val="single" w:sz="2" w:space="0" w:color="D9D9E3"/>
                            <w:right w:val="single" w:sz="2" w:space="0" w:color="D9D9E3"/>
                          </w:divBdr>
                        </w:div>
                        <w:div w:id="1715957480">
                          <w:marLeft w:val="0"/>
                          <w:marRight w:val="0"/>
                          <w:marTop w:val="0"/>
                          <w:marBottom w:val="0"/>
                          <w:divBdr>
                            <w:top w:val="single" w:sz="2" w:space="0" w:color="D9D9E3"/>
                            <w:left w:val="single" w:sz="2" w:space="0" w:color="D9D9E3"/>
                            <w:bottom w:val="single" w:sz="2" w:space="0" w:color="D9D9E3"/>
                            <w:right w:val="single" w:sz="2" w:space="0" w:color="D9D9E3"/>
                          </w:divBdr>
                          <w:divsChild>
                            <w:div w:id="648218490">
                              <w:marLeft w:val="0"/>
                              <w:marRight w:val="0"/>
                              <w:marTop w:val="0"/>
                              <w:marBottom w:val="0"/>
                              <w:divBdr>
                                <w:top w:val="single" w:sz="2" w:space="0" w:color="D9D9E3"/>
                                <w:left w:val="single" w:sz="2" w:space="0" w:color="D9D9E3"/>
                                <w:bottom w:val="single" w:sz="2" w:space="0" w:color="D9D9E3"/>
                                <w:right w:val="single" w:sz="2" w:space="0" w:color="D9D9E3"/>
                              </w:divBdr>
                              <w:divsChild>
                                <w:div w:id="934244084">
                                  <w:marLeft w:val="0"/>
                                  <w:marRight w:val="0"/>
                                  <w:marTop w:val="0"/>
                                  <w:marBottom w:val="0"/>
                                  <w:divBdr>
                                    <w:top w:val="single" w:sz="2" w:space="0" w:color="D9D9E3"/>
                                    <w:left w:val="single" w:sz="2" w:space="0" w:color="D9D9E3"/>
                                    <w:bottom w:val="single" w:sz="2" w:space="0" w:color="D9D9E3"/>
                                    <w:right w:val="single" w:sz="2" w:space="0" w:color="D9D9E3"/>
                                  </w:divBdr>
                                  <w:divsChild>
                                    <w:div w:id="2100562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50101910">
      <w:bodyDiv w:val="1"/>
      <w:marLeft w:val="0"/>
      <w:marRight w:val="0"/>
      <w:marTop w:val="0"/>
      <w:marBottom w:val="0"/>
      <w:divBdr>
        <w:top w:val="none" w:sz="0" w:space="0" w:color="auto"/>
        <w:left w:val="none" w:sz="0" w:space="0" w:color="auto"/>
        <w:bottom w:val="none" w:sz="0" w:space="0" w:color="auto"/>
        <w:right w:val="none" w:sz="0" w:space="0" w:color="auto"/>
      </w:divBdr>
    </w:div>
    <w:div w:id="2047488884">
      <w:bodyDiv w:val="1"/>
      <w:marLeft w:val="0"/>
      <w:marRight w:val="0"/>
      <w:marTop w:val="0"/>
      <w:marBottom w:val="0"/>
      <w:divBdr>
        <w:top w:val="none" w:sz="0" w:space="0" w:color="auto"/>
        <w:left w:val="none" w:sz="0" w:space="0" w:color="auto"/>
        <w:bottom w:val="none" w:sz="0" w:space="0" w:color="auto"/>
        <w:right w:val="none" w:sz="0" w:space="0" w:color="auto"/>
      </w:divBdr>
      <w:divsChild>
        <w:div w:id="1584102559">
          <w:marLeft w:val="1930"/>
          <w:marRight w:val="0"/>
          <w:marTop w:val="60"/>
          <w:marBottom w:val="0"/>
          <w:divBdr>
            <w:top w:val="none" w:sz="0" w:space="0" w:color="auto"/>
            <w:left w:val="none" w:sz="0" w:space="0" w:color="auto"/>
            <w:bottom w:val="none" w:sz="0" w:space="0" w:color="auto"/>
            <w:right w:val="none" w:sz="0" w:space="0" w:color="auto"/>
          </w:divBdr>
        </w:div>
        <w:div w:id="498811811">
          <w:marLeft w:val="1930"/>
          <w:marRight w:val="0"/>
          <w:marTop w:val="60"/>
          <w:marBottom w:val="0"/>
          <w:divBdr>
            <w:top w:val="none" w:sz="0" w:space="0" w:color="auto"/>
            <w:left w:val="none" w:sz="0" w:space="0" w:color="auto"/>
            <w:bottom w:val="none" w:sz="0" w:space="0" w:color="auto"/>
            <w:right w:val="none" w:sz="0" w:space="0" w:color="auto"/>
          </w:divBdr>
        </w:div>
        <w:div w:id="695734989">
          <w:marLeft w:val="907"/>
          <w:marRight w:val="0"/>
          <w:marTop w:val="60"/>
          <w:marBottom w:val="0"/>
          <w:divBdr>
            <w:top w:val="none" w:sz="0" w:space="0" w:color="auto"/>
            <w:left w:val="none" w:sz="0" w:space="0" w:color="auto"/>
            <w:bottom w:val="none" w:sz="0" w:space="0" w:color="auto"/>
            <w:right w:val="none" w:sz="0" w:space="0" w:color="auto"/>
          </w:divBdr>
        </w:div>
        <w:div w:id="1550845171">
          <w:marLeft w:val="1930"/>
          <w:marRight w:val="0"/>
          <w:marTop w:val="60"/>
          <w:marBottom w:val="0"/>
          <w:divBdr>
            <w:top w:val="none" w:sz="0" w:space="0" w:color="auto"/>
            <w:left w:val="none" w:sz="0" w:space="0" w:color="auto"/>
            <w:bottom w:val="none" w:sz="0" w:space="0" w:color="auto"/>
            <w:right w:val="none" w:sz="0" w:space="0" w:color="auto"/>
          </w:divBdr>
        </w:div>
        <w:div w:id="905608394">
          <w:marLeft w:val="1930"/>
          <w:marRight w:val="0"/>
          <w:marTop w:val="60"/>
          <w:marBottom w:val="0"/>
          <w:divBdr>
            <w:top w:val="none" w:sz="0" w:space="0" w:color="auto"/>
            <w:left w:val="none" w:sz="0" w:space="0" w:color="auto"/>
            <w:bottom w:val="none" w:sz="0" w:space="0" w:color="auto"/>
            <w:right w:val="none" w:sz="0" w:space="0" w:color="auto"/>
          </w:divBdr>
        </w:div>
      </w:divsChild>
    </w:div>
    <w:div w:id="2053265689">
      <w:bodyDiv w:val="1"/>
      <w:marLeft w:val="0"/>
      <w:marRight w:val="0"/>
      <w:marTop w:val="0"/>
      <w:marBottom w:val="0"/>
      <w:divBdr>
        <w:top w:val="none" w:sz="0" w:space="0" w:color="auto"/>
        <w:left w:val="none" w:sz="0" w:space="0" w:color="auto"/>
        <w:bottom w:val="none" w:sz="0" w:space="0" w:color="auto"/>
        <w:right w:val="none" w:sz="0" w:space="0" w:color="auto"/>
      </w:divBdr>
    </w:div>
    <w:div w:id="2087417895">
      <w:bodyDiv w:val="1"/>
      <w:marLeft w:val="0"/>
      <w:marRight w:val="0"/>
      <w:marTop w:val="0"/>
      <w:marBottom w:val="0"/>
      <w:divBdr>
        <w:top w:val="none" w:sz="0" w:space="0" w:color="auto"/>
        <w:left w:val="none" w:sz="0" w:space="0" w:color="auto"/>
        <w:bottom w:val="none" w:sz="0" w:space="0" w:color="auto"/>
        <w:right w:val="none" w:sz="0" w:space="0" w:color="auto"/>
      </w:divBdr>
      <w:divsChild>
        <w:div w:id="839278343">
          <w:marLeft w:val="907"/>
          <w:marRight w:val="0"/>
          <w:marTop w:val="60"/>
          <w:marBottom w:val="0"/>
          <w:divBdr>
            <w:top w:val="none" w:sz="0" w:space="0" w:color="auto"/>
            <w:left w:val="none" w:sz="0" w:space="0" w:color="auto"/>
            <w:bottom w:val="none" w:sz="0" w:space="0" w:color="auto"/>
            <w:right w:val="none" w:sz="0" w:space="0" w:color="auto"/>
          </w:divBdr>
        </w:div>
        <w:div w:id="153113783">
          <w:marLeft w:val="907"/>
          <w:marRight w:val="0"/>
          <w:marTop w:val="60"/>
          <w:marBottom w:val="0"/>
          <w:divBdr>
            <w:top w:val="none" w:sz="0" w:space="0" w:color="auto"/>
            <w:left w:val="none" w:sz="0" w:space="0" w:color="auto"/>
            <w:bottom w:val="none" w:sz="0" w:space="0" w:color="auto"/>
            <w:right w:val="none" w:sz="0" w:space="0" w:color="auto"/>
          </w:divBdr>
        </w:div>
        <w:div w:id="1405681935">
          <w:marLeft w:val="907"/>
          <w:marRight w:val="0"/>
          <w:marTop w:val="60"/>
          <w:marBottom w:val="0"/>
          <w:divBdr>
            <w:top w:val="none" w:sz="0" w:space="0" w:color="auto"/>
            <w:left w:val="none" w:sz="0" w:space="0" w:color="auto"/>
            <w:bottom w:val="none" w:sz="0" w:space="0" w:color="auto"/>
            <w:right w:val="none" w:sz="0" w:space="0" w:color="auto"/>
          </w:divBdr>
        </w:div>
        <w:div w:id="541866562">
          <w:marLeft w:val="90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INWORD\VORLAGEN\DISSER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BD0B-BDFC-4394-B6AF-36B93CD4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DISSERT1.DOT</Template>
  <TotalTime>0</TotalTime>
  <Pages>7</Pages>
  <Words>2472</Words>
  <Characters>14093</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Generative AI for Scalable Feedback to Multimodal Exercises</vt:lpstr>
      <vt:lpstr>Generative AI for Scalable Feedback to Multimodal Exercises</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Generative AI for Scalable Feedback to Multimodal Exercises</dc:title>
  <dc:creator/>
  <cp:lastModifiedBy/>
  <cp:revision>1</cp:revision>
  <cp:lastPrinted>2024-04-18T06:46:00Z</cp:lastPrinted>
  <dcterms:created xsi:type="dcterms:W3CDTF">2024-05-07T06:56:00Z</dcterms:created>
  <dcterms:modified xsi:type="dcterms:W3CDTF">2024-05-07T07:08:00Z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id="605SQnHs"/&gt;&lt;style id="http://www.zotero.org/styles/journal-of-marketing" hasBibliography="1" bibliographyStyleHasBeenSet="1"/&gt;&lt;prefs&gt;&lt;pref name="fieldType" value="Field"/&gt;&lt;/prefs&gt;&lt;/data&gt;</vt:lpwstr>
  </property>
</Properties>
</file>