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2EB0" w14:textId="61433AE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0"/>
        <w:gridCol w:w="698"/>
        <w:gridCol w:w="5947"/>
        <w:gridCol w:w="916"/>
      </w:tblGrid>
      <w:tr w:rsidR="00F968F7" w:rsidRPr="0022554A" w14:paraId="0C5405FC" w14:textId="77777777" w:rsidTr="00F968F7">
        <w:tc>
          <w:tcPr>
            <w:tcW w:w="0" w:type="auto"/>
          </w:tcPr>
          <w:p w14:paraId="24931AF0"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A7D2C8C"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6F22DC03"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275F412C"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495D8B20" w14:textId="77777777" w:rsidTr="00F968F7">
        <w:tc>
          <w:tcPr>
            <w:tcW w:w="0" w:type="auto"/>
            <w:vMerge w:val="restart"/>
          </w:tcPr>
          <w:p w14:paraId="0E765597"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CBE2871"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562265CB"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0A80892" w14:textId="571AB3BC" w:rsidR="00F968F7" w:rsidRPr="0022554A" w:rsidRDefault="009B3BB6" w:rsidP="0022554A">
            <w:pPr>
              <w:tabs>
                <w:tab w:val="left" w:pos="5400"/>
              </w:tabs>
              <w:rPr>
                <w:sz w:val="20"/>
              </w:rPr>
            </w:pPr>
            <w:r>
              <w:rPr>
                <w:sz w:val="20"/>
              </w:rPr>
              <w:t>2</w:t>
            </w:r>
          </w:p>
        </w:tc>
      </w:tr>
      <w:tr w:rsidR="00F968F7" w:rsidRPr="0022554A" w14:paraId="349210FD" w14:textId="77777777" w:rsidTr="00F968F7">
        <w:tc>
          <w:tcPr>
            <w:tcW w:w="0" w:type="auto"/>
            <w:vMerge/>
          </w:tcPr>
          <w:p w14:paraId="24AF2C69"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6F4778A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3ECADEF"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49D968B0" w14:textId="366E0EDC" w:rsidR="00F968F7" w:rsidRPr="0022554A" w:rsidRDefault="009B3BB6" w:rsidP="0022554A">
            <w:pPr>
              <w:tabs>
                <w:tab w:val="left" w:pos="5400"/>
              </w:tabs>
              <w:rPr>
                <w:sz w:val="20"/>
              </w:rPr>
            </w:pPr>
            <w:r>
              <w:rPr>
                <w:sz w:val="20"/>
              </w:rPr>
              <w:t>2</w:t>
            </w:r>
          </w:p>
        </w:tc>
      </w:tr>
      <w:tr w:rsidR="00F968F7" w:rsidRPr="0022554A" w14:paraId="1016D4EE" w14:textId="77777777" w:rsidTr="00666F94">
        <w:tc>
          <w:tcPr>
            <w:tcW w:w="0" w:type="auto"/>
            <w:gridSpan w:val="4"/>
          </w:tcPr>
          <w:p w14:paraId="62A286B6"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0064DB20" w14:textId="77777777" w:rsidTr="00F968F7">
        <w:tc>
          <w:tcPr>
            <w:tcW w:w="0" w:type="auto"/>
          </w:tcPr>
          <w:p w14:paraId="56F355A6"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50299B11"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672ECC3E"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095E440A" w14:textId="373CE66A" w:rsidR="00F968F7" w:rsidRPr="0022554A" w:rsidRDefault="009B3BB6" w:rsidP="0022554A">
            <w:pPr>
              <w:tabs>
                <w:tab w:val="left" w:pos="5400"/>
              </w:tabs>
              <w:rPr>
                <w:sz w:val="20"/>
              </w:rPr>
            </w:pPr>
            <w:r>
              <w:rPr>
                <w:sz w:val="20"/>
              </w:rPr>
              <w:t>4</w:t>
            </w:r>
          </w:p>
        </w:tc>
      </w:tr>
      <w:tr w:rsidR="00F968F7" w:rsidRPr="0022554A" w14:paraId="7A6C13E6" w14:textId="77777777" w:rsidTr="00F968F7">
        <w:tc>
          <w:tcPr>
            <w:tcW w:w="0" w:type="auto"/>
          </w:tcPr>
          <w:p w14:paraId="38370389"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318F7F5B"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69158D17"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7AD28CAF" w14:textId="64DDD541" w:rsidR="00F968F7" w:rsidRPr="0022554A" w:rsidRDefault="009B3BB6" w:rsidP="0022554A">
            <w:pPr>
              <w:tabs>
                <w:tab w:val="left" w:pos="5400"/>
              </w:tabs>
              <w:rPr>
                <w:sz w:val="20"/>
              </w:rPr>
            </w:pPr>
            <w:r>
              <w:rPr>
                <w:sz w:val="20"/>
              </w:rPr>
              <w:t>5</w:t>
            </w:r>
          </w:p>
        </w:tc>
      </w:tr>
      <w:tr w:rsidR="00F968F7" w:rsidRPr="0022554A" w14:paraId="1E63F9AC" w14:textId="77777777" w:rsidTr="0075581F">
        <w:tc>
          <w:tcPr>
            <w:tcW w:w="0" w:type="auto"/>
            <w:gridSpan w:val="4"/>
          </w:tcPr>
          <w:p w14:paraId="1F44685A"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5A54A9C2" w14:textId="77777777" w:rsidTr="00F968F7">
        <w:tc>
          <w:tcPr>
            <w:tcW w:w="0" w:type="auto"/>
          </w:tcPr>
          <w:p w14:paraId="7C6DFF11"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2DF293C"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663DB896"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68DF51DE" w14:textId="5C54AABB" w:rsidR="00F968F7" w:rsidRPr="0022554A" w:rsidRDefault="009B3BB6" w:rsidP="0022554A">
            <w:pPr>
              <w:tabs>
                <w:tab w:val="left" w:pos="5400"/>
              </w:tabs>
              <w:rPr>
                <w:sz w:val="20"/>
              </w:rPr>
            </w:pPr>
            <w:r>
              <w:rPr>
                <w:sz w:val="20"/>
              </w:rPr>
              <w:t>6</w:t>
            </w:r>
          </w:p>
        </w:tc>
      </w:tr>
      <w:tr w:rsidR="00F968F7" w:rsidRPr="0022554A" w14:paraId="4FAEE3D2" w14:textId="77777777" w:rsidTr="00F968F7">
        <w:tc>
          <w:tcPr>
            <w:tcW w:w="0" w:type="auto"/>
          </w:tcPr>
          <w:p w14:paraId="7D0157D5"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79376D9"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2F432F09"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3F703BB2" w14:textId="3726ABF7" w:rsidR="00F968F7" w:rsidRPr="0022554A" w:rsidRDefault="009B3BB6" w:rsidP="0022554A">
            <w:pPr>
              <w:tabs>
                <w:tab w:val="left" w:pos="5400"/>
              </w:tabs>
              <w:rPr>
                <w:sz w:val="20"/>
              </w:rPr>
            </w:pPr>
            <w:r>
              <w:rPr>
                <w:sz w:val="20"/>
              </w:rPr>
              <w:t>6</w:t>
            </w:r>
          </w:p>
        </w:tc>
      </w:tr>
      <w:bookmarkEnd w:id="25"/>
      <w:bookmarkEnd w:id="26"/>
      <w:tr w:rsidR="00F968F7" w:rsidRPr="0022554A" w14:paraId="7F084B95" w14:textId="77777777" w:rsidTr="00F968F7">
        <w:tc>
          <w:tcPr>
            <w:tcW w:w="0" w:type="auto"/>
          </w:tcPr>
          <w:p w14:paraId="0366C60F" w14:textId="77777777" w:rsidR="00F968F7" w:rsidRPr="0022554A" w:rsidRDefault="00F968F7" w:rsidP="0022554A">
            <w:pPr>
              <w:tabs>
                <w:tab w:val="left" w:pos="5400"/>
              </w:tabs>
              <w:rPr>
                <w:bCs/>
                <w:sz w:val="20"/>
              </w:rPr>
            </w:pPr>
            <w:r w:rsidRPr="0022554A">
              <w:rPr>
                <w:bCs/>
                <w:sz w:val="20"/>
              </w:rPr>
              <w:t>Participants</w:t>
            </w:r>
          </w:p>
        </w:tc>
        <w:tc>
          <w:tcPr>
            <w:tcW w:w="0" w:type="auto"/>
          </w:tcPr>
          <w:p w14:paraId="18C8EDF7"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6F5DDF44"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7F4B18ED" w14:textId="619FE903" w:rsidR="00F968F7" w:rsidRPr="0022554A" w:rsidRDefault="009B3BB6" w:rsidP="0022554A">
            <w:pPr>
              <w:tabs>
                <w:tab w:val="left" w:pos="5400"/>
              </w:tabs>
              <w:rPr>
                <w:sz w:val="20"/>
              </w:rPr>
            </w:pPr>
            <w:r>
              <w:rPr>
                <w:sz w:val="20"/>
              </w:rPr>
              <w:t>6</w:t>
            </w:r>
          </w:p>
        </w:tc>
      </w:tr>
      <w:tr w:rsidR="00F968F7" w:rsidRPr="0022554A" w14:paraId="374B36AB" w14:textId="77777777" w:rsidTr="00F968F7">
        <w:tc>
          <w:tcPr>
            <w:tcW w:w="0" w:type="auto"/>
          </w:tcPr>
          <w:p w14:paraId="7C488D55"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0662FFFA"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1F02C44F"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4831BDCD" w14:textId="63277587" w:rsidR="00F968F7" w:rsidRPr="0022554A" w:rsidRDefault="009B3BB6" w:rsidP="0022554A">
            <w:pPr>
              <w:tabs>
                <w:tab w:val="left" w:pos="5400"/>
              </w:tabs>
              <w:rPr>
                <w:sz w:val="20"/>
              </w:rPr>
            </w:pPr>
            <w:r>
              <w:rPr>
                <w:sz w:val="20"/>
              </w:rPr>
              <w:t>6,7</w:t>
            </w:r>
          </w:p>
        </w:tc>
      </w:tr>
      <w:tr w:rsidR="00F968F7" w:rsidRPr="0022554A" w14:paraId="652C69DE" w14:textId="77777777" w:rsidTr="00F968F7">
        <w:trPr>
          <w:trHeight w:val="294"/>
        </w:trPr>
        <w:tc>
          <w:tcPr>
            <w:tcW w:w="0" w:type="auto"/>
          </w:tcPr>
          <w:p w14:paraId="5B7D05C0"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66528977"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07707798"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0A8C223" w14:textId="7BD4ACA8" w:rsidR="00F968F7" w:rsidRPr="0022554A" w:rsidRDefault="009B3BB6" w:rsidP="0022554A">
            <w:pPr>
              <w:tabs>
                <w:tab w:val="left" w:pos="5400"/>
              </w:tabs>
              <w:rPr>
                <w:i/>
                <w:sz w:val="20"/>
              </w:rPr>
            </w:pPr>
            <w:r>
              <w:rPr>
                <w:i/>
                <w:sz w:val="20"/>
              </w:rPr>
              <w:t>6</w:t>
            </w:r>
          </w:p>
        </w:tc>
      </w:tr>
      <w:tr w:rsidR="00F968F7" w:rsidRPr="0022554A" w14:paraId="43BE592F" w14:textId="77777777" w:rsidTr="00F968F7">
        <w:tc>
          <w:tcPr>
            <w:tcW w:w="0" w:type="auto"/>
          </w:tcPr>
          <w:p w14:paraId="73E6497B"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649DE533"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186EB690"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6A5E6E67" w14:textId="28F0A976" w:rsidR="00F968F7" w:rsidRPr="0022554A" w:rsidRDefault="009B3BB6" w:rsidP="0022554A">
            <w:pPr>
              <w:tabs>
                <w:tab w:val="left" w:pos="5400"/>
              </w:tabs>
              <w:rPr>
                <w:color w:val="000000"/>
                <w:sz w:val="20"/>
              </w:rPr>
            </w:pPr>
            <w:r>
              <w:rPr>
                <w:color w:val="000000"/>
                <w:sz w:val="20"/>
              </w:rPr>
              <w:t>6</w:t>
            </w:r>
          </w:p>
        </w:tc>
      </w:tr>
      <w:tr w:rsidR="00F968F7" w:rsidRPr="0022554A" w14:paraId="5449EBB4" w14:textId="77777777" w:rsidTr="00F968F7">
        <w:tc>
          <w:tcPr>
            <w:tcW w:w="0" w:type="auto"/>
          </w:tcPr>
          <w:p w14:paraId="78702BE6"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02510FDE"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7ADA6E1E"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28BF7721" w14:textId="33A1D43B" w:rsidR="00F968F7" w:rsidRPr="0022554A" w:rsidRDefault="009B3BB6" w:rsidP="0022554A">
            <w:pPr>
              <w:tabs>
                <w:tab w:val="left" w:pos="5400"/>
              </w:tabs>
              <w:rPr>
                <w:sz w:val="20"/>
              </w:rPr>
            </w:pPr>
            <w:r>
              <w:rPr>
                <w:sz w:val="20"/>
              </w:rPr>
              <w:t>6</w:t>
            </w:r>
          </w:p>
        </w:tc>
      </w:tr>
      <w:tr w:rsidR="00F968F7" w:rsidRPr="0022554A" w14:paraId="5A6B1AE1" w14:textId="77777777" w:rsidTr="00F968F7">
        <w:tc>
          <w:tcPr>
            <w:tcW w:w="0" w:type="auto"/>
          </w:tcPr>
          <w:p w14:paraId="32E43381"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7798B0E7"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37C79457"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7E92A259" w14:textId="6257B665" w:rsidR="00F968F7" w:rsidRPr="0022554A" w:rsidRDefault="009B3BB6" w:rsidP="0022554A">
            <w:pPr>
              <w:tabs>
                <w:tab w:val="left" w:pos="5400"/>
              </w:tabs>
              <w:rPr>
                <w:sz w:val="20"/>
              </w:rPr>
            </w:pPr>
            <w:r>
              <w:rPr>
                <w:sz w:val="20"/>
              </w:rPr>
              <w:t>7</w:t>
            </w:r>
          </w:p>
        </w:tc>
      </w:tr>
      <w:tr w:rsidR="00F968F7" w:rsidRPr="0022554A" w14:paraId="622AA69D" w14:textId="77777777" w:rsidTr="00F968F7">
        <w:tc>
          <w:tcPr>
            <w:tcW w:w="0" w:type="auto"/>
            <w:vMerge w:val="restart"/>
          </w:tcPr>
          <w:p w14:paraId="59F30EF7"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5C9202C7"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68817F75"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B038C50" w14:textId="59FD2E29" w:rsidR="00F968F7" w:rsidRPr="0022554A" w:rsidRDefault="009B3BB6" w:rsidP="0022554A">
            <w:pPr>
              <w:tabs>
                <w:tab w:val="left" w:pos="5400"/>
              </w:tabs>
              <w:rPr>
                <w:sz w:val="20"/>
              </w:rPr>
            </w:pPr>
            <w:r>
              <w:rPr>
                <w:sz w:val="20"/>
              </w:rPr>
              <w:t>7</w:t>
            </w:r>
          </w:p>
        </w:tc>
      </w:tr>
      <w:tr w:rsidR="00F968F7" w:rsidRPr="0022554A" w14:paraId="78C45C33" w14:textId="77777777" w:rsidTr="00F968F7">
        <w:tc>
          <w:tcPr>
            <w:tcW w:w="0" w:type="auto"/>
            <w:vMerge/>
          </w:tcPr>
          <w:p w14:paraId="1946AECD"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47ACB92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848D0DC"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2C8155C6" w14:textId="60E0C331" w:rsidR="00F968F7" w:rsidRPr="0022554A" w:rsidRDefault="009B3BB6" w:rsidP="0022554A">
            <w:pPr>
              <w:tabs>
                <w:tab w:val="left" w:pos="5400"/>
              </w:tabs>
              <w:rPr>
                <w:sz w:val="20"/>
              </w:rPr>
            </w:pPr>
            <w:r>
              <w:rPr>
                <w:sz w:val="20"/>
              </w:rPr>
              <w:t>7</w:t>
            </w:r>
          </w:p>
        </w:tc>
      </w:tr>
      <w:tr w:rsidR="00F968F7" w:rsidRPr="0022554A" w14:paraId="68873BC7" w14:textId="77777777" w:rsidTr="00F968F7">
        <w:tc>
          <w:tcPr>
            <w:tcW w:w="0" w:type="auto"/>
            <w:vMerge/>
          </w:tcPr>
          <w:p w14:paraId="2012177A"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11B5C0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1A6D8BB"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38D54365" w14:textId="0B401A69" w:rsidR="00F968F7" w:rsidRPr="0022554A" w:rsidRDefault="009B3BB6" w:rsidP="0022554A">
            <w:pPr>
              <w:tabs>
                <w:tab w:val="left" w:pos="5400"/>
              </w:tabs>
              <w:rPr>
                <w:sz w:val="20"/>
              </w:rPr>
            </w:pPr>
            <w:r>
              <w:rPr>
                <w:sz w:val="20"/>
              </w:rPr>
              <w:t>6,7</w:t>
            </w:r>
          </w:p>
        </w:tc>
      </w:tr>
      <w:tr w:rsidR="00F968F7" w:rsidRPr="0022554A" w14:paraId="2BCB5092" w14:textId="77777777" w:rsidTr="00F968F7">
        <w:tc>
          <w:tcPr>
            <w:tcW w:w="0" w:type="auto"/>
            <w:vMerge/>
          </w:tcPr>
          <w:p w14:paraId="270D2314"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E076B5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DACCCFB"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294088C2" w14:textId="2D9AC180" w:rsidR="00F968F7" w:rsidRPr="0022554A" w:rsidRDefault="009B3BB6" w:rsidP="0022554A">
            <w:pPr>
              <w:tabs>
                <w:tab w:val="left" w:pos="5400"/>
              </w:tabs>
              <w:rPr>
                <w:sz w:val="20"/>
              </w:rPr>
            </w:pPr>
            <w:r>
              <w:rPr>
                <w:sz w:val="20"/>
              </w:rPr>
              <w:t>n.a.</w:t>
            </w:r>
          </w:p>
        </w:tc>
      </w:tr>
      <w:tr w:rsidR="00F968F7" w:rsidRPr="0022554A" w14:paraId="76996EAB" w14:textId="77777777" w:rsidTr="00F968F7">
        <w:tc>
          <w:tcPr>
            <w:tcW w:w="0" w:type="auto"/>
            <w:vMerge/>
          </w:tcPr>
          <w:p w14:paraId="31DEBF91"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4967DEF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0E07F0C"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2F76AB61" w14:textId="5E065DF3" w:rsidR="00F968F7" w:rsidRPr="0022554A" w:rsidRDefault="009B3BB6" w:rsidP="0022554A">
            <w:pPr>
              <w:tabs>
                <w:tab w:val="left" w:pos="5400"/>
              </w:tabs>
              <w:rPr>
                <w:sz w:val="20"/>
              </w:rPr>
            </w:pPr>
            <w:r>
              <w:rPr>
                <w:sz w:val="20"/>
              </w:rPr>
              <w:t>n.a.</w:t>
            </w:r>
          </w:p>
        </w:tc>
      </w:tr>
      <w:tr w:rsidR="00F968F7" w:rsidRPr="0022554A" w14:paraId="291350F9" w14:textId="77777777" w:rsidTr="00423FBD">
        <w:tc>
          <w:tcPr>
            <w:tcW w:w="0" w:type="auto"/>
            <w:gridSpan w:val="4"/>
          </w:tcPr>
          <w:p w14:paraId="77378C6E"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0FD72C3E" w14:textId="77777777" w:rsidTr="00F968F7">
        <w:tc>
          <w:tcPr>
            <w:tcW w:w="0" w:type="auto"/>
            <w:vMerge w:val="restart"/>
          </w:tcPr>
          <w:p w14:paraId="6516216B"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1D0CF238"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14B51AD9"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02D3BBC5" w14:textId="3541DE79" w:rsidR="00F968F7" w:rsidRDefault="009B3BB6" w:rsidP="0022554A">
            <w:pPr>
              <w:tabs>
                <w:tab w:val="left" w:pos="5400"/>
              </w:tabs>
              <w:rPr>
                <w:sz w:val="20"/>
              </w:rPr>
            </w:pPr>
            <w:r>
              <w:rPr>
                <w:sz w:val="20"/>
              </w:rPr>
              <w:t>9</w:t>
            </w:r>
          </w:p>
        </w:tc>
      </w:tr>
      <w:tr w:rsidR="00F968F7" w:rsidRPr="0022554A" w14:paraId="5650EC59" w14:textId="77777777" w:rsidTr="00F968F7">
        <w:tc>
          <w:tcPr>
            <w:tcW w:w="0" w:type="auto"/>
            <w:vMerge/>
          </w:tcPr>
          <w:p w14:paraId="4CC8F86D"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54EF5D6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DDE9F77"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609885C6" w14:textId="3DA4FC8A" w:rsidR="00F968F7" w:rsidRDefault="009B3BB6" w:rsidP="0022554A">
            <w:pPr>
              <w:tabs>
                <w:tab w:val="left" w:pos="5400"/>
              </w:tabs>
              <w:rPr>
                <w:sz w:val="20"/>
              </w:rPr>
            </w:pPr>
            <w:r>
              <w:rPr>
                <w:sz w:val="20"/>
              </w:rPr>
              <w:t>n.a.</w:t>
            </w:r>
          </w:p>
        </w:tc>
      </w:tr>
      <w:tr w:rsidR="00F968F7" w:rsidRPr="0022554A" w14:paraId="04260434" w14:textId="77777777" w:rsidTr="00F968F7">
        <w:tc>
          <w:tcPr>
            <w:tcW w:w="0" w:type="auto"/>
            <w:vMerge/>
          </w:tcPr>
          <w:p w14:paraId="7987EFFD"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F0EBF0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3C48FEC"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46D212BF" w14:textId="7AC5AA9C" w:rsidR="00F968F7" w:rsidRDefault="009B3BB6" w:rsidP="0022554A">
            <w:pPr>
              <w:tabs>
                <w:tab w:val="left" w:pos="5400"/>
              </w:tabs>
              <w:rPr>
                <w:sz w:val="20"/>
              </w:rPr>
            </w:pPr>
            <w:r>
              <w:rPr>
                <w:sz w:val="20"/>
              </w:rPr>
              <w:t>n.a.</w:t>
            </w:r>
          </w:p>
        </w:tc>
      </w:tr>
      <w:tr w:rsidR="00F968F7" w:rsidRPr="0022554A" w14:paraId="3788EF7C" w14:textId="77777777" w:rsidTr="00F968F7">
        <w:tc>
          <w:tcPr>
            <w:tcW w:w="0" w:type="auto"/>
            <w:vMerge w:val="restart"/>
          </w:tcPr>
          <w:p w14:paraId="417BF810"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BE847FE"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291EAE5F"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191436D9" w14:textId="482E0D72" w:rsidR="00F968F7" w:rsidRDefault="009B3BB6" w:rsidP="0022554A">
            <w:pPr>
              <w:tabs>
                <w:tab w:val="left" w:pos="5400"/>
              </w:tabs>
              <w:rPr>
                <w:sz w:val="20"/>
              </w:rPr>
            </w:pPr>
            <w:r>
              <w:rPr>
                <w:sz w:val="20"/>
              </w:rPr>
              <w:t>9</w:t>
            </w:r>
          </w:p>
        </w:tc>
      </w:tr>
      <w:tr w:rsidR="00F968F7" w:rsidRPr="0022554A" w14:paraId="035630C9" w14:textId="77777777" w:rsidTr="00F968F7">
        <w:tc>
          <w:tcPr>
            <w:tcW w:w="0" w:type="auto"/>
            <w:vMerge/>
          </w:tcPr>
          <w:p w14:paraId="1B583AEC"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22D91F2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E8D6745"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11BFBA2E" w14:textId="6ECE3ECB" w:rsidR="00F968F7" w:rsidRDefault="009B3BB6" w:rsidP="0022554A">
            <w:pPr>
              <w:tabs>
                <w:tab w:val="left" w:pos="5400"/>
              </w:tabs>
              <w:rPr>
                <w:sz w:val="20"/>
              </w:rPr>
            </w:pPr>
            <w:r>
              <w:rPr>
                <w:sz w:val="20"/>
              </w:rPr>
              <w:t>n.a.</w:t>
            </w:r>
          </w:p>
        </w:tc>
      </w:tr>
      <w:tr w:rsidR="00F968F7" w:rsidRPr="0022554A" w14:paraId="7AE34335" w14:textId="77777777" w:rsidTr="00F968F7">
        <w:trPr>
          <w:trHeight w:val="295"/>
        </w:trPr>
        <w:tc>
          <w:tcPr>
            <w:tcW w:w="0" w:type="auto"/>
          </w:tcPr>
          <w:p w14:paraId="1C9A39BB"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63A582F0"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5F9D2061"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29F0185C" w14:textId="4EB1A291" w:rsidR="00F968F7" w:rsidRPr="0022554A" w:rsidRDefault="009B3BB6" w:rsidP="0022554A">
            <w:pPr>
              <w:tabs>
                <w:tab w:val="left" w:pos="5400"/>
              </w:tabs>
              <w:rPr>
                <w:sz w:val="20"/>
              </w:rPr>
            </w:pPr>
            <w:r>
              <w:rPr>
                <w:sz w:val="20"/>
              </w:rPr>
              <w:t>9</w:t>
            </w:r>
          </w:p>
        </w:tc>
      </w:tr>
      <w:tr w:rsidR="00F968F7" w:rsidRPr="0022554A" w14:paraId="4CBF7B28" w14:textId="77777777" w:rsidTr="00F968F7">
        <w:tc>
          <w:tcPr>
            <w:tcW w:w="0" w:type="auto"/>
            <w:vMerge w:val="restart"/>
          </w:tcPr>
          <w:p w14:paraId="7B963486"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4C69E4A7"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1575AAC5"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5E2501B6" w14:textId="14B9E0D6" w:rsidR="00F968F7" w:rsidRPr="0022554A" w:rsidRDefault="000C45E8" w:rsidP="00D6152F">
            <w:pPr>
              <w:tabs>
                <w:tab w:val="left" w:pos="5400"/>
              </w:tabs>
              <w:rPr>
                <w:sz w:val="20"/>
              </w:rPr>
            </w:pPr>
            <w:r>
              <w:rPr>
                <w:sz w:val="20"/>
              </w:rPr>
              <w:t>9,</w:t>
            </w:r>
            <w:r w:rsidR="009B3BB6">
              <w:rPr>
                <w:sz w:val="20"/>
              </w:rPr>
              <w:t>1</w:t>
            </w:r>
            <w:r>
              <w:rPr>
                <w:sz w:val="20"/>
              </w:rPr>
              <w:t>0</w:t>
            </w:r>
            <w:r w:rsidR="009B3BB6">
              <w:rPr>
                <w:sz w:val="20"/>
              </w:rPr>
              <w:t>,1</w:t>
            </w:r>
            <w:r>
              <w:rPr>
                <w:sz w:val="20"/>
              </w:rPr>
              <w:t>1</w:t>
            </w:r>
          </w:p>
        </w:tc>
      </w:tr>
      <w:tr w:rsidR="00F968F7" w:rsidRPr="0022554A" w14:paraId="64564A11" w14:textId="77777777" w:rsidTr="00F968F7">
        <w:tc>
          <w:tcPr>
            <w:tcW w:w="0" w:type="auto"/>
            <w:vMerge/>
          </w:tcPr>
          <w:p w14:paraId="68E497C7"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249F9CD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A518F86"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45FBB4DD" w14:textId="6438F9C3" w:rsidR="00F968F7" w:rsidRPr="0022554A" w:rsidRDefault="009B3BB6" w:rsidP="00D6152F">
            <w:pPr>
              <w:tabs>
                <w:tab w:val="left" w:pos="5400"/>
              </w:tabs>
              <w:rPr>
                <w:sz w:val="20"/>
              </w:rPr>
            </w:pPr>
            <w:r>
              <w:rPr>
                <w:sz w:val="20"/>
              </w:rPr>
              <w:t>9</w:t>
            </w:r>
          </w:p>
        </w:tc>
      </w:tr>
      <w:tr w:rsidR="00F968F7" w:rsidRPr="0022554A" w14:paraId="4274A20C" w14:textId="77777777" w:rsidTr="00F968F7">
        <w:tc>
          <w:tcPr>
            <w:tcW w:w="0" w:type="auto"/>
            <w:vMerge/>
            <w:tcBorders>
              <w:bottom w:val="single" w:sz="4" w:space="0" w:color="auto"/>
            </w:tcBorders>
          </w:tcPr>
          <w:p w14:paraId="5D644877"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6B3CD259"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175E875C"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207BA4F9" w14:textId="60E051AA" w:rsidR="00F968F7" w:rsidRPr="0022554A" w:rsidRDefault="009B3BB6" w:rsidP="00D6152F">
            <w:pPr>
              <w:tabs>
                <w:tab w:val="left" w:pos="5400"/>
              </w:tabs>
              <w:rPr>
                <w:sz w:val="20"/>
              </w:rPr>
            </w:pPr>
            <w:r>
              <w:rPr>
                <w:sz w:val="20"/>
              </w:rPr>
              <w:t>n.a.</w:t>
            </w:r>
          </w:p>
        </w:tc>
      </w:tr>
      <w:tr w:rsidR="00F968F7" w:rsidRPr="0022554A" w14:paraId="243F69A3" w14:textId="77777777" w:rsidTr="00F968F7">
        <w:tc>
          <w:tcPr>
            <w:tcW w:w="0" w:type="auto"/>
            <w:tcBorders>
              <w:top w:val="single" w:sz="4" w:space="0" w:color="auto"/>
              <w:bottom w:val="single" w:sz="4" w:space="0" w:color="auto"/>
            </w:tcBorders>
          </w:tcPr>
          <w:p w14:paraId="0F798C0A"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44FE21C4"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646236A4"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14:paraId="26D714A3" w14:textId="4730A3DC" w:rsidR="00F968F7" w:rsidRPr="0022554A" w:rsidRDefault="009B3BB6" w:rsidP="0022554A">
            <w:pPr>
              <w:tabs>
                <w:tab w:val="left" w:pos="5400"/>
              </w:tabs>
              <w:rPr>
                <w:sz w:val="20"/>
              </w:rPr>
            </w:pPr>
            <w:r>
              <w:rPr>
                <w:sz w:val="20"/>
              </w:rPr>
              <w:t>n.a.</w:t>
            </w:r>
          </w:p>
        </w:tc>
      </w:tr>
      <w:tr w:rsidR="00F968F7" w:rsidRPr="0022554A" w14:paraId="1C2795A2" w14:textId="77777777" w:rsidTr="008E6252">
        <w:tc>
          <w:tcPr>
            <w:tcW w:w="0" w:type="auto"/>
            <w:gridSpan w:val="4"/>
            <w:tcBorders>
              <w:top w:val="single" w:sz="4" w:space="0" w:color="auto"/>
            </w:tcBorders>
          </w:tcPr>
          <w:p w14:paraId="2FC46370"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6EC0A3D9" w14:textId="77777777" w:rsidTr="00F968F7">
        <w:tc>
          <w:tcPr>
            <w:tcW w:w="0" w:type="auto"/>
          </w:tcPr>
          <w:p w14:paraId="35A42871"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75B0408D"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05A968B2"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4F2237B9" w14:textId="0AB4A814" w:rsidR="00F968F7" w:rsidRPr="0022554A" w:rsidRDefault="009B3BB6" w:rsidP="0022554A">
            <w:pPr>
              <w:tabs>
                <w:tab w:val="left" w:pos="5400"/>
              </w:tabs>
              <w:rPr>
                <w:sz w:val="20"/>
              </w:rPr>
            </w:pPr>
            <w:r>
              <w:rPr>
                <w:sz w:val="20"/>
              </w:rPr>
              <w:t>1</w:t>
            </w:r>
            <w:r w:rsidR="000C45E8">
              <w:rPr>
                <w:sz w:val="20"/>
              </w:rPr>
              <w:t>2</w:t>
            </w:r>
          </w:p>
        </w:tc>
      </w:tr>
      <w:tr w:rsidR="00F968F7" w:rsidRPr="0022554A" w14:paraId="23E90DFC" w14:textId="77777777" w:rsidTr="00F968F7">
        <w:tc>
          <w:tcPr>
            <w:tcW w:w="0" w:type="auto"/>
          </w:tcPr>
          <w:p w14:paraId="6F5AAE65"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04E14E8F"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528F6CC9"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634D34A2" w14:textId="62508FF6" w:rsidR="00F968F7" w:rsidRPr="0022554A" w:rsidRDefault="009B3BB6" w:rsidP="0022554A">
            <w:pPr>
              <w:tabs>
                <w:tab w:val="left" w:pos="5400"/>
              </w:tabs>
              <w:rPr>
                <w:sz w:val="20"/>
              </w:rPr>
            </w:pPr>
            <w:r>
              <w:rPr>
                <w:sz w:val="20"/>
              </w:rPr>
              <w:t>1</w:t>
            </w:r>
            <w:r w:rsidR="000C45E8">
              <w:rPr>
                <w:sz w:val="20"/>
              </w:rPr>
              <w:t>2</w:t>
            </w:r>
            <w:r>
              <w:rPr>
                <w:sz w:val="20"/>
              </w:rPr>
              <w:t>,</w:t>
            </w:r>
            <w:r w:rsidR="000C45E8">
              <w:rPr>
                <w:sz w:val="20"/>
              </w:rPr>
              <w:t>13,14</w:t>
            </w:r>
          </w:p>
        </w:tc>
      </w:tr>
      <w:tr w:rsidR="00F968F7" w:rsidRPr="0022554A" w14:paraId="6E5DB144" w14:textId="77777777" w:rsidTr="00F968F7">
        <w:tc>
          <w:tcPr>
            <w:tcW w:w="0" w:type="auto"/>
          </w:tcPr>
          <w:p w14:paraId="3ECA3BF0"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6F6A3349"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583E7433"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6EFCABF4" w14:textId="74C29E8E" w:rsidR="00F968F7" w:rsidRPr="0022554A" w:rsidRDefault="000C45E8" w:rsidP="0022554A">
            <w:pPr>
              <w:tabs>
                <w:tab w:val="left" w:pos="5400"/>
              </w:tabs>
              <w:rPr>
                <w:sz w:val="20"/>
              </w:rPr>
            </w:pPr>
            <w:r>
              <w:rPr>
                <w:sz w:val="20"/>
              </w:rPr>
              <w:t>14</w:t>
            </w:r>
          </w:p>
        </w:tc>
      </w:tr>
      <w:tr w:rsidR="00F968F7" w:rsidRPr="0022554A" w14:paraId="242F5623" w14:textId="77777777" w:rsidTr="00F968F7">
        <w:tc>
          <w:tcPr>
            <w:tcW w:w="0" w:type="auto"/>
          </w:tcPr>
          <w:p w14:paraId="1B6660D6"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419DB135"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59A41252"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065FCC5A" w14:textId="27DB4170" w:rsidR="00F968F7" w:rsidRPr="0022554A" w:rsidRDefault="000C45E8" w:rsidP="0022554A">
            <w:pPr>
              <w:tabs>
                <w:tab w:val="left" w:pos="5400"/>
              </w:tabs>
              <w:rPr>
                <w:sz w:val="20"/>
              </w:rPr>
            </w:pPr>
            <w:r>
              <w:rPr>
                <w:sz w:val="20"/>
              </w:rPr>
              <w:t>12,14</w:t>
            </w:r>
          </w:p>
        </w:tc>
      </w:tr>
      <w:tr w:rsidR="00F968F7" w:rsidRPr="0022554A" w14:paraId="259CDAE1" w14:textId="77777777" w:rsidTr="006941E6">
        <w:tc>
          <w:tcPr>
            <w:tcW w:w="0" w:type="auto"/>
            <w:gridSpan w:val="4"/>
            <w:tcBorders>
              <w:bottom w:val="single" w:sz="4" w:space="0" w:color="auto"/>
            </w:tcBorders>
          </w:tcPr>
          <w:p w14:paraId="47085475"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0B77D7CB" w14:textId="77777777" w:rsidTr="00F968F7">
        <w:tc>
          <w:tcPr>
            <w:tcW w:w="0" w:type="auto"/>
            <w:tcBorders>
              <w:top w:val="single" w:sz="4" w:space="0" w:color="auto"/>
              <w:bottom w:val="single" w:sz="4" w:space="0" w:color="auto"/>
            </w:tcBorders>
          </w:tcPr>
          <w:p w14:paraId="0D85C36E"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5FA716B2"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281E8C4C"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36F90D16" w14:textId="1E119146" w:rsidR="00F968F7" w:rsidRPr="0022554A" w:rsidRDefault="0096435E" w:rsidP="0022554A">
            <w:pPr>
              <w:tabs>
                <w:tab w:val="left" w:pos="5400"/>
              </w:tabs>
              <w:rPr>
                <w:sz w:val="20"/>
              </w:rPr>
            </w:pPr>
            <w:r>
              <w:rPr>
                <w:sz w:val="20"/>
              </w:rPr>
              <w:t>n.a.</w:t>
            </w:r>
          </w:p>
        </w:tc>
      </w:tr>
      <w:bookmarkEnd w:id="92"/>
      <w:bookmarkEnd w:id="93"/>
    </w:tbl>
    <w:p w14:paraId="0F9E2F36" w14:textId="77777777" w:rsidR="002602FB" w:rsidRDefault="002602FB" w:rsidP="0022554A">
      <w:pPr>
        <w:pStyle w:val="TableNote"/>
        <w:tabs>
          <w:tab w:val="left" w:pos="5400"/>
        </w:tabs>
        <w:rPr>
          <w:bCs/>
          <w:sz w:val="20"/>
        </w:rPr>
      </w:pPr>
    </w:p>
    <w:p w14:paraId="4285E164"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25248AB4" w14:textId="77777777" w:rsidR="00AE2C57" w:rsidRDefault="00AE2C57" w:rsidP="0022554A">
      <w:pPr>
        <w:pStyle w:val="TableNote"/>
        <w:tabs>
          <w:tab w:val="left" w:pos="5400"/>
        </w:tabs>
        <w:rPr>
          <w:sz w:val="20"/>
        </w:rPr>
      </w:pPr>
    </w:p>
    <w:p w14:paraId="05E9D8E9"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C7E36" w14:textId="77777777" w:rsidR="00014821" w:rsidRDefault="00014821">
      <w:r>
        <w:separator/>
      </w:r>
    </w:p>
  </w:endnote>
  <w:endnote w:type="continuationSeparator" w:id="0">
    <w:p w14:paraId="2F126D6F" w14:textId="77777777" w:rsidR="00014821" w:rsidRDefault="0001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E1CC" w14:textId="77777777" w:rsidR="00CE4480" w:rsidRDefault="00CE4480" w:rsidP="002A75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174F6AB" w14:textId="77777777" w:rsidR="00CE4480" w:rsidRDefault="00CE4480" w:rsidP="005D0CF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8E09" w14:textId="77777777" w:rsidR="002A7573" w:rsidRDefault="002A7573" w:rsidP="00F7666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11B25">
      <w:rPr>
        <w:rStyle w:val="Seitenzahl"/>
        <w:noProof/>
      </w:rPr>
      <w:t>1</w:t>
    </w:r>
    <w:r>
      <w:rPr>
        <w:rStyle w:val="Seitenzahl"/>
      </w:rPr>
      <w:fldChar w:fldCharType="end"/>
    </w:r>
  </w:p>
  <w:p w14:paraId="44B7A84A" w14:textId="77777777" w:rsidR="00CE4480" w:rsidRDefault="00CE4480" w:rsidP="005D0CF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3EC6E" w14:textId="77777777" w:rsidR="00014821" w:rsidRDefault="00014821">
      <w:r>
        <w:separator/>
      </w:r>
    </w:p>
  </w:footnote>
  <w:footnote w:type="continuationSeparator" w:id="0">
    <w:p w14:paraId="0665A055" w14:textId="77777777" w:rsidR="00014821" w:rsidRDefault="0001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14821"/>
    <w:rsid w:val="00023515"/>
    <w:rsid w:val="00093E3A"/>
    <w:rsid w:val="000B6FD4"/>
    <w:rsid w:val="000C45E8"/>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2BE"/>
    <w:rsid w:val="00816966"/>
    <w:rsid w:val="00817D26"/>
    <w:rsid w:val="00821CD4"/>
    <w:rsid w:val="008423A7"/>
    <w:rsid w:val="008440CC"/>
    <w:rsid w:val="0089107E"/>
    <w:rsid w:val="00891604"/>
    <w:rsid w:val="008D225B"/>
    <w:rsid w:val="00921BF8"/>
    <w:rsid w:val="009367F9"/>
    <w:rsid w:val="009642BE"/>
    <w:rsid w:val="0096435E"/>
    <w:rsid w:val="009872CC"/>
    <w:rsid w:val="009B10F1"/>
    <w:rsid w:val="009B368D"/>
    <w:rsid w:val="009B3BB6"/>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9946F0"/>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6FD4"/>
    <w:pPr>
      <w:spacing w:line="300" w:lineRule="exact"/>
    </w:pPr>
    <w:rPr>
      <w:sz w:val="24"/>
      <w:lang w:val="en-GB" w:eastAsia="en-US"/>
    </w:rPr>
  </w:style>
  <w:style w:type="paragraph" w:styleId="berschrift1">
    <w:name w:val="heading 1"/>
    <w:basedOn w:val="Standard"/>
    <w:next w:val="Standard"/>
    <w:qFormat/>
    <w:rsid w:val="000B6FD4"/>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0B6FD4"/>
    <w:pPr>
      <w:keepNext/>
      <w:numPr>
        <w:ilvl w:val="1"/>
        <w:numId w:val="5"/>
      </w:numPr>
      <w:spacing w:before="240" w:after="60" w:line="240" w:lineRule="auto"/>
      <w:outlineLvl w:val="1"/>
    </w:pPr>
    <w:rPr>
      <w:rFonts w:ascii="Arial" w:hAnsi="Arial"/>
      <w:b/>
      <w:i/>
    </w:rPr>
  </w:style>
  <w:style w:type="paragraph" w:styleId="berschrift3">
    <w:name w:val="heading 3"/>
    <w:basedOn w:val="Standard"/>
    <w:next w:val="Standard"/>
    <w:qFormat/>
    <w:rsid w:val="000B6FD4"/>
    <w:pPr>
      <w:keepNext/>
      <w:numPr>
        <w:ilvl w:val="2"/>
        <w:numId w:val="5"/>
      </w:numPr>
      <w:spacing w:before="240" w:after="60" w:line="240" w:lineRule="auto"/>
      <w:outlineLvl w:val="2"/>
    </w:pPr>
    <w:rPr>
      <w:rFonts w:ascii="Arial" w:hAnsi="Arial"/>
    </w:rPr>
  </w:style>
  <w:style w:type="paragraph" w:styleId="berschrift4">
    <w:name w:val="heading 4"/>
    <w:basedOn w:val="Standard"/>
    <w:next w:val="Standard"/>
    <w:qFormat/>
    <w:rsid w:val="000B6FD4"/>
    <w:pPr>
      <w:keepNext/>
      <w:numPr>
        <w:ilvl w:val="3"/>
        <w:numId w:val="5"/>
      </w:numPr>
      <w:spacing w:before="240" w:after="60" w:line="240" w:lineRule="auto"/>
      <w:outlineLvl w:val="3"/>
    </w:pPr>
    <w:rPr>
      <w:rFonts w:ascii="Arial" w:hAnsi="Arial"/>
      <w:b/>
    </w:rPr>
  </w:style>
  <w:style w:type="paragraph" w:styleId="berschrift5">
    <w:name w:val="heading 5"/>
    <w:basedOn w:val="Standard"/>
    <w:next w:val="Standard"/>
    <w:qFormat/>
    <w:rsid w:val="000B6FD4"/>
    <w:pPr>
      <w:numPr>
        <w:ilvl w:val="4"/>
        <w:numId w:val="5"/>
      </w:numPr>
      <w:spacing w:before="240" w:after="60" w:line="240" w:lineRule="auto"/>
      <w:outlineLvl w:val="4"/>
    </w:pPr>
    <w:rPr>
      <w:sz w:val="22"/>
    </w:rPr>
  </w:style>
  <w:style w:type="paragraph" w:styleId="berschrift6">
    <w:name w:val="heading 6"/>
    <w:basedOn w:val="Standard"/>
    <w:next w:val="Standard"/>
    <w:qFormat/>
    <w:rsid w:val="000B6FD4"/>
    <w:pPr>
      <w:numPr>
        <w:ilvl w:val="5"/>
        <w:numId w:val="5"/>
      </w:numPr>
      <w:spacing w:before="240" w:after="60" w:line="240" w:lineRule="auto"/>
      <w:outlineLvl w:val="5"/>
    </w:pPr>
    <w:rPr>
      <w:i/>
      <w:sz w:val="22"/>
    </w:rPr>
  </w:style>
  <w:style w:type="paragraph" w:styleId="berschrift7">
    <w:name w:val="heading 7"/>
    <w:basedOn w:val="Standard"/>
    <w:next w:val="Standard"/>
    <w:qFormat/>
    <w:rsid w:val="000B6FD4"/>
    <w:pPr>
      <w:numPr>
        <w:ilvl w:val="6"/>
        <w:numId w:val="5"/>
      </w:numPr>
      <w:spacing w:before="240" w:after="60" w:line="240" w:lineRule="auto"/>
      <w:outlineLvl w:val="6"/>
    </w:pPr>
    <w:rPr>
      <w:rFonts w:ascii="Arial" w:hAnsi="Arial"/>
      <w:sz w:val="20"/>
    </w:rPr>
  </w:style>
  <w:style w:type="paragraph" w:styleId="berschrift8">
    <w:name w:val="heading 8"/>
    <w:basedOn w:val="Standard"/>
    <w:next w:val="Standard"/>
    <w:qFormat/>
    <w:rsid w:val="000B6FD4"/>
    <w:pPr>
      <w:numPr>
        <w:ilvl w:val="7"/>
        <w:numId w:val="5"/>
      </w:numPr>
      <w:spacing w:before="240" w:after="60" w:line="240" w:lineRule="auto"/>
      <w:outlineLvl w:val="7"/>
    </w:pPr>
    <w:rPr>
      <w:rFonts w:ascii="Arial" w:hAnsi="Arial"/>
      <w:i/>
      <w:sz w:val="20"/>
    </w:rPr>
  </w:style>
  <w:style w:type="paragraph" w:styleId="berschrift9">
    <w:name w:val="heading 9"/>
    <w:basedOn w:val="Standard"/>
    <w:next w:val="Standard"/>
    <w:qFormat/>
    <w:rsid w:val="000B6FD4"/>
    <w:pPr>
      <w:numPr>
        <w:ilvl w:val="8"/>
        <w:numId w:val="5"/>
      </w:numPr>
      <w:spacing w:before="240" w:after="60" w:line="240" w:lineRule="auto"/>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B6FD4"/>
    <w:pPr>
      <w:spacing w:after="120"/>
      <w:ind w:left="283"/>
    </w:pPr>
  </w:style>
  <w:style w:type="paragraph" w:styleId="Sprechblasentext">
    <w:name w:val="Balloon Text"/>
    <w:basedOn w:val="Standard"/>
    <w:semiHidden/>
    <w:rsid w:val="008D225B"/>
    <w:rPr>
      <w:rFonts w:ascii="Tahoma" w:hAnsi="Tahoma" w:cs="Tahoma"/>
      <w:sz w:val="16"/>
      <w:szCs w:val="16"/>
    </w:rPr>
  </w:style>
  <w:style w:type="paragraph" w:styleId="Fuzeile">
    <w:name w:val="footer"/>
    <w:basedOn w:val="Standard"/>
    <w:rsid w:val="000B6FD4"/>
    <w:pPr>
      <w:tabs>
        <w:tab w:val="center" w:pos="4153"/>
        <w:tab w:val="right" w:pos="8306"/>
      </w:tabs>
      <w:spacing w:line="240" w:lineRule="auto"/>
    </w:pPr>
    <w:rPr>
      <w:rFonts w:ascii="Arial" w:hAnsi="Arial"/>
      <w:sz w:val="20"/>
    </w:rPr>
  </w:style>
  <w:style w:type="character" w:styleId="Seitenzahl">
    <w:name w:val="page number"/>
    <w:basedOn w:val="Absatz-Standardschriftart"/>
    <w:rsid w:val="000B6FD4"/>
  </w:style>
  <w:style w:type="paragraph" w:styleId="Kopfzeile">
    <w:name w:val="header"/>
    <w:basedOn w:val="Standard"/>
    <w:rsid w:val="000B6FD4"/>
    <w:pPr>
      <w:tabs>
        <w:tab w:val="center" w:pos="4153"/>
        <w:tab w:val="right" w:pos="8306"/>
      </w:tabs>
      <w:spacing w:line="240" w:lineRule="auto"/>
    </w:pPr>
    <w:rPr>
      <w:sz w:val="18"/>
    </w:rPr>
  </w:style>
  <w:style w:type="paragraph" w:styleId="Funotentext">
    <w:name w:val="footnote text"/>
    <w:basedOn w:val="Standard"/>
    <w:semiHidden/>
    <w:rsid w:val="000B6FD4"/>
    <w:pPr>
      <w:spacing w:line="240" w:lineRule="auto"/>
    </w:pPr>
    <w:rPr>
      <w:sz w:val="20"/>
    </w:rPr>
  </w:style>
  <w:style w:type="paragraph" w:customStyle="1" w:styleId="AmendmentNote">
    <w:name w:val="AmendmentNote"/>
    <w:basedOn w:val="MoreInfo"/>
    <w:rsid w:val="000B6FD4"/>
  </w:style>
  <w:style w:type="paragraph" w:styleId="NurText">
    <w:name w:val="Plain Text"/>
    <w:basedOn w:val="Standard"/>
    <w:rsid w:val="000B6FD4"/>
    <w:rPr>
      <w:rFonts w:ascii="Courier New" w:hAnsi="Courier New"/>
      <w:sz w:val="20"/>
    </w:rPr>
  </w:style>
  <w:style w:type="paragraph" w:customStyle="1" w:styleId="Abbreviations">
    <w:name w:val="Abbreviations"/>
    <w:basedOn w:val="Standard"/>
    <w:rsid w:val="000B6FD4"/>
    <w:pPr>
      <w:spacing w:line="240" w:lineRule="auto"/>
    </w:pPr>
  </w:style>
  <w:style w:type="paragraph" w:customStyle="1" w:styleId="AbstractPara">
    <w:name w:val="AbstractPara"/>
    <w:basedOn w:val="Standard"/>
    <w:rsid w:val="000B6FD4"/>
    <w:pPr>
      <w:spacing w:line="240" w:lineRule="auto"/>
    </w:pPr>
  </w:style>
  <w:style w:type="paragraph" w:customStyle="1" w:styleId="AbstractTitle">
    <w:name w:val="AbstractTitle"/>
    <w:basedOn w:val="Standard"/>
    <w:next w:val="AbstractPara"/>
    <w:rsid w:val="000B6FD4"/>
    <w:pPr>
      <w:spacing w:before="120" w:line="240" w:lineRule="exact"/>
      <w:outlineLvl w:val="1"/>
    </w:pPr>
    <w:rPr>
      <w:b/>
      <w:sz w:val="26"/>
    </w:rPr>
  </w:style>
  <w:style w:type="paragraph" w:customStyle="1" w:styleId="Accepted">
    <w:name w:val="Accepted"/>
    <w:basedOn w:val="Standard"/>
    <w:rsid w:val="000B6FD4"/>
    <w:pPr>
      <w:spacing w:before="120" w:line="240" w:lineRule="exact"/>
    </w:pPr>
  </w:style>
  <w:style w:type="paragraph" w:customStyle="1" w:styleId="Acknowledge">
    <w:name w:val="Acknowledge"/>
    <w:basedOn w:val="Standard"/>
    <w:rsid w:val="000B6FD4"/>
    <w:pPr>
      <w:spacing w:line="240" w:lineRule="auto"/>
    </w:pPr>
  </w:style>
  <w:style w:type="paragraph" w:customStyle="1" w:styleId="Address">
    <w:name w:val="Address"/>
    <w:basedOn w:val="Standard"/>
    <w:rsid w:val="000B6FD4"/>
    <w:pPr>
      <w:spacing w:before="80" w:line="240" w:lineRule="auto"/>
    </w:pPr>
    <w:rPr>
      <w:b/>
    </w:rPr>
  </w:style>
  <w:style w:type="paragraph" w:customStyle="1" w:styleId="Author">
    <w:name w:val="Author"/>
    <w:basedOn w:val="Standard"/>
    <w:next w:val="Standard"/>
    <w:rsid w:val="000B6FD4"/>
    <w:pPr>
      <w:spacing w:before="80" w:line="240" w:lineRule="auto"/>
    </w:pPr>
  </w:style>
  <w:style w:type="paragraph" w:customStyle="1" w:styleId="AuthoredBy">
    <w:name w:val="AuthoredBy"/>
    <w:basedOn w:val="Standard"/>
    <w:rsid w:val="000B6FD4"/>
    <w:pPr>
      <w:spacing w:line="240" w:lineRule="auto"/>
    </w:pPr>
  </w:style>
  <w:style w:type="paragraph" w:customStyle="1" w:styleId="Banner">
    <w:name w:val="Banner"/>
    <w:basedOn w:val="Standard"/>
    <w:rsid w:val="000B6FD4"/>
    <w:pPr>
      <w:spacing w:before="120" w:line="280" w:lineRule="exact"/>
    </w:pPr>
    <w:rPr>
      <w:i/>
      <w:sz w:val="28"/>
    </w:rPr>
  </w:style>
  <w:style w:type="paragraph" w:customStyle="1" w:styleId="BoxEnd">
    <w:name w:val="BoxEnd"/>
    <w:basedOn w:val="Standard"/>
    <w:rsid w:val="000B6FD4"/>
    <w:pPr>
      <w:pBdr>
        <w:bottom w:val="single" w:sz="12" w:space="1" w:color="auto"/>
        <w:right w:val="single" w:sz="12" w:space="1" w:color="auto"/>
      </w:pBdr>
      <w:spacing w:after="120" w:line="240" w:lineRule="auto"/>
    </w:pPr>
  </w:style>
  <w:style w:type="paragraph" w:customStyle="1" w:styleId="BoxStart1">
    <w:name w:val="BoxStart1"/>
    <w:basedOn w:val="Standard"/>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eschriftung">
    <w:name w:val="caption"/>
    <w:basedOn w:val="Standard"/>
    <w:next w:val="Standard"/>
    <w:qFormat/>
    <w:rsid w:val="000B6FD4"/>
    <w:pPr>
      <w:spacing w:before="120" w:after="120" w:line="240" w:lineRule="auto"/>
    </w:pPr>
    <w:rPr>
      <w:b/>
      <w:sz w:val="20"/>
    </w:rPr>
  </w:style>
  <w:style w:type="paragraph" w:styleId="Kommentartext">
    <w:name w:val="annotation text"/>
    <w:basedOn w:val="Standard"/>
    <w:semiHidden/>
    <w:rsid w:val="000B6FD4"/>
    <w:pPr>
      <w:spacing w:line="240" w:lineRule="auto"/>
    </w:pPr>
    <w:rPr>
      <w:sz w:val="20"/>
    </w:rPr>
  </w:style>
  <w:style w:type="paragraph" w:styleId="Blocktext">
    <w:name w:val="Block Text"/>
    <w:basedOn w:val="Standard"/>
    <w:rsid w:val="000B6FD4"/>
    <w:pPr>
      <w:spacing w:after="120"/>
      <w:ind w:left="1440" w:right="1440"/>
    </w:pPr>
  </w:style>
  <w:style w:type="paragraph" w:customStyle="1" w:styleId="Conflict">
    <w:name w:val="Conflict"/>
    <w:basedOn w:val="Standard"/>
    <w:rsid w:val="000B6FD4"/>
    <w:pPr>
      <w:spacing w:before="120" w:after="120" w:line="240" w:lineRule="auto"/>
    </w:pPr>
  </w:style>
  <w:style w:type="paragraph" w:customStyle="1" w:styleId="Correspdent">
    <w:name w:val="Correspdent"/>
    <w:basedOn w:val="Standard"/>
    <w:rsid w:val="000B6FD4"/>
    <w:pPr>
      <w:spacing w:line="240" w:lineRule="auto"/>
    </w:pPr>
  </w:style>
  <w:style w:type="paragraph" w:customStyle="1" w:styleId="Credit">
    <w:name w:val="Credit"/>
    <w:basedOn w:val="Beschriftung"/>
    <w:rsid w:val="000B6FD4"/>
    <w:rPr>
      <w:sz w:val="18"/>
    </w:rPr>
  </w:style>
  <w:style w:type="paragraph" w:styleId="Datum">
    <w:name w:val="Date"/>
    <w:basedOn w:val="Standard"/>
    <w:next w:val="Standard"/>
    <w:rsid w:val="000B6FD4"/>
    <w:pPr>
      <w:spacing w:line="240" w:lineRule="auto"/>
    </w:pPr>
  </w:style>
  <w:style w:type="paragraph" w:customStyle="1" w:styleId="Article">
    <w:name w:val="Article"/>
    <w:basedOn w:val="Standard"/>
    <w:rsid w:val="000B6FD4"/>
    <w:pPr>
      <w:keepNext/>
      <w:suppressAutoHyphens/>
      <w:spacing w:before="120" w:after="60" w:line="240" w:lineRule="auto"/>
    </w:pPr>
    <w:rPr>
      <w:rFonts w:ascii="Arial" w:hAnsi="Arial"/>
      <w:b/>
      <w:noProof/>
      <w:sz w:val="18"/>
    </w:rPr>
  </w:style>
  <w:style w:type="paragraph" w:customStyle="1" w:styleId="Para">
    <w:name w:val="Para"/>
    <w:basedOn w:val="Standard"/>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krper">
    <w:name w:val="Body Text"/>
    <w:basedOn w:val="Standard"/>
    <w:rsid w:val="000B6FD4"/>
    <w:pPr>
      <w:spacing w:after="120"/>
    </w:pPr>
  </w:style>
  <w:style w:type="character" w:styleId="Endnotenzeichen">
    <w:name w:val="endnote reference"/>
    <w:basedOn w:val="Absatz-Standardschriftart"/>
    <w:semiHidden/>
    <w:rsid w:val="000B6FD4"/>
    <w:rPr>
      <w:vertAlign w:val="superscript"/>
    </w:rPr>
  </w:style>
  <w:style w:type="paragraph" w:styleId="Endnotentext">
    <w:name w:val="endnote text"/>
    <w:basedOn w:val="Standard"/>
    <w:semiHidden/>
    <w:rsid w:val="000B6FD4"/>
    <w:pPr>
      <w:spacing w:line="240" w:lineRule="auto"/>
    </w:pPr>
    <w:rPr>
      <w:sz w:val="20"/>
    </w:rPr>
  </w:style>
  <w:style w:type="paragraph" w:customStyle="1" w:styleId="IndentQuote">
    <w:name w:val="IndentQuote"/>
    <w:basedOn w:val="Standard"/>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Standard"/>
    <w:rsid w:val="000B6FD4"/>
    <w:pPr>
      <w:spacing w:line="240" w:lineRule="auto"/>
    </w:pPr>
    <w:rPr>
      <w:b/>
      <w:i/>
    </w:rPr>
  </w:style>
  <w:style w:type="paragraph" w:customStyle="1" w:styleId="FigLeg">
    <w:name w:val="FigLeg"/>
    <w:basedOn w:val="Standard"/>
    <w:rsid w:val="000B6FD4"/>
    <w:pPr>
      <w:spacing w:line="240" w:lineRule="auto"/>
    </w:pPr>
  </w:style>
  <w:style w:type="paragraph" w:customStyle="1" w:styleId="Figure">
    <w:name w:val="Figure"/>
    <w:basedOn w:val="Standard"/>
    <w:rsid w:val="000B6FD4"/>
    <w:pPr>
      <w:numPr>
        <w:numId w:val="7"/>
      </w:numPr>
      <w:tabs>
        <w:tab w:val="clear" w:pos="2160"/>
        <w:tab w:val="left" w:pos="720"/>
      </w:tabs>
      <w:ind w:left="0" w:firstLine="0"/>
    </w:pPr>
    <w:rPr>
      <w:b/>
    </w:rPr>
  </w:style>
  <w:style w:type="character" w:customStyle="1" w:styleId="FigureRef">
    <w:name w:val="FigureRef"/>
    <w:basedOn w:val="Absatz-Standardschriftart"/>
    <w:rsid w:val="000B6FD4"/>
    <w:rPr>
      <w:color w:val="0000FF"/>
      <w:vertAlign w:val="superscript"/>
    </w:rPr>
  </w:style>
  <w:style w:type="character" w:customStyle="1" w:styleId="FnoteRef">
    <w:name w:val="FnoteRef"/>
    <w:basedOn w:val="Absatz-Standardschriftart"/>
    <w:rsid w:val="000B6FD4"/>
    <w:rPr>
      <w:color w:val="FF0000"/>
      <w:vertAlign w:val="superscript"/>
    </w:rPr>
  </w:style>
  <w:style w:type="paragraph" w:customStyle="1" w:styleId="Footnote">
    <w:name w:val="Footnote"/>
    <w:basedOn w:val="Standard"/>
    <w:rsid w:val="000B6FD4"/>
    <w:pPr>
      <w:spacing w:line="240" w:lineRule="auto"/>
    </w:pPr>
  </w:style>
  <w:style w:type="character" w:styleId="Funotenzeichen">
    <w:name w:val="footnote reference"/>
    <w:basedOn w:val="Absatz-Standardschriftart"/>
    <w:semiHidden/>
    <w:rsid w:val="000B6FD4"/>
    <w:rPr>
      <w:vertAlign w:val="superscript"/>
    </w:rPr>
  </w:style>
  <w:style w:type="paragraph" w:customStyle="1" w:styleId="Funding">
    <w:name w:val="Funding"/>
    <w:basedOn w:val="Standard"/>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Standard"/>
    <w:rsid w:val="000B6FD4"/>
    <w:pPr>
      <w:keepNext/>
      <w:suppressAutoHyphens/>
      <w:spacing w:before="120" w:line="280" w:lineRule="exact"/>
      <w:outlineLvl w:val="1"/>
    </w:pPr>
    <w:rPr>
      <w:b/>
    </w:rPr>
  </w:style>
  <w:style w:type="paragraph" w:customStyle="1" w:styleId="HeadB">
    <w:name w:val="HeadB"/>
    <w:basedOn w:val="Standard"/>
    <w:rsid w:val="000B6FD4"/>
    <w:pPr>
      <w:keepNext/>
      <w:suppressAutoHyphens/>
      <w:spacing w:before="60" w:line="280" w:lineRule="exact"/>
      <w:outlineLvl w:val="2"/>
    </w:pPr>
    <w:rPr>
      <w:b/>
      <w:sz w:val="20"/>
    </w:rPr>
  </w:style>
  <w:style w:type="paragraph" w:customStyle="1" w:styleId="HeadC">
    <w:name w:val="HeadC"/>
    <w:basedOn w:val="Standard"/>
    <w:rsid w:val="000B6FD4"/>
    <w:pPr>
      <w:keepNext/>
      <w:suppressAutoHyphens/>
      <w:spacing w:before="60" w:line="280" w:lineRule="exact"/>
      <w:outlineLvl w:val="3"/>
    </w:pPr>
    <w:rPr>
      <w:i/>
      <w:sz w:val="20"/>
    </w:rPr>
  </w:style>
  <w:style w:type="paragraph" w:styleId="Textkrper2">
    <w:name w:val="Body Text 2"/>
    <w:basedOn w:val="Standard"/>
    <w:rsid w:val="000B6FD4"/>
    <w:pPr>
      <w:spacing w:after="120" w:line="480" w:lineRule="auto"/>
    </w:pPr>
  </w:style>
  <w:style w:type="paragraph" w:customStyle="1" w:styleId="Keywords">
    <w:name w:val="Keywords"/>
    <w:basedOn w:val="Standard"/>
    <w:rsid w:val="000B6FD4"/>
    <w:pPr>
      <w:spacing w:line="240" w:lineRule="auto"/>
    </w:pPr>
  </w:style>
  <w:style w:type="paragraph" w:styleId="Aufzhlungszeichen">
    <w:name w:val="List Bullet"/>
    <w:basedOn w:val="Standard"/>
    <w:autoRedefine/>
    <w:rsid w:val="000B6FD4"/>
    <w:pPr>
      <w:numPr>
        <w:numId w:val="9"/>
      </w:numPr>
      <w:spacing w:line="240" w:lineRule="auto"/>
    </w:pPr>
  </w:style>
  <w:style w:type="paragraph" w:customStyle="1" w:styleId="List1">
    <w:name w:val="List1"/>
    <w:basedOn w:val="Standard"/>
    <w:rsid w:val="000B6FD4"/>
    <w:pPr>
      <w:spacing w:before="40" w:after="120" w:line="240" w:lineRule="exact"/>
    </w:pPr>
  </w:style>
  <w:style w:type="paragraph" w:customStyle="1" w:styleId="List2">
    <w:name w:val="List2"/>
    <w:basedOn w:val="Standard"/>
    <w:rsid w:val="000B6FD4"/>
    <w:pPr>
      <w:spacing w:before="40" w:line="240" w:lineRule="exact"/>
      <w:ind w:left="720"/>
    </w:pPr>
  </w:style>
  <w:style w:type="paragraph" w:styleId="Textkrper3">
    <w:name w:val="Body Text 3"/>
    <w:basedOn w:val="Standard"/>
    <w:rsid w:val="000B6FD4"/>
    <w:pPr>
      <w:spacing w:after="120"/>
    </w:pPr>
    <w:rPr>
      <w:sz w:val="16"/>
      <w:szCs w:val="16"/>
    </w:rPr>
  </w:style>
  <w:style w:type="paragraph" w:customStyle="1" w:styleId="ListPara">
    <w:name w:val="ListPara"/>
    <w:basedOn w:val="Standard"/>
    <w:rsid w:val="000B6FD4"/>
    <w:pPr>
      <w:spacing w:line="240" w:lineRule="auto"/>
      <w:ind w:left="720"/>
    </w:pPr>
  </w:style>
  <w:style w:type="paragraph" w:customStyle="1" w:styleId="Miscellaneous">
    <w:name w:val="Miscellaneous"/>
    <w:basedOn w:val="Standard"/>
    <w:rsid w:val="000B6FD4"/>
    <w:pPr>
      <w:spacing w:before="120" w:line="240" w:lineRule="exact"/>
    </w:pPr>
  </w:style>
  <w:style w:type="paragraph" w:customStyle="1" w:styleId="MoreInfo">
    <w:name w:val="MoreInfo"/>
    <w:basedOn w:val="Standard"/>
    <w:rsid w:val="000B6FD4"/>
    <w:pPr>
      <w:spacing w:before="120" w:line="240" w:lineRule="auto"/>
    </w:pPr>
  </w:style>
  <w:style w:type="paragraph" w:customStyle="1" w:styleId="MoreInfoWeb">
    <w:name w:val="MoreInfoWeb"/>
    <w:basedOn w:val="Standard"/>
    <w:rsid w:val="000B6FD4"/>
    <w:pPr>
      <w:spacing w:before="120" w:line="240" w:lineRule="exact"/>
    </w:pPr>
  </w:style>
  <w:style w:type="paragraph" w:styleId="Titel">
    <w:name w:val="Title"/>
    <w:basedOn w:val="Standard"/>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Standard"/>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Standard"/>
    <w:rsid w:val="000B6FD4"/>
    <w:pPr>
      <w:spacing w:before="120" w:after="120"/>
    </w:pPr>
  </w:style>
  <w:style w:type="character" w:styleId="Hervorhebung">
    <w:name w:val="Emphasis"/>
    <w:basedOn w:val="Absatz-Standardschriftart"/>
    <w:qFormat/>
    <w:rsid w:val="000B6FD4"/>
    <w:rPr>
      <w:i/>
      <w:iCs/>
    </w:rPr>
  </w:style>
  <w:style w:type="paragraph" w:customStyle="1" w:styleId="GroupAuthor">
    <w:name w:val="GroupAuthor"/>
    <w:basedOn w:val="Author"/>
    <w:rsid w:val="000B6FD4"/>
    <w:rPr>
      <w:b/>
      <w:i/>
    </w:rPr>
  </w:style>
  <w:style w:type="character" w:styleId="Kommentarzeichen">
    <w:name w:val="annotation reference"/>
    <w:basedOn w:val="Absatz-Standardschriftart"/>
    <w:semiHidden/>
    <w:rsid w:val="000B6FD4"/>
    <w:rPr>
      <w:sz w:val="16"/>
    </w:rPr>
  </w:style>
  <w:style w:type="paragraph" w:customStyle="1" w:styleId="Position">
    <w:name w:val="Position"/>
    <w:basedOn w:val="Standard"/>
    <w:next w:val="Standard"/>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krper-Erstzeileneinzug">
    <w:name w:val="Body Text First Indent"/>
    <w:basedOn w:val="Textkrper"/>
    <w:rsid w:val="000B6FD4"/>
    <w:pPr>
      <w:ind w:firstLine="210"/>
    </w:pPr>
  </w:style>
  <w:style w:type="paragraph" w:customStyle="1" w:styleId="QuoteRef">
    <w:name w:val="QuoteRef"/>
    <w:basedOn w:val="Standard"/>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Standard"/>
    <w:rsid w:val="000B6FD4"/>
    <w:pPr>
      <w:numPr>
        <w:numId w:val="3"/>
      </w:numPr>
      <w:spacing w:before="40" w:line="360" w:lineRule="auto"/>
      <w:ind w:left="461" w:hanging="173"/>
    </w:pPr>
  </w:style>
  <w:style w:type="paragraph" w:customStyle="1" w:styleId="RelatedTo">
    <w:name w:val="RelatedTo"/>
    <w:basedOn w:val="Standard"/>
    <w:rsid w:val="000B6FD4"/>
  </w:style>
  <w:style w:type="paragraph" w:customStyle="1" w:styleId="RelatedToWeb">
    <w:name w:val="RelatedToWeb"/>
    <w:basedOn w:val="Standard"/>
    <w:rsid w:val="000B6FD4"/>
  </w:style>
  <w:style w:type="paragraph" w:customStyle="1" w:styleId="Reviewed">
    <w:name w:val="Reviewed"/>
    <w:basedOn w:val="ParaCont"/>
    <w:rsid w:val="000B6FD4"/>
  </w:style>
  <w:style w:type="paragraph" w:styleId="Anrede">
    <w:name w:val="Salutation"/>
    <w:basedOn w:val="Standard"/>
    <w:next w:val="Standard"/>
    <w:rsid w:val="000B6FD4"/>
  </w:style>
  <w:style w:type="paragraph" w:customStyle="1" w:styleId="ShortAuthor">
    <w:name w:val="ShortAuthor"/>
    <w:basedOn w:val="Standard"/>
    <w:rsid w:val="000B6FD4"/>
    <w:rPr>
      <w:i/>
    </w:rPr>
  </w:style>
  <w:style w:type="paragraph" w:customStyle="1" w:styleId="ShortTitle">
    <w:name w:val="ShortTitle"/>
    <w:basedOn w:val="Standard"/>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tertitel">
    <w:name w:val="Subtitle"/>
    <w:basedOn w:val="Standard"/>
    <w:qFormat/>
    <w:rsid w:val="000B6FD4"/>
    <w:pPr>
      <w:spacing w:after="60"/>
      <w:outlineLvl w:val="1"/>
    </w:pPr>
    <w:rPr>
      <w:i/>
    </w:rPr>
  </w:style>
  <w:style w:type="paragraph" w:customStyle="1" w:styleId="Subtitle1">
    <w:name w:val="Subtitle1"/>
    <w:basedOn w:val="Untertitel"/>
    <w:rsid w:val="000B6FD4"/>
  </w:style>
  <w:style w:type="paragraph" w:customStyle="1" w:styleId="Table">
    <w:name w:val="Table"/>
    <w:basedOn w:val="Standard"/>
    <w:rsid w:val="000B6FD4"/>
    <w:pPr>
      <w:numPr>
        <w:numId w:val="6"/>
      </w:numPr>
      <w:tabs>
        <w:tab w:val="clear" w:pos="1440"/>
        <w:tab w:val="left" w:pos="1021"/>
      </w:tabs>
    </w:pPr>
    <w:rPr>
      <w:i/>
    </w:rPr>
  </w:style>
  <w:style w:type="paragraph" w:customStyle="1" w:styleId="TableNote">
    <w:name w:val="TableNote"/>
    <w:basedOn w:val="Standard"/>
    <w:rsid w:val="000B6FD4"/>
  </w:style>
  <w:style w:type="character" w:customStyle="1" w:styleId="TableRef">
    <w:name w:val="TableRef"/>
    <w:basedOn w:val="Absatz-Standardschriftart"/>
    <w:rsid w:val="000B6FD4"/>
    <w:rPr>
      <w:color w:val="0000FF"/>
      <w:vertAlign w:val="superscript"/>
    </w:rPr>
  </w:style>
  <w:style w:type="paragraph" w:customStyle="1" w:styleId="TableTitle">
    <w:name w:val="TableTitle"/>
    <w:basedOn w:val="Standard"/>
    <w:rsid w:val="000B6FD4"/>
  </w:style>
  <w:style w:type="paragraph" w:customStyle="1" w:styleId="Topic">
    <w:name w:val="Topic"/>
    <w:basedOn w:val="Standard"/>
    <w:rsid w:val="000B6FD4"/>
    <w:pPr>
      <w:spacing w:before="40" w:line="260" w:lineRule="exact"/>
    </w:pPr>
    <w:rPr>
      <w:i/>
      <w:color w:val="0000FF"/>
    </w:rPr>
  </w:style>
  <w:style w:type="character" w:customStyle="1" w:styleId="URL">
    <w:name w:val="URL"/>
    <w:basedOn w:val="Absatz-Standardschriftart"/>
    <w:rsid w:val="000B6FD4"/>
    <w:rPr>
      <w:color w:val="666699"/>
    </w:rPr>
  </w:style>
  <w:style w:type="paragraph" w:customStyle="1" w:styleId="WebRef">
    <w:name w:val="WebRef"/>
    <w:basedOn w:val="Standard"/>
    <w:rsid w:val="000B6FD4"/>
    <w:pPr>
      <w:numPr>
        <w:numId w:val="4"/>
      </w:numPr>
      <w:tabs>
        <w:tab w:val="clear" w:pos="1800"/>
        <w:tab w:val="left" w:pos="720"/>
      </w:tabs>
      <w:ind w:left="360"/>
    </w:pPr>
  </w:style>
  <w:style w:type="character" w:customStyle="1" w:styleId="XRef">
    <w:name w:val="XRef"/>
    <w:basedOn w:val="Absatz-Standardschriftart"/>
    <w:rsid w:val="000B6FD4"/>
    <w:rPr>
      <w:color w:val="0000FF"/>
      <w:vertAlign w:val="superscript"/>
    </w:rPr>
  </w:style>
  <w:style w:type="paragraph" w:styleId="Textkrper-Erstzeileneinzug2">
    <w:name w:val="Body Text First Indent 2"/>
    <w:basedOn w:val="Textkrper-Zeileneinzu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Standard"/>
    <w:rsid w:val="000B6FD4"/>
    <w:pPr>
      <w:outlineLvl w:val="4"/>
    </w:pPr>
    <w:rPr>
      <w:sz w:val="16"/>
    </w:rPr>
  </w:style>
  <w:style w:type="paragraph" w:styleId="Textkrper-Einzug2">
    <w:name w:val="Body Text Indent 2"/>
    <w:basedOn w:val="Standard"/>
    <w:rsid w:val="000B6FD4"/>
    <w:pPr>
      <w:spacing w:after="120" w:line="480" w:lineRule="auto"/>
      <w:ind w:left="283"/>
    </w:pPr>
  </w:style>
  <w:style w:type="paragraph" w:styleId="Textkrper-Einzug3">
    <w:name w:val="Body Text Indent 3"/>
    <w:basedOn w:val="Standard"/>
    <w:rsid w:val="000B6FD4"/>
    <w:pPr>
      <w:spacing w:after="120"/>
      <w:ind w:left="283"/>
    </w:pPr>
    <w:rPr>
      <w:sz w:val="16"/>
      <w:szCs w:val="16"/>
    </w:rPr>
  </w:style>
  <w:style w:type="paragraph" w:styleId="Gruformel">
    <w:name w:val="Closing"/>
    <w:basedOn w:val="Standard"/>
    <w:rsid w:val="000B6FD4"/>
    <w:pPr>
      <w:ind w:left="4252"/>
    </w:pPr>
  </w:style>
  <w:style w:type="paragraph" w:styleId="Dokumentstruktur">
    <w:name w:val="Document Map"/>
    <w:basedOn w:val="Standard"/>
    <w:semiHidden/>
    <w:rsid w:val="000B6FD4"/>
    <w:pPr>
      <w:shd w:val="clear" w:color="auto" w:fill="000080"/>
    </w:pPr>
    <w:rPr>
      <w:rFonts w:ascii="Tahoma" w:hAnsi="Tahoma" w:cs="Tahoma"/>
    </w:rPr>
  </w:style>
  <w:style w:type="paragraph" w:styleId="E-Mail-Signatur">
    <w:name w:val="E-mail Signature"/>
    <w:basedOn w:val="Standard"/>
    <w:rsid w:val="000B6FD4"/>
  </w:style>
  <w:style w:type="paragraph" w:styleId="Umschlagadresse">
    <w:name w:val="envelope address"/>
    <w:basedOn w:val="Standard"/>
    <w:rsid w:val="000B6FD4"/>
    <w:pPr>
      <w:framePr w:w="7920" w:h="1980" w:hRule="exact" w:hSpace="180" w:wrap="auto" w:hAnchor="page" w:xAlign="center" w:yAlign="bottom"/>
      <w:ind w:left="2880"/>
    </w:pPr>
    <w:rPr>
      <w:rFonts w:ascii="Arial" w:hAnsi="Arial"/>
      <w:szCs w:val="24"/>
    </w:rPr>
  </w:style>
  <w:style w:type="paragraph" w:styleId="Umschlagabsenderadresse">
    <w:name w:val="envelope return"/>
    <w:basedOn w:val="Standard"/>
    <w:rsid w:val="000B6FD4"/>
    <w:rPr>
      <w:rFonts w:ascii="Arial" w:hAnsi="Arial"/>
      <w:sz w:val="20"/>
    </w:rPr>
  </w:style>
  <w:style w:type="character" w:styleId="BesuchterLink">
    <w:name w:val="FollowedHyperlink"/>
    <w:basedOn w:val="Absatz-Standardschriftart"/>
    <w:rsid w:val="000B6FD4"/>
    <w:rPr>
      <w:color w:val="800080"/>
      <w:u w:val="single"/>
    </w:rPr>
  </w:style>
  <w:style w:type="character" w:styleId="HTMLAkronym">
    <w:name w:val="HTML Acronym"/>
    <w:basedOn w:val="Absatz-Standardschriftart"/>
    <w:rsid w:val="000B6FD4"/>
  </w:style>
  <w:style w:type="paragraph" w:styleId="HTMLAdresse">
    <w:name w:val="HTML Address"/>
    <w:basedOn w:val="Standard"/>
    <w:rsid w:val="000B6FD4"/>
    <w:rPr>
      <w:i/>
      <w:iCs/>
    </w:rPr>
  </w:style>
  <w:style w:type="character" w:styleId="HTMLZitat">
    <w:name w:val="HTML Cite"/>
    <w:basedOn w:val="Absatz-Standardschriftart"/>
    <w:rsid w:val="000B6FD4"/>
    <w:rPr>
      <w:i/>
      <w:iCs/>
    </w:rPr>
  </w:style>
  <w:style w:type="character" w:styleId="HTMLCode">
    <w:name w:val="HTML Code"/>
    <w:basedOn w:val="Absatz-Standardschriftart"/>
    <w:rsid w:val="000B6FD4"/>
    <w:rPr>
      <w:rFonts w:ascii="Courier New" w:hAnsi="Courier New"/>
      <w:sz w:val="20"/>
      <w:szCs w:val="20"/>
    </w:rPr>
  </w:style>
  <w:style w:type="character" w:styleId="HTMLDefinition">
    <w:name w:val="HTML Definition"/>
    <w:basedOn w:val="Absatz-Standardschriftart"/>
    <w:rsid w:val="000B6FD4"/>
    <w:rPr>
      <w:i/>
      <w:iCs/>
    </w:rPr>
  </w:style>
  <w:style w:type="character" w:styleId="HTMLTastatur">
    <w:name w:val="HTML Keyboard"/>
    <w:basedOn w:val="Absatz-Standardschriftart"/>
    <w:rsid w:val="000B6FD4"/>
    <w:rPr>
      <w:rFonts w:ascii="Courier New" w:hAnsi="Courier New"/>
      <w:sz w:val="20"/>
      <w:szCs w:val="20"/>
    </w:rPr>
  </w:style>
  <w:style w:type="paragraph" w:styleId="HTMLVorformatiert">
    <w:name w:val="HTML Preformatted"/>
    <w:basedOn w:val="Standard"/>
    <w:rsid w:val="000B6FD4"/>
    <w:rPr>
      <w:rFonts w:ascii="Courier New" w:hAnsi="Courier New"/>
      <w:sz w:val="20"/>
    </w:rPr>
  </w:style>
  <w:style w:type="character" w:styleId="HTMLBeispiel">
    <w:name w:val="HTML Sample"/>
    <w:basedOn w:val="Absatz-Standardschriftart"/>
    <w:rsid w:val="000B6FD4"/>
    <w:rPr>
      <w:rFonts w:ascii="Courier New" w:hAnsi="Courier New"/>
    </w:rPr>
  </w:style>
  <w:style w:type="character" w:styleId="HTMLSchreibmaschine">
    <w:name w:val="HTML Typewriter"/>
    <w:basedOn w:val="Absatz-Standardschriftart"/>
    <w:rsid w:val="000B6FD4"/>
    <w:rPr>
      <w:rFonts w:ascii="Courier New" w:hAnsi="Courier New"/>
      <w:sz w:val="20"/>
      <w:szCs w:val="20"/>
    </w:rPr>
  </w:style>
  <w:style w:type="character" w:styleId="HTMLVariable">
    <w:name w:val="HTML Variable"/>
    <w:basedOn w:val="Absatz-Standardschriftart"/>
    <w:rsid w:val="000B6FD4"/>
    <w:rPr>
      <w:i/>
      <w:iCs/>
    </w:rPr>
  </w:style>
  <w:style w:type="character" w:styleId="Hyperlink">
    <w:name w:val="Hyperlink"/>
    <w:basedOn w:val="Absatz-Standardschriftart"/>
    <w:rsid w:val="000B6FD4"/>
    <w:rPr>
      <w:color w:val="0000FF"/>
      <w:u w:val="single"/>
    </w:rPr>
  </w:style>
  <w:style w:type="paragraph" w:styleId="Index1">
    <w:name w:val="index 1"/>
    <w:basedOn w:val="Standard"/>
    <w:next w:val="Standard"/>
    <w:autoRedefine/>
    <w:semiHidden/>
    <w:rsid w:val="000B6FD4"/>
    <w:pPr>
      <w:ind w:left="240" w:hanging="240"/>
    </w:pPr>
  </w:style>
  <w:style w:type="paragraph" w:styleId="Index2">
    <w:name w:val="index 2"/>
    <w:basedOn w:val="Standard"/>
    <w:next w:val="Standard"/>
    <w:autoRedefine/>
    <w:semiHidden/>
    <w:rsid w:val="000B6FD4"/>
    <w:pPr>
      <w:ind w:left="480" w:hanging="240"/>
    </w:pPr>
  </w:style>
  <w:style w:type="paragraph" w:styleId="Index3">
    <w:name w:val="index 3"/>
    <w:basedOn w:val="Standard"/>
    <w:next w:val="Standard"/>
    <w:autoRedefine/>
    <w:semiHidden/>
    <w:rsid w:val="000B6FD4"/>
    <w:pPr>
      <w:ind w:left="720" w:hanging="240"/>
    </w:pPr>
  </w:style>
  <w:style w:type="paragraph" w:styleId="Index4">
    <w:name w:val="index 4"/>
    <w:basedOn w:val="Standard"/>
    <w:next w:val="Standard"/>
    <w:autoRedefine/>
    <w:semiHidden/>
    <w:rsid w:val="000B6FD4"/>
    <w:pPr>
      <w:ind w:left="960" w:hanging="240"/>
    </w:pPr>
  </w:style>
  <w:style w:type="paragraph" w:styleId="Index5">
    <w:name w:val="index 5"/>
    <w:basedOn w:val="Standard"/>
    <w:next w:val="Standard"/>
    <w:autoRedefine/>
    <w:semiHidden/>
    <w:rsid w:val="000B6FD4"/>
    <w:pPr>
      <w:ind w:left="1200" w:hanging="240"/>
    </w:pPr>
  </w:style>
  <w:style w:type="paragraph" w:styleId="Index6">
    <w:name w:val="index 6"/>
    <w:basedOn w:val="Standard"/>
    <w:next w:val="Standard"/>
    <w:autoRedefine/>
    <w:semiHidden/>
    <w:rsid w:val="000B6FD4"/>
    <w:pPr>
      <w:ind w:left="1440" w:hanging="240"/>
    </w:pPr>
  </w:style>
  <w:style w:type="paragraph" w:styleId="Index7">
    <w:name w:val="index 7"/>
    <w:basedOn w:val="Standard"/>
    <w:next w:val="Standard"/>
    <w:autoRedefine/>
    <w:semiHidden/>
    <w:rsid w:val="000B6FD4"/>
    <w:pPr>
      <w:ind w:left="1680" w:hanging="240"/>
    </w:pPr>
  </w:style>
  <w:style w:type="paragraph" w:styleId="Index8">
    <w:name w:val="index 8"/>
    <w:basedOn w:val="Standard"/>
    <w:next w:val="Standard"/>
    <w:autoRedefine/>
    <w:semiHidden/>
    <w:rsid w:val="000B6FD4"/>
    <w:pPr>
      <w:ind w:left="1920" w:hanging="240"/>
    </w:pPr>
  </w:style>
  <w:style w:type="paragraph" w:styleId="Index9">
    <w:name w:val="index 9"/>
    <w:basedOn w:val="Standard"/>
    <w:next w:val="Standard"/>
    <w:autoRedefine/>
    <w:semiHidden/>
    <w:rsid w:val="000B6FD4"/>
    <w:pPr>
      <w:ind w:left="2160" w:hanging="240"/>
    </w:pPr>
  </w:style>
  <w:style w:type="paragraph" w:styleId="Indexberschrift">
    <w:name w:val="index heading"/>
    <w:basedOn w:val="Standard"/>
    <w:next w:val="Index1"/>
    <w:semiHidden/>
    <w:rsid w:val="000B6FD4"/>
    <w:rPr>
      <w:rFonts w:ascii="Arial" w:hAnsi="Arial"/>
      <w:b/>
      <w:bCs/>
    </w:rPr>
  </w:style>
  <w:style w:type="character" w:styleId="Zeilennummer">
    <w:name w:val="line number"/>
    <w:basedOn w:val="Absatz-Standardschriftart"/>
    <w:rsid w:val="000B6FD4"/>
  </w:style>
  <w:style w:type="paragraph" w:styleId="Liste">
    <w:name w:val="List"/>
    <w:basedOn w:val="Standard"/>
    <w:rsid w:val="000B6FD4"/>
    <w:pPr>
      <w:ind w:left="283" w:hanging="283"/>
    </w:pPr>
  </w:style>
  <w:style w:type="paragraph" w:styleId="Liste2">
    <w:name w:val="List 2"/>
    <w:basedOn w:val="Standard"/>
    <w:rsid w:val="000B6FD4"/>
    <w:pPr>
      <w:ind w:left="566" w:hanging="283"/>
    </w:pPr>
  </w:style>
  <w:style w:type="paragraph" w:styleId="Liste3">
    <w:name w:val="List 3"/>
    <w:basedOn w:val="Standard"/>
    <w:rsid w:val="000B6FD4"/>
    <w:pPr>
      <w:ind w:left="849" w:hanging="283"/>
    </w:pPr>
  </w:style>
  <w:style w:type="paragraph" w:styleId="Liste4">
    <w:name w:val="List 4"/>
    <w:basedOn w:val="Standard"/>
    <w:rsid w:val="000B6FD4"/>
    <w:pPr>
      <w:ind w:left="1132" w:hanging="283"/>
    </w:pPr>
  </w:style>
  <w:style w:type="paragraph" w:styleId="Liste5">
    <w:name w:val="List 5"/>
    <w:basedOn w:val="Standard"/>
    <w:rsid w:val="000B6FD4"/>
    <w:pPr>
      <w:ind w:left="1415" w:hanging="283"/>
    </w:pPr>
  </w:style>
  <w:style w:type="paragraph" w:styleId="Aufzhlungszeichen2">
    <w:name w:val="List Bullet 2"/>
    <w:basedOn w:val="Standard"/>
    <w:autoRedefine/>
    <w:rsid w:val="000B6FD4"/>
    <w:pPr>
      <w:numPr>
        <w:numId w:val="11"/>
      </w:numPr>
    </w:pPr>
  </w:style>
  <w:style w:type="paragraph" w:styleId="Aufzhlungszeichen3">
    <w:name w:val="List Bullet 3"/>
    <w:basedOn w:val="Standard"/>
    <w:autoRedefine/>
    <w:rsid w:val="000B6FD4"/>
    <w:pPr>
      <w:numPr>
        <w:numId w:val="12"/>
      </w:numPr>
    </w:pPr>
  </w:style>
  <w:style w:type="paragraph" w:styleId="Aufzhlungszeichen4">
    <w:name w:val="List Bullet 4"/>
    <w:basedOn w:val="Standard"/>
    <w:autoRedefine/>
    <w:rsid w:val="000B6FD4"/>
    <w:pPr>
      <w:numPr>
        <w:numId w:val="13"/>
      </w:numPr>
    </w:pPr>
  </w:style>
  <w:style w:type="paragraph" w:styleId="Aufzhlungszeichen5">
    <w:name w:val="List Bullet 5"/>
    <w:basedOn w:val="Standard"/>
    <w:autoRedefine/>
    <w:rsid w:val="000B6FD4"/>
    <w:pPr>
      <w:numPr>
        <w:numId w:val="14"/>
      </w:numPr>
    </w:pPr>
  </w:style>
  <w:style w:type="paragraph" w:styleId="Listenfortsetzung">
    <w:name w:val="List Continue"/>
    <w:basedOn w:val="Standard"/>
    <w:rsid w:val="000B6FD4"/>
    <w:pPr>
      <w:spacing w:after="120"/>
      <w:ind w:left="283"/>
    </w:pPr>
  </w:style>
  <w:style w:type="paragraph" w:styleId="Listenfortsetzung2">
    <w:name w:val="List Continue 2"/>
    <w:basedOn w:val="Standard"/>
    <w:rsid w:val="000B6FD4"/>
    <w:pPr>
      <w:spacing w:after="120"/>
      <w:ind w:left="566"/>
    </w:pPr>
  </w:style>
  <w:style w:type="paragraph" w:styleId="Listenfortsetzung3">
    <w:name w:val="List Continue 3"/>
    <w:basedOn w:val="Standard"/>
    <w:rsid w:val="000B6FD4"/>
    <w:pPr>
      <w:spacing w:after="120"/>
      <w:ind w:left="849"/>
    </w:pPr>
  </w:style>
  <w:style w:type="paragraph" w:styleId="Listenfortsetzung4">
    <w:name w:val="List Continue 4"/>
    <w:basedOn w:val="Standard"/>
    <w:rsid w:val="000B6FD4"/>
    <w:pPr>
      <w:spacing w:after="120"/>
      <w:ind w:left="1132"/>
    </w:pPr>
  </w:style>
  <w:style w:type="paragraph" w:styleId="Listenfortsetzung5">
    <w:name w:val="List Continue 5"/>
    <w:basedOn w:val="Standard"/>
    <w:rsid w:val="000B6FD4"/>
    <w:pPr>
      <w:spacing w:after="120"/>
      <w:ind w:left="1415"/>
    </w:pPr>
  </w:style>
  <w:style w:type="paragraph" w:styleId="Listennummer">
    <w:name w:val="List Number"/>
    <w:basedOn w:val="Standard"/>
    <w:rsid w:val="000B6FD4"/>
    <w:pPr>
      <w:numPr>
        <w:numId w:val="15"/>
      </w:numPr>
    </w:pPr>
  </w:style>
  <w:style w:type="paragraph" w:styleId="Listennummer2">
    <w:name w:val="List Number 2"/>
    <w:basedOn w:val="Standard"/>
    <w:rsid w:val="000B6FD4"/>
    <w:pPr>
      <w:numPr>
        <w:numId w:val="16"/>
      </w:numPr>
    </w:pPr>
  </w:style>
  <w:style w:type="paragraph" w:styleId="Listennummer3">
    <w:name w:val="List Number 3"/>
    <w:basedOn w:val="Standard"/>
    <w:rsid w:val="000B6FD4"/>
    <w:pPr>
      <w:numPr>
        <w:numId w:val="17"/>
      </w:numPr>
    </w:pPr>
  </w:style>
  <w:style w:type="paragraph" w:styleId="Listennummer4">
    <w:name w:val="List Number 4"/>
    <w:basedOn w:val="Standard"/>
    <w:rsid w:val="000B6FD4"/>
    <w:pPr>
      <w:numPr>
        <w:numId w:val="18"/>
      </w:numPr>
    </w:pPr>
  </w:style>
  <w:style w:type="paragraph" w:styleId="Listennummer5">
    <w:name w:val="List Number 5"/>
    <w:basedOn w:val="Standard"/>
    <w:rsid w:val="000B6FD4"/>
    <w:pPr>
      <w:numPr>
        <w:numId w:val="19"/>
      </w:numPr>
    </w:pPr>
  </w:style>
  <w:style w:type="paragraph" w:styleId="Mak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chrichtenkopf">
    <w:name w:val="Message Header"/>
    <w:basedOn w:val="Standard"/>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StandardWeb">
    <w:name w:val="Normal (Web)"/>
    <w:basedOn w:val="Standard"/>
    <w:rsid w:val="000B6FD4"/>
    <w:rPr>
      <w:szCs w:val="24"/>
    </w:rPr>
  </w:style>
  <w:style w:type="paragraph" w:styleId="Standardeinzug">
    <w:name w:val="Normal Indent"/>
    <w:basedOn w:val="Standard"/>
    <w:rsid w:val="000B6FD4"/>
    <w:pPr>
      <w:ind w:left="720"/>
    </w:pPr>
  </w:style>
  <w:style w:type="paragraph" w:styleId="Fu-Endnotenberschrift">
    <w:name w:val="Note Heading"/>
    <w:basedOn w:val="Standard"/>
    <w:next w:val="Standard"/>
    <w:rsid w:val="000B6FD4"/>
  </w:style>
  <w:style w:type="character" w:customStyle="1" w:styleId="ParaHead">
    <w:name w:val="ParaHead"/>
    <w:basedOn w:val="Absatz-Standardschriftar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Standard"/>
    <w:rsid w:val="000B6FD4"/>
    <w:pPr>
      <w:spacing w:before="120" w:line="240" w:lineRule="exact"/>
    </w:pPr>
  </w:style>
  <w:style w:type="paragraph" w:customStyle="1" w:styleId="SeriesInfo">
    <w:name w:val="SeriesInfo"/>
    <w:basedOn w:val="Standard"/>
    <w:rsid w:val="000B6FD4"/>
    <w:pPr>
      <w:spacing w:before="120" w:line="240" w:lineRule="exact"/>
    </w:pPr>
  </w:style>
  <w:style w:type="paragraph" w:customStyle="1" w:styleId="Remark">
    <w:name w:val="Remark"/>
    <w:basedOn w:val="Standard"/>
    <w:rsid w:val="000B6FD4"/>
    <w:rPr>
      <w:color w:val="FF0000"/>
    </w:rPr>
  </w:style>
  <w:style w:type="paragraph" w:customStyle="1" w:styleId="BoxStart4">
    <w:name w:val="BoxStart4"/>
    <w:basedOn w:val="BoxStart3"/>
    <w:rsid w:val="000B6FD4"/>
  </w:style>
  <w:style w:type="paragraph" w:styleId="Literaturverzeichnis">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Standard"/>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Standard"/>
    <w:autoRedefine/>
    <w:rsid w:val="00666336"/>
  </w:style>
  <w:style w:type="paragraph" w:customStyle="1" w:styleId="Weblogo">
    <w:name w:val="Web logo"/>
    <w:basedOn w:val="Standard"/>
    <w:rsid w:val="00666336"/>
  </w:style>
  <w:style w:type="character" w:customStyle="1" w:styleId="Preformatted">
    <w:name w:val="Preformatted"/>
    <w:basedOn w:val="Absatz-Standardschriftart"/>
    <w:rsid w:val="00666336"/>
  </w:style>
  <w:style w:type="paragraph" w:customStyle="1" w:styleId="AuxillaryNumber">
    <w:name w:val="Auxillary Number"/>
    <w:basedOn w:val="Standard"/>
    <w:autoRedefine/>
    <w:rsid w:val="00666336"/>
  </w:style>
  <w:style w:type="paragraph" w:customStyle="1" w:styleId="DOI">
    <w:name w:val="DOI"/>
    <w:basedOn w:val="Standard"/>
    <w:autoRedefine/>
    <w:rsid w:val="00666336"/>
  </w:style>
  <w:style w:type="paragraph" w:customStyle="1" w:styleId="Unit-ID">
    <w:name w:val="Unit-ID"/>
    <w:basedOn w:val="Standard"/>
    <w:autoRedefine/>
    <w:rsid w:val="00666336"/>
  </w:style>
  <w:style w:type="paragraph" w:customStyle="1" w:styleId="Abbreviation">
    <w:name w:val="Abbreviation"/>
    <w:basedOn w:val="Standard"/>
    <w:rsid w:val="00666336"/>
  </w:style>
  <w:style w:type="paragraph" w:customStyle="1" w:styleId="Appendix">
    <w:name w:val="Appendix"/>
    <w:basedOn w:val="Standard"/>
    <w:rsid w:val="00666336"/>
    <w:rPr>
      <w:b/>
    </w:rPr>
  </w:style>
  <w:style w:type="paragraph" w:customStyle="1" w:styleId="Authoredby0">
    <w:name w:val="Authored by"/>
    <w:basedOn w:val="Standard"/>
    <w:rsid w:val="00666336"/>
    <w:rPr>
      <w:b/>
      <w:sz w:val="28"/>
    </w:rPr>
  </w:style>
  <w:style w:type="paragraph" w:customStyle="1" w:styleId="BookDetails">
    <w:name w:val="BookDetails"/>
    <w:basedOn w:val="Standard"/>
    <w:rsid w:val="00666336"/>
  </w:style>
  <w:style w:type="paragraph" w:customStyle="1" w:styleId="BoxStart">
    <w:name w:val="BoxStart"/>
    <w:basedOn w:val="Standard"/>
    <w:rsid w:val="00666336"/>
  </w:style>
  <w:style w:type="paragraph" w:customStyle="1" w:styleId="Citation">
    <w:name w:val="Citation"/>
    <w:basedOn w:val="Standard"/>
    <w:autoRedefine/>
    <w:rsid w:val="00666336"/>
  </w:style>
  <w:style w:type="paragraph" w:customStyle="1" w:styleId="Correspondent">
    <w:name w:val="Correspondent"/>
    <w:basedOn w:val="Standard"/>
    <w:autoRedefine/>
    <w:rsid w:val="00666336"/>
  </w:style>
  <w:style w:type="paragraph" w:customStyle="1" w:styleId="EquationText">
    <w:name w:val="EquationText"/>
    <w:basedOn w:val="Standard"/>
    <w:autoRedefine/>
    <w:rsid w:val="00666336"/>
  </w:style>
  <w:style w:type="paragraph" w:customStyle="1" w:styleId="Footnotes">
    <w:name w:val="Footnotes"/>
    <w:basedOn w:val="Standard"/>
    <w:rsid w:val="00666336"/>
  </w:style>
  <w:style w:type="paragraph" w:customStyle="1" w:styleId="KeyWords0">
    <w:name w:val="KeyWords"/>
    <w:basedOn w:val="Standard"/>
    <w:autoRedefine/>
    <w:rsid w:val="00666336"/>
  </w:style>
  <w:style w:type="paragraph" w:customStyle="1" w:styleId="ListParaMore">
    <w:name w:val="ListParaMore"/>
    <w:basedOn w:val="Standard"/>
    <w:autoRedefine/>
    <w:rsid w:val="00666336"/>
  </w:style>
  <w:style w:type="paragraph" w:customStyle="1" w:styleId="Onlinefirst">
    <w:name w:val="Onlinefirst"/>
    <w:basedOn w:val="Standard"/>
    <w:rsid w:val="00666336"/>
  </w:style>
  <w:style w:type="paragraph" w:styleId="Zitat">
    <w:name w:val="Quote"/>
    <w:basedOn w:val="Standard"/>
    <w:autoRedefine/>
    <w:qFormat/>
    <w:rsid w:val="00666336"/>
    <w:pPr>
      <w:ind w:left="737"/>
    </w:pPr>
    <w:rPr>
      <w:sz w:val="28"/>
    </w:rPr>
  </w:style>
  <w:style w:type="paragraph" w:customStyle="1" w:styleId="Received">
    <w:name w:val="Received"/>
    <w:basedOn w:val="Standard"/>
    <w:autoRedefine/>
    <w:rsid w:val="00666336"/>
  </w:style>
  <w:style w:type="paragraph" w:customStyle="1" w:styleId="Related">
    <w:name w:val="Related"/>
    <w:basedOn w:val="Standard"/>
    <w:rsid w:val="00666336"/>
    <w:rPr>
      <w:b/>
      <w:i/>
    </w:rPr>
  </w:style>
  <w:style w:type="paragraph" w:customStyle="1" w:styleId="RespTitle">
    <w:name w:val="RespTitle"/>
    <w:basedOn w:val="Standard"/>
    <w:autoRedefine/>
    <w:rsid w:val="00666336"/>
    <w:rPr>
      <w:b/>
    </w:rPr>
  </w:style>
  <w:style w:type="paragraph" w:customStyle="1" w:styleId="ShortAuthors">
    <w:name w:val="ShortAuthors"/>
    <w:basedOn w:val="Standard"/>
    <w:autoRedefine/>
    <w:rsid w:val="00666336"/>
  </w:style>
  <w:style w:type="paragraph" w:customStyle="1" w:styleId="TableFootnote">
    <w:name w:val="Table Footnote"/>
    <w:basedOn w:val="Standard"/>
    <w:rsid w:val="00666336"/>
    <w:rPr>
      <w:rFonts w:ascii="Arial" w:hAnsi="Arial"/>
      <w:sz w:val="22"/>
    </w:rPr>
  </w:style>
  <w:style w:type="paragraph" w:customStyle="1" w:styleId="Topics">
    <w:name w:val="Topic(s)"/>
    <w:basedOn w:val="Standard"/>
    <w:autoRedefine/>
    <w:rsid w:val="00666336"/>
    <w:rPr>
      <w:i/>
    </w:rPr>
  </w:style>
  <w:style w:type="paragraph" w:customStyle="1" w:styleId="Revised">
    <w:name w:val="Revised"/>
    <w:basedOn w:val="Standard"/>
    <w:autoRedefine/>
    <w:rsid w:val="00666336"/>
  </w:style>
  <w:style w:type="paragraph" w:customStyle="1" w:styleId="TableWidth">
    <w:name w:val="Table Width"/>
    <w:basedOn w:val="Standard"/>
    <w:rsid w:val="00666336"/>
  </w:style>
  <w:style w:type="paragraph" w:customStyle="1" w:styleId="TableFont">
    <w:name w:val="Table Font"/>
    <w:basedOn w:val="Standard"/>
    <w:rsid w:val="00666336"/>
  </w:style>
  <w:style w:type="paragraph" w:customStyle="1" w:styleId="ArticleTitle">
    <w:name w:val="Article Title"/>
    <w:basedOn w:val="Standard"/>
    <w:rsid w:val="00666336"/>
    <w:rPr>
      <w:rFonts w:ascii="Arial" w:hAnsi="Arial"/>
      <w:b/>
      <w:sz w:val="36"/>
    </w:rPr>
  </w:style>
  <w:style w:type="paragraph" w:customStyle="1" w:styleId="BNFNumber">
    <w:name w:val="BNF Number"/>
    <w:basedOn w:val="Standard"/>
    <w:rsid w:val="00666336"/>
    <w:rPr>
      <w:rFonts w:ascii="Arial" w:hAnsi="Arial"/>
      <w:b/>
      <w:sz w:val="22"/>
    </w:rPr>
  </w:style>
  <w:style w:type="paragraph" w:customStyle="1" w:styleId="Introduction">
    <w:name w:val="Introduction"/>
    <w:basedOn w:val="Standard"/>
    <w:rsid w:val="00666336"/>
    <w:rPr>
      <w:rFonts w:ascii="Arial" w:hAnsi="Arial"/>
      <w:sz w:val="22"/>
    </w:rPr>
  </w:style>
  <w:style w:type="paragraph" w:customStyle="1" w:styleId="Paragraph">
    <w:name w:val="Paragraph"/>
    <w:basedOn w:val="Standard"/>
    <w:rsid w:val="00666336"/>
    <w:rPr>
      <w:rFonts w:ascii="Arial" w:hAnsi="Arial"/>
      <w:sz w:val="22"/>
    </w:rPr>
  </w:style>
  <w:style w:type="paragraph" w:customStyle="1" w:styleId="TableHead">
    <w:name w:val="Table Head"/>
    <w:basedOn w:val="Standard"/>
    <w:rsid w:val="00666336"/>
    <w:rPr>
      <w:rFonts w:ascii="Arial" w:hAnsi="Arial"/>
      <w:b/>
      <w:sz w:val="22"/>
    </w:rPr>
  </w:style>
  <w:style w:type="paragraph" w:customStyle="1" w:styleId="TableBody">
    <w:name w:val="Table Body"/>
    <w:basedOn w:val="Standard"/>
    <w:rsid w:val="00666336"/>
    <w:rPr>
      <w:rFonts w:ascii="Arial" w:hAnsi="Arial"/>
      <w:sz w:val="22"/>
    </w:rPr>
  </w:style>
  <w:style w:type="paragraph" w:customStyle="1" w:styleId="FigureCaption">
    <w:name w:val="Figure Caption"/>
    <w:basedOn w:val="Standard"/>
    <w:rsid w:val="00666336"/>
    <w:rPr>
      <w:rFonts w:ascii="Arial" w:hAnsi="Arial"/>
      <w:sz w:val="22"/>
    </w:rPr>
  </w:style>
  <w:style w:type="paragraph" w:customStyle="1" w:styleId="References">
    <w:name w:val="References"/>
    <w:basedOn w:val="Standard"/>
    <w:rsid w:val="00666336"/>
    <w:rPr>
      <w:rFonts w:ascii="Arial" w:hAnsi="Arial"/>
      <w:sz w:val="20"/>
    </w:rPr>
  </w:style>
  <w:style w:type="paragraph" w:styleId="Kommentarthema">
    <w:name w:val="annotation subject"/>
    <w:basedOn w:val="Kommentartext"/>
    <w:next w:val="Kommentar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605</Words>
  <Characters>3815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Jan Bauer</cp:lastModifiedBy>
  <cp:revision>3</cp:revision>
  <cp:lastPrinted>2007-09-19T09:02:00Z</cp:lastPrinted>
  <dcterms:created xsi:type="dcterms:W3CDTF">2020-06-18T18:00:00Z</dcterms:created>
  <dcterms:modified xsi:type="dcterms:W3CDTF">2020-07-03T14:56:00Z</dcterms:modified>
</cp:coreProperties>
</file>